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87" w:rightFromText="187" w:vertAnchor="page" w:horzAnchor="page" w:tblpXSpec="center" w:tblpY="1139"/>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6349"/>
        <w:gridCol w:w="3174"/>
      </w:tblGrid>
      <w:tr w:rsidR="000D46B9" w:rsidRPr="00F8496A" w:rsidTr="00714019">
        <w:trPr>
          <w:trHeight w:hRule="exact" w:val="548"/>
        </w:trPr>
        <w:tc>
          <w:tcPr>
            <w:tcW w:w="6349" w:type="dxa"/>
            <w:shd w:val="clear" w:color="auto" w:fill="auto"/>
            <w:vAlign w:val="bottom"/>
          </w:tcPr>
          <w:p w:rsidR="000D46B9" w:rsidRPr="00F8496A" w:rsidRDefault="00D7678E" w:rsidP="00F8496A">
            <w:pPr>
              <w:pStyle w:val="Insrerlelogoici"/>
            </w:pPr>
            <w:r>
              <w:rPr>
                <w:noProof/>
              </w:rPr>
              <mc:AlternateContent>
                <mc:Choice Requires="wps">
                  <w:drawing>
                    <wp:anchor distT="0" distB="0" distL="114300" distR="114300" simplePos="0" relativeHeight="251707392" behindDoc="1" locked="1" layoutInCell="0" allowOverlap="1" wp14:anchorId="45C0DA93" wp14:editId="128E150B">
                      <wp:simplePos x="0" y="0"/>
                      <wp:positionH relativeFrom="page">
                        <wp:posOffset>0</wp:posOffset>
                      </wp:positionH>
                      <wp:positionV relativeFrom="page">
                        <wp:posOffset>363855</wp:posOffset>
                      </wp:positionV>
                      <wp:extent cx="5377180" cy="1657350"/>
                      <wp:effectExtent l="0" t="0" r="0" b="0"/>
                      <wp:wrapSquare wrapText="bothSides"/>
                      <wp:docPr id="36"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180" cy="1657350"/>
                              </a:xfrm>
                              <a:prstGeom prst="rect">
                                <a:avLst/>
                              </a:prstGeom>
                              <a:gradFill rotWithShape="1">
                                <a:gsLst>
                                  <a:gs pos="0">
                                    <a:srgbClr val="D7E3BC"/>
                                  </a:gs>
                                  <a:gs pos="100000">
                                    <a:schemeClr val="bg1">
                                      <a:lumMod val="100000"/>
                                      <a:lumOff val="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121B" id="Rectangle 482" o:spid="_x0000_s1026" style="position:absolute;margin-left:0;margin-top:28.65pt;width:423.4pt;height:13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" o:allowincell="f" fillcolor="#d7e3bc" stroked="f">
                      <v:fill color2="white [3212]" rotate="t" focusposition="1" focussize="" focus="100%" type="gradientRadial">
                        <o:fill v:ext="view" type="gradientCenter"/>
                      </v:fill>
                      <w10:wrap type="square" anchorx="page" anchory="page"/>
                      <w10:anchorlock/>
                    </v:rect>
                  </w:pict>
                </mc:Fallback>
              </mc:AlternateContent>
            </w:r>
            <w:r>
              <w:rPr>
                <w:noProof/>
              </w:rPr>
              <mc:AlternateContent>
                <mc:Choice Requires="wps">
                  <w:drawing>
                    <wp:anchor distT="0" distB="0" distL="114300" distR="114300" simplePos="0" relativeHeight="251689984" behindDoc="0" locked="1" layoutInCell="0" allowOverlap="1" wp14:anchorId="6FCA0017" wp14:editId="33725BEE">
                      <wp:simplePos x="0" y="0"/>
                      <wp:positionH relativeFrom="page">
                        <wp:posOffset>4855210</wp:posOffset>
                      </wp:positionH>
                      <wp:positionV relativeFrom="page">
                        <wp:posOffset>1161415</wp:posOffset>
                      </wp:positionV>
                      <wp:extent cx="2057400" cy="3502025"/>
                      <wp:effectExtent l="0" t="0" r="2540" b="3810"/>
                      <wp:wrapNone/>
                      <wp:docPr id="3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50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6B9" w:rsidRDefault="00177445">
                                  <w:r>
                                    <w:rPr>
                                      <w:noProof/>
                                    </w:rPr>
                                    <w:drawing>
                                      <wp:inline distT="0" distB="0" distL="0" distR="0" wp14:anchorId="3C269DE6" wp14:editId="40793BDE">
                                        <wp:extent cx="2057076" cy="2533650"/>
                                        <wp:effectExtent l="0" t="0" r="635" b="0"/>
                                        <wp:docPr id="21" name="Image 2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3319" cy="2541339"/>
                                                </a:xfrm>
                                                <a:prstGeom prst="rect">
                                                  <a:avLst/>
                                                </a:prstGeom>
                                                <a:noFill/>
                                                <a:ln>
                                                  <a:noFill/>
                                                </a:ln>
                                              </pic:spPr>
                                            </pic:pic>
                                          </a:graphicData>
                                        </a:graphic>
                                      </wp:inline>
                                    </w:drawing>
                                  </w:r>
                                  <w:r w:rsidR="00BA0DF6">
                                    <w:rPr>
                                      <w:noProof/>
                                    </w:rPr>
                                    <w:drawing>
                                      <wp:inline distT="0" distB="0" distL="0" distR="0" wp14:anchorId="44374D19" wp14:editId="1895A34F">
                                        <wp:extent cx="2162175" cy="2466436"/>
                                        <wp:effectExtent l="0" t="0" r="0" b="0"/>
                                        <wp:docPr id="1" name="j0175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11"/>
                                                <a:srcRect r="27437" b="14209"/>
                                                <a:stretch>
                                                  <a:fillRect/>
                                                </a:stretch>
                                              </pic:blipFill>
                                              <pic:spPr>
                                                <a:xfrm>
                                                  <a:off x="0" y="0"/>
                                                  <a:ext cx="2184149" cy="249150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A0017" id="_x0000_t202" coordsize="21600,21600" o:spt="202" path="m,l,21600r21600,l21600,xe">
                      <v:stroke joinstyle="miter"/>
                      <v:path gradientshapeok="t" o:connecttype="rect"/>
                    </v:shapetype>
                    <v:shape id="Text Box 467" o:spid="_x0000_s1026" type="#_x0000_t202" style="position:absolute;left:0;text-align:left;margin-left:382.3pt;margin-top:91.45pt;width:162pt;height:275.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U3rwIAAK0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" o:allowincell="f" filled="f" stroked="f">
                      <v:textbox inset="0,0,0,0">
                        <w:txbxContent>
                          <w:p w:rsidR="000D46B9" w:rsidRDefault="00177445">
                            <w:r>
                              <w:rPr>
                                <w:noProof/>
                              </w:rPr>
                              <w:drawing>
                                <wp:inline distT="0" distB="0" distL="0" distR="0" wp14:anchorId="3C269DE6" wp14:editId="40793BDE">
                                  <wp:extent cx="2057076" cy="2533650"/>
                                  <wp:effectExtent l="0" t="0" r="635" b="0"/>
                                  <wp:docPr id="21" name="Image 2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3319" cy="2541339"/>
                                          </a:xfrm>
                                          <a:prstGeom prst="rect">
                                            <a:avLst/>
                                          </a:prstGeom>
                                          <a:noFill/>
                                          <a:ln>
                                            <a:noFill/>
                                          </a:ln>
                                        </pic:spPr>
                                      </pic:pic>
                                    </a:graphicData>
                                  </a:graphic>
                                </wp:inline>
                              </w:drawing>
                            </w:r>
                            <w:r w:rsidR="00BA0DF6">
                              <w:rPr>
                                <w:noProof/>
                              </w:rPr>
                              <w:drawing>
                                <wp:inline distT="0" distB="0" distL="0" distR="0" wp14:anchorId="44374D19" wp14:editId="1895A34F">
                                  <wp:extent cx="2162175" cy="2466436"/>
                                  <wp:effectExtent l="0" t="0" r="0" b="0"/>
                                  <wp:docPr id="1" name="j0175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11"/>
                                          <a:srcRect r="27437" b="14209"/>
                                          <a:stretch>
                                            <a:fillRect/>
                                          </a:stretch>
                                        </pic:blipFill>
                                        <pic:spPr>
                                          <a:xfrm>
                                            <a:off x="0" y="0"/>
                                            <a:ext cx="2184149" cy="2491502"/>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114300" distR="114300" simplePos="0" relativeHeight="251688960" behindDoc="0" locked="1" layoutInCell="0" allowOverlap="1" wp14:anchorId="453D90C1" wp14:editId="65E7070A">
                      <wp:simplePos x="0" y="0"/>
                      <wp:positionH relativeFrom="page">
                        <wp:posOffset>4855210</wp:posOffset>
                      </wp:positionH>
                      <wp:positionV relativeFrom="page">
                        <wp:posOffset>711835</wp:posOffset>
                      </wp:positionV>
                      <wp:extent cx="2057400" cy="455295"/>
                      <wp:effectExtent l="0" t="0" r="2540" b="4445"/>
                      <wp:wrapNone/>
                      <wp:docPr id="34"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5295"/>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161680413"/>
                                    <w:placeholder>
                                      <w:docPart w:val="67F61382DD5C4FFBB9282EAD0C365DEC"/>
                                    </w:placeholder>
                                    <w:showingPlcHdr/>
                                  </w:sdtPr>
                                  <w:sdtEndPr/>
                                  <w:sdtContent>
                                    <w:p w:rsidR="000D46B9" w:rsidRDefault="00BA0DF6">
                                      <w:pPr>
                                        <w:pStyle w:val="Tailledubulletin"/>
                                      </w:pPr>
                                      <w:r>
                                        <w:rPr>
                                          <w:rStyle w:val="Textedelespacerserv"/>
                                          <w:color w:val="FFFFFF" w:themeColor="background1"/>
                                        </w:rPr>
                                        <w:t>[Édition 1, Numéro 1]</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53D90C1" id="Rectangle 466" o:spid="_x0000_s1027" style="position:absolute;left:0;text-align:left;margin-left:382.3pt;margin-top:56.05pt;width:162pt;height:35.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" o:allowincell="f" fillcolor="#c3d69b" stroked="f">
                      <v:textbox>
                        <w:txbxContent>
                          <w:sdt>
                            <w:sdtPr>
                              <w:id w:val="161680413"/>
                              <w:placeholder>
                                <w:docPart w:val="67F61382DD5C4FFBB9282EAD0C365DEC"/>
                              </w:placeholder>
                              <w:showingPlcHdr/>
                            </w:sdtPr>
                            <w:sdtEndPr/>
                            <w:sdtContent>
                              <w:p w:rsidR="000D46B9" w:rsidRDefault="00BA0DF6">
                                <w:pPr>
                                  <w:pStyle w:val="Tailledubulletin"/>
                                </w:pPr>
                                <w:r>
                                  <w:rPr>
                                    <w:rStyle w:val="Textedelespacerserv"/>
                                    <w:color w:val="FFFFFF" w:themeColor="background1"/>
                                  </w:rPr>
                                  <w:t>[Édition 1, Numéro 1]</w:t>
                                </w:r>
                              </w:p>
                            </w:sdtContent>
                          </w:sdt>
                        </w:txbxContent>
                      </v:textbox>
                      <w10:wrap anchorx="page" anchory="page"/>
                      <w10:anchorlock/>
                    </v:rect>
                  </w:pict>
                </mc:Fallback>
              </mc:AlternateContent>
            </w:r>
            <w:sdt>
              <w:sdtPr>
                <w:rPr>
                  <w:rStyle w:val="Nomdelasocit-CouvertureChar"/>
                  <w:b/>
                  <w:sz w:val="24"/>
                  <w:szCs w:val="24"/>
                  <w:lang w:val="en-US"/>
                </w:rPr>
                <w:id w:val="2448579"/>
                <w:placeholder>
                  <w:docPart w:val="0E6E1F65981249C8B5FC65D8B0369877"/>
                </w:placeholder>
                <w:dataBinding w:prefixMappings="xmlns:ns0='http://schemas.microsoft.com/office/2006/coverPageProps'" w:xpath="/ns0:CoverPageProperties[1]/ns0:PublishDate[1]" w:storeItemID="{55AF091B-3C7A-41E3-B477-F2FDAA23CFDA}"/>
                <w:date w:fullDate="2016-10-01T00:00:00Z">
                  <w:dateFormat w:val="MMMM yy"/>
                  <w:lid w:val="fr-FR"/>
                  <w:storeMappedDataAs w:val="dateTime"/>
                  <w:calendar w:val="gregorian"/>
                </w:date>
              </w:sdtPr>
              <w:sdtEndPr>
                <w:rPr>
                  <w:rStyle w:val="Nomdelasocit-CouvertureChar"/>
                </w:rPr>
              </w:sdtEndPr>
              <w:sdtContent>
                <w:r w:rsidR="00F8496A" w:rsidRPr="00FF2FD4">
                  <w:rPr>
                    <w:rStyle w:val="Nomdelasocit-CouvertureChar"/>
                    <w:b/>
                    <w:sz w:val="24"/>
                    <w:szCs w:val="24"/>
                  </w:rPr>
                  <w:t>octobre 16</w:t>
                </w:r>
              </w:sdtContent>
            </w:sdt>
            <w:r w:rsidR="00BA0DF6" w:rsidRPr="00F8496A">
              <w:rPr>
                <w:rStyle w:val="Nomdelasocit-CouvertureChar"/>
              </w:rPr>
              <w:t xml:space="preserve"> </w:t>
            </w:r>
            <w:r w:rsidR="00BA0DF6" w:rsidRPr="00F8496A">
              <w:rPr>
                <w:rStyle w:val="Nomdelasocit-CouvertureChar"/>
                <w:sz w:val="24"/>
                <w:szCs w:val="24"/>
              </w:rPr>
              <w:t xml:space="preserve">| </w:t>
            </w:r>
            <w:sdt>
              <w:sdtPr>
                <w:rPr>
                  <w:rStyle w:val="Nomdelasocit-CouvertureChar"/>
                  <w:color w:val="8A8A9B" w:themeColor="text2" w:themeTint="99"/>
                  <w:sz w:val="24"/>
                  <w:szCs w:val="24"/>
                </w:rPr>
                <w:alias w:val="Société"/>
                <w:tag w:val="Société"/>
                <w:id w:val="2448584"/>
                <w:placeholder>
                  <w:docPart w:val="0E1065E7EF894827B18EB06248AB71CA"/>
                </w:placeholder>
                <w:dataBinding w:prefixMappings="xmlns:ns0='http://schemas.openxmlformats.org/officeDocument/2006/extended-properties'" w:xpath="/ns0:Properties[1]/ns0:Company[1]" w:storeItemID="{6668398D-A668-4E3E-A5EB-62B293D839F1}"/>
                <w:text/>
              </w:sdtPr>
              <w:sdtEndPr>
                <w:rPr>
                  <w:rStyle w:val="Nomdelasocit-CouvertureChar"/>
                </w:rPr>
              </w:sdtEndPr>
              <w:sdtContent>
                <w:r w:rsidR="00D012A5" w:rsidRPr="00F8496A">
                  <w:rPr>
                    <w:rStyle w:val="Nomdelasocit-CouvertureChar"/>
                    <w:color w:val="8A8A9B" w:themeColor="text2" w:themeTint="99"/>
                    <w:sz w:val="24"/>
                    <w:szCs w:val="24"/>
                  </w:rPr>
                  <w:t>SEGPA</w:t>
                </w:r>
              </w:sdtContent>
            </w:sdt>
            <w:r w:rsidR="00BA0DF6" w:rsidRPr="00F8496A">
              <w:rPr>
                <w:rStyle w:val="Nomdelasocit-CouvertureChar"/>
              </w:rPr>
              <w:t xml:space="preserve"> | </w:t>
            </w:r>
            <w:sdt>
              <w:sdtPr>
                <w:rPr>
                  <w:rStyle w:val="Nomdelasocit-CouvertureChar"/>
                  <w:color w:val="2581BA" w:themeColor="accent3" w:themeShade="BF"/>
                  <w:sz w:val="24"/>
                  <w:szCs w:val="24"/>
                </w:rPr>
                <w:alias w:val="Téléphone"/>
                <w:tag w:val="Téléphone"/>
                <w:id w:val="2448594"/>
                <w:placeholder>
                  <w:docPart w:val="8A8F07A451C04889841A1DADE0962D6A"/>
                </w:placeholder>
                <w:dataBinding w:prefixMappings="xmlns:ns0='http://schemas.microsoft.com/office/2006/coverPageProps'" w:xpath="/ns0:CoverPageProperties[1]/ns0:CompanyPhone[1]" w:storeItemID="{55AF091B-3C7A-41E3-B477-F2FDAA23CFDA}"/>
                <w:text/>
              </w:sdtPr>
              <w:sdtEndPr>
                <w:rPr>
                  <w:rStyle w:val="Nomdelasocit-CouvertureChar"/>
                </w:rPr>
              </w:sdtEndPr>
              <w:sdtContent>
                <w:r w:rsidR="00F8496A" w:rsidRPr="00F8496A">
                  <w:rPr>
                    <w:rStyle w:val="Nomdelasocit-CouvertureChar"/>
                    <w:color w:val="2581BA" w:themeColor="accent3" w:themeShade="BF"/>
                    <w:sz w:val="24"/>
                    <w:szCs w:val="24"/>
                  </w:rPr>
                  <w:t>5ème I et 4</w:t>
                </w:r>
                <w:r w:rsidR="00D012A5" w:rsidRPr="00F8496A">
                  <w:rPr>
                    <w:rStyle w:val="Nomdelasocit-CouvertureChar"/>
                    <w:color w:val="2581BA" w:themeColor="accent3" w:themeShade="BF"/>
                    <w:sz w:val="24"/>
                    <w:szCs w:val="24"/>
                  </w:rPr>
                  <w:t>ème I</w:t>
                </w:r>
              </w:sdtContent>
            </w:sdt>
          </w:p>
        </w:tc>
        <w:tc>
          <w:tcPr>
            <w:tcW w:w="3174" w:type="dxa"/>
            <w:vMerge w:val="restart"/>
            <w:shd w:val="clear" w:color="auto" w:fill="auto"/>
            <w:tcMar>
              <w:top w:w="0" w:type="dxa"/>
              <w:left w:w="0" w:type="dxa"/>
              <w:bottom w:w="0" w:type="dxa"/>
              <w:right w:w="0" w:type="dxa"/>
            </w:tcMar>
            <w:vAlign w:val="bottom"/>
          </w:tcPr>
          <w:p w:rsidR="000D46B9" w:rsidRPr="00F8496A" w:rsidRDefault="000D46B9">
            <w:pPr>
              <w:pStyle w:val="Tailledubulletin"/>
            </w:pPr>
          </w:p>
        </w:tc>
      </w:tr>
      <w:tr w:rsidR="007A7370" w:rsidRPr="00F8496A" w:rsidTr="00714019">
        <w:trPr>
          <w:trHeight w:hRule="exact" w:val="548"/>
        </w:trPr>
        <w:tc>
          <w:tcPr>
            <w:tcW w:w="6349" w:type="dxa"/>
            <w:shd w:val="clear" w:color="auto" w:fill="auto"/>
            <w:vAlign w:val="bottom"/>
          </w:tcPr>
          <w:p w:rsidR="007A7370" w:rsidRPr="00F8496A" w:rsidRDefault="007A7370" w:rsidP="00D012A5">
            <w:pPr>
              <w:pStyle w:val="Insrerlelogoici"/>
              <w:rPr>
                <w:noProof/>
              </w:rPr>
            </w:pPr>
          </w:p>
        </w:tc>
        <w:tc>
          <w:tcPr>
            <w:tcW w:w="3174" w:type="dxa"/>
            <w:vMerge/>
            <w:shd w:val="clear" w:color="auto" w:fill="auto"/>
            <w:tcMar>
              <w:top w:w="0" w:type="dxa"/>
              <w:left w:w="0" w:type="dxa"/>
              <w:bottom w:w="0" w:type="dxa"/>
              <w:right w:w="0" w:type="dxa"/>
            </w:tcMar>
            <w:vAlign w:val="bottom"/>
          </w:tcPr>
          <w:p w:rsidR="007A7370" w:rsidRPr="00F8496A" w:rsidRDefault="007A7370">
            <w:pPr>
              <w:pStyle w:val="Tailledubulletin"/>
            </w:pPr>
          </w:p>
        </w:tc>
      </w:tr>
      <w:tr w:rsidR="000D46B9" w:rsidTr="00714019">
        <w:trPr>
          <w:trHeight w:val="5314"/>
        </w:trPr>
        <w:tc>
          <w:tcPr>
            <w:tcW w:w="6349" w:type="dxa"/>
            <w:shd w:val="clear" w:color="auto" w:fill="auto"/>
            <w:vAlign w:val="bottom"/>
          </w:tcPr>
          <w:p w:rsidR="000D46B9" w:rsidRPr="00654D1A" w:rsidRDefault="00BF3C86" w:rsidP="00654D1A">
            <w:pPr>
              <w:pStyle w:val="Titredubulletin"/>
              <w:framePr w:hSpace="0" w:wrap="auto" w:vAnchor="margin" w:hAnchor="text" w:yAlign="inline"/>
              <w:jc w:val="both"/>
              <w:rPr>
                <w:sz w:val="16"/>
                <w:szCs w:val="16"/>
              </w:rPr>
            </w:pPr>
            <w:sdt>
              <w:sdtPr>
                <w:rPr>
                  <w:rFonts w:ascii="Malgun Gothic" w:eastAsia="Malgun Gothic" w:hAnsi="Malgun Gothic" w:cs="Andalus"/>
                  <w:noProof w:val="0"/>
                  <w:sz w:val="20"/>
                  <w:szCs w:val="20"/>
                  <w:shd w:val="clear" w:color="auto" w:fill="F4D5F5" w:themeFill="accent2" w:themeFillTint="33"/>
                </w:rPr>
                <w:id w:val="2448607"/>
                <w:placeholder>
                  <w:docPart w:val="4E9322753EEF4BFAB7CD67E574270FC3"/>
                </w:placeholder>
                <w:dataBinding w:prefixMappings="xmlns:ns0='http://schemas.openxmlformats.org/package/2006/metadata/core-properties' xmlns:ns1='http://purl.org/dc/elements/1.1/'" w:xpath="/ns0:coreProperties[1]/ns1:title[1]" w:storeItemID="{6C3C8BC8-F283-45AE-878A-BAB7291924A1}"/>
                <w:text/>
              </w:sdtPr>
              <w:sdtEndPr/>
              <w:sdtContent>
                <w:r w:rsidR="00F8496A">
                  <w:rPr>
                    <w:rFonts w:ascii="Malgun Gothic" w:eastAsia="Malgun Gothic" w:hAnsi="Malgun Gothic" w:cs="Andalus"/>
                    <w:noProof w:val="0"/>
                    <w:sz w:val="20"/>
                    <w:szCs w:val="20"/>
                    <w:shd w:val="clear" w:color="auto" w:fill="F4D5F5" w:themeFill="accent2" w:themeFillTint="33"/>
                  </w:rPr>
                  <w:t xml:space="preserve">     Cette année, nous allons essayer de vous faire découvrir ce qu’est la SEGPA et ses habitants : les professeurs, la directrice et nous les élèves de SEGPA, à travers nos productions : des écrits, des affichages, des poèmes, des interviews... Nous parlerons de nous bien sûr, de ce qu’on vit et de ce qu’on fait … Mais aussi de ce qui se passe au collège et de ce qui s’y trouve … Des personnes et des lieux pour nous apprendre tous les jours à être et nous sentir collégiens à part entière et nous aider à grandir, à devenir des citoyens responsables. « Les plumes de la SEGPA », c’est le titre de notre journal pédagogique qui nous l’espérons vous séduira. Les auteurs de ce journal sont les élèves de la 5ème I et 4ème I sous le regard attentif de Mme Gersen, professeure en SEGPA et Sophie, assistante pédagogique. Nous vous souhaitons d’agréables lectures !</w:t>
                </w:r>
              </w:sdtContent>
            </w:sdt>
          </w:p>
        </w:tc>
        <w:tc>
          <w:tcPr>
            <w:tcW w:w="3174" w:type="dxa"/>
            <w:vMerge/>
            <w:shd w:val="clear" w:color="auto" w:fill="auto"/>
          </w:tcPr>
          <w:p w:rsidR="000D46B9" w:rsidRDefault="000D46B9"/>
        </w:tc>
      </w:tr>
      <w:tr w:rsidR="000D46B9" w:rsidTr="00714019">
        <w:trPr>
          <w:trHeight w:hRule="exact" w:val="685"/>
        </w:trPr>
        <w:tc>
          <w:tcPr>
            <w:tcW w:w="6349" w:type="dxa"/>
            <w:shd w:val="clear" w:color="auto" w:fill="auto"/>
            <w:vAlign w:val="bottom"/>
          </w:tcPr>
          <w:p w:rsidR="000D46B9" w:rsidRPr="00654D1A" w:rsidRDefault="00D7678E" w:rsidP="007C0272">
            <w:pPr>
              <w:pStyle w:val="Titre4"/>
              <w:outlineLvl w:val="3"/>
              <w:rPr>
                <w:rFonts w:ascii="Brush Script MT" w:hAnsi="Brush Script MT"/>
                <w:sz w:val="56"/>
                <w:szCs w:val="56"/>
              </w:rPr>
            </w:pPr>
            <w:r w:rsidRPr="00654D1A">
              <w:rPr>
                <w:rFonts w:ascii="Brush Script MT" w:hAnsi="Brush Script MT"/>
                <w:noProof/>
                <w:color w:val="2581BA" w:themeColor="accent3" w:themeShade="BF"/>
                <w:sz w:val="56"/>
                <w:szCs w:val="56"/>
              </w:rPr>
              <mc:AlternateContent>
                <mc:Choice Requires="wps">
                  <w:drawing>
                    <wp:anchor distT="0" distB="0" distL="114300" distR="114300" simplePos="0" relativeHeight="251685888" behindDoc="0" locked="0" layoutInCell="0" allowOverlap="1" wp14:anchorId="526167FB" wp14:editId="7DDEECA9">
                      <wp:simplePos x="0" y="0"/>
                      <wp:positionH relativeFrom="page">
                        <wp:posOffset>4857115</wp:posOffset>
                      </wp:positionH>
                      <wp:positionV relativeFrom="page">
                        <wp:posOffset>5377815</wp:posOffset>
                      </wp:positionV>
                      <wp:extent cx="2057400" cy="4175760"/>
                      <wp:effectExtent l="0" t="0" r="0" b="0"/>
                      <wp:wrapNone/>
                      <wp:docPr id="3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75760"/>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0D46B9" w:rsidRDefault="00BA0DF6">
                                  <w:pPr>
                                    <w:pStyle w:val="Titredelabarrelatrale"/>
                                  </w:pPr>
                                  <w:r>
                                    <w:t>Contenu</w:t>
                                  </w:r>
                                </w:p>
                                <w:p w:rsidR="000D46B9" w:rsidRDefault="00BA0DF6">
                                  <w:pPr>
                                    <w:pStyle w:val="Sous-titredelabarrelatrale"/>
                                  </w:pPr>
                                  <w:r>
                                    <w:t>Articles spéciaux</w:t>
                                  </w:r>
                                </w:p>
                                <w:p w:rsidR="000D46B9" w:rsidRDefault="00BA0DF6">
                                  <w:pPr>
                                    <w:pStyle w:val="Contenu"/>
                                  </w:pPr>
                                  <w:r>
                                    <w:t xml:space="preserve">Titre de l'article </w:t>
                                  </w:r>
                                  <w:r>
                                    <w:tab/>
                                    <w:t>1</w:t>
                                  </w:r>
                                </w:p>
                                <w:p w:rsidR="000D46B9" w:rsidRDefault="00BA0DF6">
                                  <w:pPr>
                                    <w:pStyle w:val="Contenu"/>
                                  </w:pPr>
                                  <w:r>
                                    <w:t xml:space="preserve">Titre de l'article </w:t>
                                  </w:r>
                                  <w:r>
                                    <w:tab/>
                                    <w:t>2</w:t>
                                  </w:r>
                                </w:p>
                                <w:p w:rsidR="000D46B9" w:rsidRDefault="00BA0DF6">
                                  <w:pPr>
                                    <w:pStyle w:val="Contenu"/>
                                  </w:pPr>
                                  <w:r>
                                    <w:t xml:space="preserve">Titre de l'article </w:t>
                                  </w:r>
                                  <w:r>
                                    <w:tab/>
                                    <w:t>3</w:t>
                                  </w:r>
                                </w:p>
                                <w:p w:rsidR="000D46B9" w:rsidRDefault="00BA0DF6">
                                  <w:pPr>
                                    <w:pStyle w:val="Contenu"/>
                                  </w:pPr>
                                  <w:r>
                                    <w:t xml:space="preserve">Titre de l'article </w:t>
                                  </w:r>
                                  <w:r>
                                    <w:tab/>
                                    <w:t>4</w:t>
                                  </w:r>
                                </w:p>
                                <w:p w:rsidR="000D46B9" w:rsidRDefault="00BA0DF6">
                                  <w:pPr>
                                    <w:pStyle w:val="Sous-titredelabarrelatrale"/>
                                  </w:pPr>
                                  <w:r>
                                    <w:t>Pleins feux sur</w:t>
                                  </w:r>
                                </w:p>
                                <w:p w:rsidR="000D46B9" w:rsidRDefault="00BA0DF6">
                                  <w:pPr>
                                    <w:pStyle w:val="Contenu"/>
                                  </w:pPr>
                                  <w:r>
                                    <w:t>Au cœur de l'actualité</w:t>
                                  </w:r>
                                  <w:r>
                                    <w:tab/>
                                    <w:t>2</w:t>
                                  </w:r>
                                </w:p>
                                <w:p w:rsidR="000D46B9" w:rsidRDefault="00BA0DF6">
                                  <w:pPr>
                                    <w:pStyle w:val="Contenu"/>
                                  </w:pPr>
                                  <w:r>
                                    <w:t>Au cœur de l'actualité</w:t>
                                  </w:r>
                                  <w:r>
                                    <w:tab/>
                                    <w:t>3</w:t>
                                  </w:r>
                                </w:p>
                                <w:p w:rsidR="000D46B9" w:rsidRDefault="00BA0DF6">
                                  <w:pPr>
                                    <w:pStyle w:val="Contenu"/>
                                  </w:pPr>
                                  <w:r>
                                    <w:t>Au cœur de l'actualité</w:t>
                                  </w:r>
                                  <w:r>
                                    <w:tab/>
                                    <w:t>4</w:t>
                                  </w:r>
                                </w:p>
                                <w:p w:rsidR="000D46B9" w:rsidRDefault="00BA0DF6">
                                  <w:pPr>
                                    <w:pStyle w:val="Contenu"/>
                                  </w:pPr>
                                  <w:r>
                                    <w:t>Au cœur de l'actualité</w:t>
                                  </w:r>
                                  <w:r>
                                    <w:tab/>
                                    <w:t>5</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67FB" id="Text Box 463" o:spid="_x0000_s1028" type="#_x0000_t202" style="position:absolute;margin-left:382.45pt;margin-top:423.45pt;width:162pt;height:328.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" o:allowincell="f" fillcolor="#f2f2f2 [3052]" stroked="f" strokecolor="#bfbfbf [2412]">
                      <v:textbox inset="14.4pt,7.2pt,14.4pt,7.2pt">
                        <w:txbxContent>
                          <w:p w:rsidR="000D46B9" w:rsidRDefault="00BA0DF6">
                            <w:pPr>
                              <w:pStyle w:val="Titredelabarrelatrale"/>
                            </w:pPr>
                            <w:r>
                              <w:t>Contenu</w:t>
                            </w:r>
                          </w:p>
                          <w:p w:rsidR="000D46B9" w:rsidRDefault="00BA0DF6">
                            <w:pPr>
                              <w:pStyle w:val="Sous-titredelabarrelatrale"/>
                            </w:pPr>
                            <w:r>
                              <w:t>Articles spéciaux</w:t>
                            </w:r>
                          </w:p>
                          <w:p w:rsidR="000D46B9" w:rsidRDefault="00BA0DF6">
                            <w:pPr>
                              <w:pStyle w:val="Contenu"/>
                            </w:pPr>
                            <w:r>
                              <w:t xml:space="preserve">Titre de l'article </w:t>
                            </w:r>
                            <w:r>
                              <w:tab/>
                              <w:t>1</w:t>
                            </w:r>
                          </w:p>
                          <w:p w:rsidR="000D46B9" w:rsidRDefault="00BA0DF6">
                            <w:pPr>
                              <w:pStyle w:val="Contenu"/>
                            </w:pPr>
                            <w:r>
                              <w:t xml:space="preserve">Titre de l'article </w:t>
                            </w:r>
                            <w:r>
                              <w:tab/>
                              <w:t>2</w:t>
                            </w:r>
                          </w:p>
                          <w:p w:rsidR="000D46B9" w:rsidRDefault="00BA0DF6">
                            <w:pPr>
                              <w:pStyle w:val="Contenu"/>
                            </w:pPr>
                            <w:r>
                              <w:t xml:space="preserve">Titre de l'article </w:t>
                            </w:r>
                            <w:r>
                              <w:tab/>
                              <w:t>3</w:t>
                            </w:r>
                          </w:p>
                          <w:p w:rsidR="000D46B9" w:rsidRDefault="00BA0DF6">
                            <w:pPr>
                              <w:pStyle w:val="Contenu"/>
                            </w:pPr>
                            <w:r>
                              <w:t xml:space="preserve">Titre de l'article </w:t>
                            </w:r>
                            <w:r>
                              <w:tab/>
                              <w:t>4</w:t>
                            </w:r>
                          </w:p>
                          <w:p w:rsidR="000D46B9" w:rsidRDefault="00BA0DF6">
                            <w:pPr>
                              <w:pStyle w:val="Sous-titredelabarrelatrale"/>
                            </w:pPr>
                            <w:r>
                              <w:t>Pleins feux sur</w:t>
                            </w:r>
                          </w:p>
                          <w:p w:rsidR="000D46B9" w:rsidRDefault="00BA0DF6">
                            <w:pPr>
                              <w:pStyle w:val="Contenu"/>
                            </w:pPr>
                            <w:r>
                              <w:t>Au cœur de l'actualité</w:t>
                            </w:r>
                            <w:r>
                              <w:tab/>
                              <w:t>2</w:t>
                            </w:r>
                          </w:p>
                          <w:p w:rsidR="000D46B9" w:rsidRDefault="00BA0DF6">
                            <w:pPr>
                              <w:pStyle w:val="Contenu"/>
                            </w:pPr>
                            <w:r>
                              <w:t>Au cœur de l'actualité</w:t>
                            </w:r>
                            <w:r>
                              <w:tab/>
                              <w:t>3</w:t>
                            </w:r>
                          </w:p>
                          <w:p w:rsidR="000D46B9" w:rsidRDefault="00BA0DF6">
                            <w:pPr>
                              <w:pStyle w:val="Contenu"/>
                            </w:pPr>
                            <w:r>
                              <w:t>Au cœur de l'actualité</w:t>
                            </w:r>
                            <w:r>
                              <w:tab/>
                              <w:t>4</w:t>
                            </w:r>
                          </w:p>
                          <w:p w:rsidR="000D46B9" w:rsidRDefault="00BA0DF6">
                            <w:pPr>
                              <w:pStyle w:val="Contenu"/>
                            </w:pPr>
                            <w:r>
                              <w:t>Au cœur de l'actualité</w:t>
                            </w:r>
                            <w:r>
                              <w:tab/>
                              <w:t>5</w:t>
                            </w:r>
                          </w:p>
                        </w:txbxContent>
                      </v:textbox>
                      <w10:wrap anchorx="page" anchory="page"/>
                    </v:shape>
                  </w:pict>
                </mc:Fallback>
              </mc:AlternateContent>
            </w:r>
            <w:r w:rsidRPr="00654D1A">
              <w:rPr>
                <w:rFonts w:ascii="Brush Script MT" w:hAnsi="Brush Script MT"/>
                <w:noProof/>
                <w:color w:val="2581BA" w:themeColor="accent3" w:themeShade="BF"/>
                <w:sz w:val="56"/>
                <w:szCs w:val="56"/>
              </w:rPr>
              <mc:AlternateContent>
                <mc:Choice Requires="wps">
                  <w:drawing>
                    <wp:anchor distT="0" distB="0" distL="114300" distR="114300" simplePos="0" relativeHeight="251684864" behindDoc="1" locked="1" layoutInCell="0" allowOverlap="1" wp14:anchorId="6C29FF7C" wp14:editId="223B2E10">
                      <wp:simplePos x="0" y="0"/>
                      <wp:positionH relativeFrom="page">
                        <wp:posOffset>-629285</wp:posOffset>
                      </wp:positionH>
                      <wp:positionV relativeFrom="page">
                        <wp:posOffset>862330</wp:posOffset>
                      </wp:positionV>
                      <wp:extent cx="5181600" cy="4543425"/>
                      <wp:effectExtent l="0" t="0" r="0" b="9525"/>
                      <wp:wrapNone/>
                      <wp:docPr id="3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4543425"/>
                              </a:xfrm>
                              <a:prstGeom prst="rect">
                                <a:avLst/>
                              </a:prstGeom>
                              <a:gradFill rotWithShape="1">
                                <a:gsLst>
                                  <a:gs pos="0">
                                    <a:srgbClr val="D7E3BC"/>
                                  </a:gs>
                                  <a:gs pos="100000">
                                    <a:schemeClr val="bg1">
                                      <a:lumMod val="100000"/>
                                      <a:lumOff val="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1B" w:rsidRPr="004211C2" w:rsidRDefault="0096701B" w:rsidP="004211C2">
                                  <w:pPr>
                                    <w:jc w:val="center"/>
                                    <w:rPr>
                                      <w:b/>
                                      <w:color w:val="952498" w:themeColor="accent2" w:themeShade="BF"/>
                                      <w:sz w:val="24"/>
                                      <w:szCs w:val="24"/>
                                      <w:u w:val="single"/>
                                    </w:rPr>
                                  </w:pPr>
                                  <w:r w:rsidRPr="004211C2">
                                    <w:rPr>
                                      <w:b/>
                                      <w:color w:val="952498" w:themeColor="accent2" w:themeShade="BF"/>
                                      <w:sz w:val="24"/>
                                      <w:szCs w:val="24"/>
                                      <w:u w:val="single"/>
                                    </w:rPr>
                                    <w:t>Ma rentrée scolaire</w:t>
                                  </w:r>
                                  <w:r w:rsidR="004211C2" w:rsidRPr="004211C2">
                                    <w:rPr>
                                      <w:color w:val="1A4BC7" w:themeColor="accent4" w:themeShade="BF"/>
                                      <w:sz w:val="24"/>
                                      <w:szCs w:val="24"/>
                                    </w:rPr>
                                    <w:t xml:space="preserve"> </w:t>
                                  </w:r>
                                  <w:r w:rsidRPr="004211C2">
                                    <w:rPr>
                                      <w:b/>
                                      <w:color w:val="952498" w:themeColor="accent2" w:themeShade="BF"/>
                                      <w:sz w:val="24"/>
                                      <w:szCs w:val="24"/>
                                      <w:u w:val="single"/>
                                    </w:rPr>
                                    <w:t>d’après Evans, 5</w:t>
                                  </w:r>
                                  <w:r w:rsidRPr="004211C2">
                                    <w:rPr>
                                      <w:b/>
                                      <w:color w:val="952498" w:themeColor="accent2" w:themeShade="BF"/>
                                      <w:sz w:val="24"/>
                                      <w:szCs w:val="24"/>
                                      <w:u w:val="single"/>
                                      <w:vertAlign w:val="superscript"/>
                                    </w:rPr>
                                    <w:t>ème</w:t>
                                  </w:r>
                                  <w:r w:rsidRPr="004211C2">
                                    <w:rPr>
                                      <w:b/>
                                      <w:color w:val="952498" w:themeColor="accent2" w:themeShade="BF"/>
                                      <w:sz w:val="24"/>
                                      <w:szCs w:val="24"/>
                                      <w:u w:val="single"/>
                                    </w:rPr>
                                    <w:t xml:space="preserve"> I</w:t>
                                  </w:r>
                                </w:p>
                                <w:p w:rsidR="004211C2" w:rsidRPr="004211C2" w:rsidRDefault="004211C2" w:rsidP="004211C2">
                                  <w:pPr>
                                    <w:jc w:val="center"/>
                                    <w:rPr>
                                      <w:color w:val="1A4BC7" w:themeColor="accent4" w:themeShade="BF"/>
                                      <w:sz w:val="22"/>
                                      <w:szCs w:val="22"/>
                                    </w:rPr>
                                  </w:pPr>
                                </w:p>
                                <w:p w:rsidR="0096701B" w:rsidRDefault="0096701B" w:rsidP="004211C2">
                                  <w:pPr>
                                    <w:jc w:val="both"/>
                                    <w:rPr>
                                      <w:color w:val="2581BA" w:themeColor="accent3" w:themeShade="BF"/>
                                      <w:sz w:val="22"/>
                                      <w:szCs w:val="22"/>
                                    </w:rPr>
                                  </w:pPr>
                                  <w:r w:rsidRPr="00654D1A">
                                    <w:rPr>
                                      <w:color w:val="2581BA" w:themeColor="accent3" w:themeShade="BF"/>
                                      <w:sz w:val="22"/>
                                      <w:szCs w:val="22"/>
                                    </w:rPr>
                                    <w:t>J’ai passé une rentrée qui ne m’a pas trop plu. Il fallait se lever tôt.</w:t>
                                  </w:r>
                                  <w:r w:rsidR="004211C2">
                                    <w:rPr>
                                      <w:color w:val="2581BA" w:themeColor="accent3" w:themeShade="BF"/>
                                      <w:sz w:val="22"/>
                                      <w:szCs w:val="22"/>
                                    </w:rPr>
                                    <w:t xml:space="preserve"> </w:t>
                                  </w:r>
                                  <w:r w:rsidRPr="00654D1A">
                                    <w:rPr>
                                      <w:color w:val="2581BA" w:themeColor="accent3" w:themeShade="BF"/>
                                      <w:sz w:val="22"/>
                                      <w:szCs w:val="22"/>
                                    </w:rPr>
                                    <w:t>Les profs étaient sévères avec la classe, mais j’ai retrouvé mes amis.</w:t>
                                  </w:r>
                                  <w:r w:rsidR="004211C2">
                                    <w:rPr>
                                      <w:color w:val="2581BA" w:themeColor="accent3" w:themeShade="BF"/>
                                      <w:sz w:val="22"/>
                                      <w:szCs w:val="22"/>
                                    </w:rPr>
                                    <w:t xml:space="preserve"> </w:t>
                                  </w:r>
                                  <w:r w:rsidRPr="00654D1A">
                                    <w:rPr>
                                      <w:color w:val="2581BA" w:themeColor="accent3" w:themeShade="BF"/>
                                      <w:sz w:val="22"/>
                                      <w:szCs w:val="22"/>
                                    </w:rPr>
                                    <w:t>On a mangé ensemble et on a parlé pour se donner de nos nouvelles. Après, nous sommes sortis du réfectoire, nous avons repris les cours et on a eu encore une récré. Nous sommes retournés en cours jusqu’à 16h. Je suis rentré à la maison. J’ai raconté ma rentrée et après nous nous sommes couchés tôt pour l’école.</w:t>
                                  </w:r>
                                </w:p>
                                <w:p w:rsidR="004211C2" w:rsidRPr="00654D1A" w:rsidRDefault="004211C2" w:rsidP="004211C2">
                                  <w:pPr>
                                    <w:jc w:val="both"/>
                                    <w:rPr>
                                      <w:color w:val="2581BA" w:themeColor="accent3" w:themeShade="BF"/>
                                      <w:sz w:val="22"/>
                                      <w:szCs w:val="22"/>
                                    </w:rPr>
                                  </w:pPr>
                                </w:p>
                                <w:p w:rsidR="004211C2" w:rsidRPr="004211C2" w:rsidRDefault="004211C2" w:rsidP="004211C2">
                                  <w:pPr>
                                    <w:jc w:val="center"/>
                                    <w:rPr>
                                      <w:color w:val="002060"/>
                                      <w:sz w:val="24"/>
                                      <w:szCs w:val="24"/>
                                    </w:rPr>
                                  </w:pPr>
                                  <w:r w:rsidRPr="004211C2">
                                    <w:rPr>
                                      <w:b/>
                                      <w:color w:val="002060"/>
                                      <w:sz w:val="24"/>
                                      <w:szCs w:val="24"/>
                                      <w:u w:val="single"/>
                                    </w:rPr>
                                    <w:t>Ma Rentrée d’après Diyar, 5</w:t>
                                  </w:r>
                                  <w:r w:rsidRPr="004211C2">
                                    <w:rPr>
                                      <w:b/>
                                      <w:color w:val="002060"/>
                                      <w:sz w:val="24"/>
                                      <w:szCs w:val="24"/>
                                      <w:u w:val="single"/>
                                      <w:vertAlign w:val="superscript"/>
                                    </w:rPr>
                                    <w:t>ème</w:t>
                                  </w:r>
                                  <w:r w:rsidRPr="004211C2">
                                    <w:rPr>
                                      <w:color w:val="002060"/>
                                      <w:sz w:val="24"/>
                                      <w:szCs w:val="24"/>
                                    </w:rPr>
                                    <w:t xml:space="preserve"> I</w:t>
                                  </w:r>
                                </w:p>
                                <w:p w:rsidR="004211C2" w:rsidRPr="00654D1A" w:rsidRDefault="004211C2" w:rsidP="004211C2">
                                  <w:pPr>
                                    <w:rPr>
                                      <w:sz w:val="22"/>
                                      <w:szCs w:val="22"/>
                                    </w:rPr>
                                  </w:pPr>
                                  <w:r w:rsidRPr="00654D1A">
                                    <w:rPr>
                                      <w:sz w:val="22"/>
                                      <w:szCs w:val="22"/>
                                    </w:rPr>
                                    <w:t xml:space="preserve">  </w:t>
                                  </w:r>
                                </w:p>
                                <w:p w:rsidR="004211C2" w:rsidRPr="00654D1A" w:rsidRDefault="004211C2" w:rsidP="004211C2">
                                  <w:pPr>
                                    <w:rPr>
                                      <w:color w:val="1A4BC7" w:themeColor="accent4" w:themeShade="BF"/>
                                      <w:sz w:val="22"/>
                                      <w:szCs w:val="22"/>
                                    </w:rPr>
                                  </w:pPr>
                                  <w:r w:rsidRPr="00654D1A">
                                    <w:rPr>
                                      <w:color w:val="1A4BC7" w:themeColor="accent4" w:themeShade="BF"/>
                                      <w:sz w:val="22"/>
                                      <w:szCs w:val="22"/>
                                    </w:rPr>
                                    <w:t xml:space="preserve"> La rentrée s’est passée comme ça : moi, j’étais stressé.</w:t>
                                  </w:r>
                                  <w:r>
                                    <w:rPr>
                                      <w:color w:val="1A4BC7" w:themeColor="accent4" w:themeShade="BF"/>
                                      <w:sz w:val="22"/>
                                      <w:szCs w:val="22"/>
                                    </w:rPr>
                                    <w:t xml:space="preserve"> </w:t>
                                  </w:r>
                                  <w:r w:rsidRPr="00654D1A">
                                    <w:rPr>
                                      <w:color w:val="1A4BC7" w:themeColor="accent4" w:themeShade="BF"/>
                                      <w:sz w:val="22"/>
                                      <w:szCs w:val="22"/>
                                    </w:rPr>
                                    <w:t>On m’a appelé et le principal adjoint s’était trompé de classe : il m’avait mis en 5</w:t>
                                  </w:r>
                                  <w:r w:rsidRPr="00654D1A">
                                    <w:rPr>
                                      <w:color w:val="1A4BC7" w:themeColor="accent4" w:themeShade="BF"/>
                                      <w:sz w:val="22"/>
                                      <w:szCs w:val="22"/>
                                      <w:vertAlign w:val="superscript"/>
                                    </w:rPr>
                                    <w:t>ème</w:t>
                                  </w:r>
                                  <w:r w:rsidRPr="00654D1A">
                                    <w:rPr>
                                      <w:color w:val="1A4BC7" w:themeColor="accent4" w:themeShade="BF"/>
                                      <w:sz w:val="22"/>
                                      <w:szCs w:val="22"/>
                                    </w:rPr>
                                    <w:t>L alors que je devais aller en 5</w:t>
                                  </w:r>
                                  <w:r w:rsidRPr="00654D1A">
                                    <w:rPr>
                                      <w:color w:val="1A4BC7" w:themeColor="accent4" w:themeShade="BF"/>
                                      <w:sz w:val="22"/>
                                      <w:szCs w:val="22"/>
                                      <w:vertAlign w:val="superscript"/>
                                    </w:rPr>
                                    <w:t>ème</w:t>
                                  </w:r>
                                  <w:r w:rsidRPr="00654D1A">
                                    <w:rPr>
                                      <w:color w:val="1A4BC7" w:themeColor="accent4" w:themeShade="BF"/>
                                      <w:sz w:val="22"/>
                                      <w:szCs w:val="22"/>
                                    </w:rPr>
                                    <w:t xml:space="preserve"> I. </w:t>
                                  </w:r>
                                  <w:r>
                                    <w:rPr>
                                      <w:color w:val="1A4BC7" w:themeColor="accent4" w:themeShade="BF"/>
                                      <w:sz w:val="22"/>
                                      <w:szCs w:val="22"/>
                                    </w:rPr>
                                    <w:t xml:space="preserve"> </w:t>
                                  </w:r>
                                  <w:r w:rsidRPr="00654D1A">
                                    <w:rPr>
                                      <w:color w:val="1A4BC7" w:themeColor="accent4" w:themeShade="BF"/>
                                      <w:sz w:val="22"/>
                                      <w:szCs w:val="22"/>
                                    </w:rPr>
                                    <w:t>Quand j’ai changé de classe, j’étais stressé mais lorsque je suis arrivé dans ma classe, le professeure, Mme Gersen, était gentille avec moi. Le deuxième jour, elle a été moins gentille avec la classe mais c’était une très bonne rentrée quand même.</w:t>
                                  </w:r>
                                </w:p>
                                <w:p w:rsidR="0096701B" w:rsidRDefault="0096701B" w:rsidP="009670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9FF7C" id="Rectangle 462" o:spid="_x0000_s1029" style="position:absolute;margin-left:-49.55pt;margin-top:67.9pt;width:408pt;height:357.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" o:allowincell="f" fillcolor="#d7e3bc" stroked="f">
                      <v:fill color2="white [3212]" rotate="t" focusposition="1" focussize="" focus="100%" type="gradientRadial">
                        <o:fill v:ext="view" type="gradientCenter"/>
                      </v:fill>
                      <v:textbox>
                        <w:txbxContent>
                          <w:p w:rsidR="0096701B" w:rsidRPr="004211C2" w:rsidRDefault="0096701B" w:rsidP="004211C2">
                            <w:pPr>
                              <w:jc w:val="center"/>
                              <w:rPr>
                                <w:b/>
                                <w:color w:val="952498" w:themeColor="accent2" w:themeShade="BF"/>
                                <w:sz w:val="24"/>
                                <w:szCs w:val="24"/>
                                <w:u w:val="single"/>
                              </w:rPr>
                            </w:pPr>
                            <w:r w:rsidRPr="004211C2">
                              <w:rPr>
                                <w:b/>
                                <w:color w:val="952498" w:themeColor="accent2" w:themeShade="BF"/>
                                <w:sz w:val="24"/>
                                <w:szCs w:val="24"/>
                                <w:u w:val="single"/>
                              </w:rPr>
                              <w:t>Ma rentrée scolaire</w:t>
                            </w:r>
                            <w:r w:rsidR="004211C2" w:rsidRPr="004211C2">
                              <w:rPr>
                                <w:color w:val="1A4BC7" w:themeColor="accent4" w:themeShade="BF"/>
                                <w:sz w:val="24"/>
                                <w:szCs w:val="24"/>
                              </w:rPr>
                              <w:t xml:space="preserve"> </w:t>
                            </w:r>
                            <w:r w:rsidRPr="004211C2">
                              <w:rPr>
                                <w:b/>
                                <w:color w:val="952498" w:themeColor="accent2" w:themeShade="BF"/>
                                <w:sz w:val="24"/>
                                <w:szCs w:val="24"/>
                                <w:u w:val="single"/>
                              </w:rPr>
                              <w:t>d’après Evans, 5</w:t>
                            </w:r>
                            <w:r w:rsidRPr="004211C2">
                              <w:rPr>
                                <w:b/>
                                <w:color w:val="952498" w:themeColor="accent2" w:themeShade="BF"/>
                                <w:sz w:val="24"/>
                                <w:szCs w:val="24"/>
                                <w:u w:val="single"/>
                                <w:vertAlign w:val="superscript"/>
                              </w:rPr>
                              <w:t>ème</w:t>
                            </w:r>
                            <w:r w:rsidRPr="004211C2">
                              <w:rPr>
                                <w:b/>
                                <w:color w:val="952498" w:themeColor="accent2" w:themeShade="BF"/>
                                <w:sz w:val="24"/>
                                <w:szCs w:val="24"/>
                                <w:u w:val="single"/>
                              </w:rPr>
                              <w:t xml:space="preserve"> I</w:t>
                            </w:r>
                          </w:p>
                          <w:p w:rsidR="004211C2" w:rsidRPr="004211C2" w:rsidRDefault="004211C2" w:rsidP="004211C2">
                            <w:pPr>
                              <w:jc w:val="center"/>
                              <w:rPr>
                                <w:color w:val="1A4BC7" w:themeColor="accent4" w:themeShade="BF"/>
                                <w:sz w:val="22"/>
                                <w:szCs w:val="22"/>
                              </w:rPr>
                            </w:pPr>
                          </w:p>
                          <w:p w:rsidR="0096701B" w:rsidRDefault="0096701B" w:rsidP="004211C2">
                            <w:pPr>
                              <w:jc w:val="both"/>
                              <w:rPr>
                                <w:color w:val="2581BA" w:themeColor="accent3" w:themeShade="BF"/>
                                <w:sz w:val="22"/>
                                <w:szCs w:val="22"/>
                              </w:rPr>
                            </w:pPr>
                            <w:r w:rsidRPr="00654D1A">
                              <w:rPr>
                                <w:color w:val="2581BA" w:themeColor="accent3" w:themeShade="BF"/>
                                <w:sz w:val="22"/>
                                <w:szCs w:val="22"/>
                              </w:rPr>
                              <w:t>J’ai passé une rentrée qui ne m’a pas trop plu. Il fallait se lever tôt.</w:t>
                            </w:r>
                            <w:r w:rsidR="004211C2">
                              <w:rPr>
                                <w:color w:val="2581BA" w:themeColor="accent3" w:themeShade="BF"/>
                                <w:sz w:val="22"/>
                                <w:szCs w:val="22"/>
                              </w:rPr>
                              <w:t xml:space="preserve"> </w:t>
                            </w:r>
                            <w:r w:rsidRPr="00654D1A">
                              <w:rPr>
                                <w:color w:val="2581BA" w:themeColor="accent3" w:themeShade="BF"/>
                                <w:sz w:val="22"/>
                                <w:szCs w:val="22"/>
                              </w:rPr>
                              <w:t>Les profs étaient sévères avec la classe, mais j’ai retrouvé mes amis.</w:t>
                            </w:r>
                            <w:r w:rsidR="004211C2">
                              <w:rPr>
                                <w:color w:val="2581BA" w:themeColor="accent3" w:themeShade="BF"/>
                                <w:sz w:val="22"/>
                                <w:szCs w:val="22"/>
                              </w:rPr>
                              <w:t xml:space="preserve"> </w:t>
                            </w:r>
                            <w:r w:rsidRPr="00654D1A">
                              <w:rPr>
                                <w:color w:val="2581BA" w:themeColor="accent3" w:themeShade="BF"/>
                                <w:sz w:val="22"/>
                                <w:szCs w:val="22"/>
                              </w:rPr>
                              <w:t>On a mangé ensemble et on a parlé pour se donner de nos nouvelles. Après, nous sommes sortis du réfectoire, nous avons repris les cours et on a eu encore une récré. Nous sommes retournés en cours jusqu’à 16h. Je suis rentré à la maison. J’ai raconté ma rentrée et après nous nous sommes couchés tôt pour l’école.</w:t>
                            </w:r>
                          </w:p>
                          <w:p w:rsidR="004211C2" w:rsidRPr="00654D1A" w:rsidRDefault="004211C2" w:rsidP="004211C2">
                            <w:pPr>
                              <w:jc w:val="both"/>
                              <w:rPr>
                                <w:color w:val="2581BA" w:themeColor="accent3" w:themeShade="BF"/>
                                <w:sz w:val="22"/>
                                <w:szCs w:val="22"/>
                              </w:rPr>
                            </w:pPr>
                          </w:p>
                          <w:p w:rsidR="004211C2" w:rsidRPr="004211C2" w:rsidRDefault="004211C2" w:rsidP="004211C2">
                            <w:pPr>
                              <w:jc w:val="center"/>
                              <w:rPr>
                                <w:color w:val="002060"/>
                                <w:sz w:val="24"/>
                                <w:szCs w:val="24"/>
                              </w:rPr>
                            </w:pPr>
                            <w:r w:rsidRPr="004211C2">
                              <w:rPr>
                                <w:b/>
                                <w:color w:val="002060"/>
                                <w:sz w:val="24"/>
                                <w:szCs w:val="24"/>
                                <w:u w:val="single"/>
                              </w:rPr>
                              <w:t>Ma Rentrée d’après Diyar, 5</w:t>
                            </w:r>
                            <w:r w:rsidRPr="004211C2">
                              <w:rPr>
                                <w:b/>
                                <w:color w:val="002060"/>
                                <w:sz w:val="24"/>
                                <w:szCs w:val="24"/>
                                <w:u w:val="single"/>
                                <w:vertAlign w:val="superscript"/>
                              </w:rPr>
                              <w:t>ème</w:t>
                            </w:r>
                            <w:r w:rsidRPr="004211C2">
                              <w:rPr>
                                <w:color w:val="002060"/>
                                <w:sz w:val="24"/>
                                <w:szCs w:val="24"/>
                              </w:rPr>
                              <w:t xml:space="preserve"> I</w:t>
                            </w:r>
                          </w:p>
                          <w:p w:rsidR="004211C2" w:rsidRPr="00654D1A" w:rsidRDefault="004211C2" w:rsidP="004211C2">
                            <w:pPr>
                              <w:rPr>
                                <w:sz w:val="22"/>
                                <w:szCs w:val="22"/>
                              </w:rPr>
                            </w:pPr>
                            <w:r w:rsidRPr="00654D1A">
                              <w:rPr>
                                <w:sz w:val="22"/>
                                <w:szCs w:val="22"/>
                              </w:rPr>
                              <w:t xml:space="preserve">  </w:t>
                            </w:r>
                          </w:p>
                          <w:p w:rsidR="004211C2" w:rsidRPr="00654D1A" w:rsidRDefault="004211C2" w:rsidP="004211C2">
                            <w:pPr>
                              <w:rPr>
                                <w:color w:val="1A4BC7" w:themeColor="accent4" w:themeShade="BF"/>
                                <w:sz w:val="22"/>
                                <w:szCs w:val="22"/>
                              </w:rPr>
                            </w:pPr>
                            <w:r w:rsidRPr="00654D1A">
                              <w:rPr>
                                <w:color w:val="1A4BC7" w:themeColor="accent4" w:themeShade="BF"/>
                                <w:sz w:val="22"/>
                                <w:szCs w:val="22"/>
                              </w:rPr>
                              <w:t xml:space="preserve"> La rentrée s’est passée comme ça : moi, j’étais stressé.</w:t>
                            </w:r>
                            <w:r>
                              <w:rPr>
                                <w:color w:val="1A4BC7" w:themeColor="accent4" w:themeShade="BF"/>
                                <w:sz w:val="22"/>
                                <w:szCs w:val="22"/>
                              </w:rPr>
                              <w:t xml:space="preserve"> </w:t>
                            </w:r>
                            <w:r w:rsidRPr="00654D1A">
                              <w:rPr>
                                <w:color w:val="1A4BC7" w:themeColor="accent4" w:themeShade="BF"/>
                                <w:sz w:val="22"/>
                                <w:szCs w:val="22"/>
                              </w:rPr>
                              <w:t>On m’a appelé et le principal adjoint s’était trompé de classe : il m’avait mis en 5</w:t>
                            </w:r>
                            <w:r w:rsidRPr="00654D1A">
                              <w:rPr>
                                <w:color w:val="1A4BC7" w:themeColor="accent4" w:themeShade="BF"/>
                                <w:sz w:val="22"/>
                                <w:szCs w:val="22"/>
                                <w:vertAlign w:val="superscript"/>
                              </w:rPr>
                              <w:t>ème</w:t>
                            </w:r>
                            <w:r w:rsidRPr="00654D1A">
                              <w:rPr>
                                <w:color w:val="1A4BC7" w:themeColor="accent4" w:themeShade="BF"/>
                                <w:sz w:val="22"/>
                                <w:szCs w:val="22"/>
                              </w:rPr>
                              <w:t>L alors que je devais aller en 5</w:t>
                            </w:r>
                            <w:r w:rsidRPr="00654D1A">
                              <w:rPr>
                                <w:color w:val="1A4BC7" w:themeColor="accent4" w:themeShade="BF"/>
                                <w:sz w:val="22"/>
                                <w:szCs w:val="22"/>
                                <w:vertAlign w:val="superscript"/>
                              </w:rPr>
                              <w:t>ème</w:t>
                            </w:r>
                            <w:r w:rsidRPr="00654D1A">
                              <w:rPr>
                                <w:color w:val="1A4BC7" w:themeColor="accent4" w:themeShade="BF"/>
                                <w:sz w:val="22"/>
                                <w:szCs w:val="22"/>
                              </w:rPr>
                              <w:t xml:space="preserve"> I. </w:t>
                            </w:r>
                            <w:r>
                              <w:rPr>
                                <w:color w:val="1A4BC7" w:themeColor="accent4" w:themeShade="BF"/>
                                <w:sz w:val="22"/>
                                <w:szCs w:val="22"/>
                              </w:rPr>
                              <w:t xml:space="preserve"> </w:t>
                            </w:r>
                            <w:r w:rsidRPr="00654D1A">
                              <w:rPr>
                                <w:color w:val="1A4BC7" w:themeColor="accent4" w:themeShade="BF"/>
                                <w:sz w:val="22"/>
                                <w:szCs w:val="22"/>
                              </w:rPr>
                              <w:t>Quand j’ai changé de classe, j’étais stressé mais lorsque je suis arrivé dans ma classe, le professeure, Mme Gersen, était gentille avec moi. Le deuxième jour, elle a été moins gentille avec la classe mais c’était une très bonne rentrée quand même.</w:t>
                            </w:r>
                          </w:p>
                          <w:p w:rsidR="0096701B" w:rsidRDefault="0096701B" w:rsidP="0096701B">
                            <w:pPr>
                              <w:jc w:val="center"/>
                            </w:pPr>
                          </w:p>
                        </w:txbxContent>
                      </v:textbox>
                      <w10:wrap anchorx="page" anchory="page"/>
                      <w10:anchorlock/>
                    </v:rect>
                  </w:pict>
                </mc:Fallback>
              </mc:AlternateContent>
            </w:r>
            <w:r w:rsidR="00654D1A" w:rsidRPr="00654D1A">
              <w:rPr>
                <w:rFonts w:ascii="Brush Script MT" w:hAnsi="Brush Script MT"/>
                <w:color w:val="2581BA" w:themeColor="accent3" w:themeShade="BF"/>
                <w:sz w:val="56"/>
                <w:szCs w:val="56"/>
              </w:rPr>
              <w:t>Les plumes de la SEGPA</w:t>
            </w:r>
          </w:p>
        </w:tc>
        <w:tc>
          <w:tcPr>
            <w:tcW w:w="3174" w:type="dxa"/>
            <w:vMerge/>
            <w:shd w:val="clear" w:color="auto" w:fill="auto"/>
            <w:vAlign w:val="bottom"/>
          </w:tcPr>
          <w:p w:rsidR="000D46B9" w:rsidRDefault="000D46B9">
            <w:pPr>
              <w:pStyle w:val="Titre4"/>
              <w:outlineLvl w:val="3"/>
            </w:pPr>
          </w:p>
        </w:tc>
      </w:tr>
      <w:tr w:rsidR="000D46B9" w:rsidTr="00714019">
        <w:trPr>
          <w:trHeight w:val="4209"/>
        </w:trPr>
        <w:tc>
          <w:tcPr>
            <w:tcW w:w="6349" w:type="dxa"/>
            <w:shd w:val="clear" w:color="auto" w:fill="auto"/>
          </w:tcPr>
          <w:p w:rsidR="000D46B9" w:rsidRDefault="00D7678E">
            <w:r>
              <w:rPr>
                <w:noProof/>
              </w:rPr>
              <mc:AlternateContent>
                <mc:Choice Requires="wps">
                  <w:drawing>
                    <wp:anchor distT="0" distB="0" distL="114300" distR="114300" simplePos="0" relativeHeight="251686912" behindDoc="0" locked="0" layoutInCell="0" allowOverlap="1" wp14:anchorId="5D1C8FFE" wp14:editId="2BCCF398">
                      <wp:simplePos x="0" y="0"/>
                      <wp:positionH relativeFrom="page">
                        <wp:posOffset>739775</wp:posOffset>
                      </wp:positionH>
                      <wp:positionV relativeFrom="page">
                        <wp:posOffset>5137785</wp:posOffset>
                      </wp:positionV>
                      <wp:extent cx="4121150" cy="2787015"/>
                      <wp:effectExtent l="0" t="3810" r="0" b="0"/>
                      <wp:wrapNone/>
                      <wp:docPr id="31"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278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0D46B9" w:rsidRDefault="00BA0DF6">
                                  <w:pPr>
                                    <w:pStyle w:val="Texteducorpsdubulletin"/>
                                  </w:pPr>
                                  <w:r>
                                    <w:t>En quelques mots, le titre présente précisément le contenu de l'article et attire les lecteurs. Développez le titre avant d'écrire l'article. De cette façon, le titre vous aidera à vous concentrer sur l'article.</w:t>
                                  </w:r>
                                </w:p>
                                <w:p w:rsidR="000D46B9" w:rsidRDefault="00BA0DF6">
                                  <w:pPr>
                                    <w:pStyle w:val="Texteducorpsdubulletin"/>
                                  </w:pPr>
                                  <w:r>
                                    <w:t>Exemples de titres possibles : Le produit a remporté un prix, Ce nouveau produit peut vous faire gagner du temps, Nombre de membres dépasse les prévisions et Nouveau bureau ouvert près de chez vous.</w:t>
                                  </w:r>
                                </w:p>
                                <w:p w:rsidR="000D46B9" w:rsidRDefault="00BA0DF6">
                                  <w:pPr>
                                    <w:pStyle w:val="Texteducorpsdubulletin"/>
                                  </w:pPr>
                                  <w:r>
                                    <w:t>L'un des avantages de l'utilisation d'un bulletin en tant qu'outil promotionnel est que vous pouvez réutiliser le contenu d'autres documents marketing, tels que les revues de presse et les études de marché.</w:t>
                                  </w:r>
                                </w:p>
                                <w:p w:rsidR="000D46B9" w:rsidRDefault="00BA0DF6">
                                  <w:pPr>
                                    <w:pStyle w:val="Texteducorpsdubulletin"/>
                                  </w:pPr>
                                  <w:r>
                                    <w:t>Bien que votre objectif principal soit de vendre un produit ou des services, la clé d'un bulletin réussi est qu'il soit utile à vos lecteurs.</w:t>
                                  </w:r>
                                </w:p>
                                <w:p w:rsidR="000D46B9" w:rsidRDefault="00BA0DF6">
                                  <w:pPr>
                                    <w:pStyle w:val="Texteducorpsdubulletin"/>
                                  </w:pPr>
                                  <w:r>
                                    <w:t>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w:t>
                                  </w:r>
                                </w:p>
                                <w:p w:rsidR="000D46B9" w:rsidRDefault="00BA0DF6">
                                  <w:pPr>
                                    <w:pStyle w:val="Texteducorpsdubulletin"/>
                                  </w:pPr>
                                  <w:r>
                                    <w:t>Le contenu qui apparaît dans vos bulletins n'est pas limité. Vous pouvez inclure des articles qui traitent des technologies ou des innovations les plus récentes dans votre domaine.</w:t>
                                  </w:r>
                                </w:p>
                                <w:p w:rsidR="000D46B9" w:rsidRDefault="000D46B9">
                                  <w:pPr>
                                    <w:pStyle w:val="Texteducorpsdubulletin"/>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C8FFE" id="Text Box 464" o:spid="_x0000_s1030" type="#_x0000_t202" style="position:absolute;margin-left:58.25pt;margin-top:404.55pt;width:324.5pt;height:219.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" o:allowincell="f" filled="f" stroked="f" strokecolor="#bfbfbf [2412]">
                      <v:textbox inset="3.6pt,,3.6pt">
                        <w:txbxContent>
                          <w:p w:rsidR="000D46B9" w:rsidRDefault="00BA0DF6">
                            <w:pPr>
                              <w:pStyle w:val="Texteducorpsdubulletin"/>
                            </w:pPr>
                            <w:r>
                              <w:t>En quelques mots, le titre présente précisément le contenu de l'article et attire les lecteurs. Développez le titre avant d'écrire l'article. De cette façon, le titre vous aidera à vous concentrer sur l'article.</w:t>
                            </w:r>
                          </w:p>
                          <w:p w:rsidR="000D46B9" w:rsidRDefault="00BA0DF6">
                            <w:pPr>
                              <w:pStyle w:val="Texteducorpsdubulletin"/>
                            </w:pPr>
                            <w:r>
                              <w:t>Exemples de titres possibles : Le produit a remporté un prix, Ce nouveau produit peut vous faire gagner du temps, Nombre de membres dépasse les prévisions et Nouveau bureau ouvert près de chez vous.</w:t>
                            </w:r>
                          </w:p>
                          <w:p w:rsidR="000D46B9" w:rsidRDefault="00BA0DF6">
                            <w:pPr>
                              <w:pStyle w:val="Texteducorpsdubulletin"/>
                            </w:pPr>
                            <w:r>
                              <w:t>L'un des avantages de l'utilisation d'un bulletin en tant qu'outil promotionnel est que vous pouvez réutiliser le contenu d'autres documents marketing, tels que les revues de presse et les études de marché.</w:t>
                            </w:r>
                          </w:p>
                          <w:p w:rsidR="000D46B9" w:rsidRDefault="00BA0DF6">
                            <w:pPr>
                              <w:pStyle w:val="Texteducorpsdubulletin"/>
                            </w:pPr>
                            <w:r>
                              <w:t>Bien que votre objectif principal soit de vendre un produit ou des services, la clé d'un bulletin réussi est qu'il soit utile à vos lecteurs.</w:t>
                            </w:r>
                          </w:p>
                          <w:p w:rsidR="000D46B9" w:rsidRDefault="00BA0DF6">
                            <w:pPr>
                              <w:pStyle w:val="Texteducorpsdubulletin"/>
                            </w:pPr>
                            <w:r>
                              <w:t>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w:t>
                            </w:r>
                          </w:p>
                          <w:p w:rsidR="000D46B9" w:rsidRDefault="00BA0DF6">
                            <w:pPr>
                              <w:pStyle w:val="Texteducorpsdubulletin"/>
                            </w:pPr>
                            <w:r>
                              <w:t>Le contenu qui apparaît dans vos bulletins n'est pas limité. Vous pouvez inclure des articles qui traitent des technologies ou des innovations les plus récentes dans votre domaine.</w:t>
                            </w:r>
                          </w:p>
                          <w:p w:rsidR="000D46B9" w:rsidRDefault="000D46B9">
                            <w:pPr>
                              <w:pStyle w:val="Texteducorpsdubulletin"/>
                            </w:pPr>
                          </w:p>
                        </w:txbxContent>
                      </v:textbox>
                      <w10:wrap anchorx="page" anchory="page"/>
                    </v:shape>
                  </w:pict>
                </mc:Fallback>
              </mc:AlternateContent>
            </w:r>
          </w:p>
        </w:tc>
        <w:tc>
          <w:tcPr>
            <w:tcW w:w="3174" w:type="dxa"/>
            <w:vMerge/>
            <w:shd w:val="clear" w:color="auto" w:fill="auto"/>
          </w:tcPr>
          <w:p w:rsidR="000D46B9" w:rsidRDefault="000D46B9"/>
        </w:tc>
      </w:tr>
      <w:tr w:rsidR="000D46B9" w:rsidTr="00654D1A">
        <w:trPr>
          <w:trHeight w:hRule="exact" w:val="94"/>
        </w:trPr>
        <w:tc>
          <w:tcPr>
            <w:tcW w:w="6349" w:type="dxa"/>
            <w:shd w:val="clear" w:color="auto" w:fill="auto"/>
            <w:vAlign w:val="bottom"/>
          </w:tcPr>
          <w:p w:rsidR="000D46B9" w:rsidRDefault="000D46B9">
            <w:pPr>
              <w:pStyle w:val="Titre4"/>
              <w:outlineLvl w:val="3"/>
            </w:pPr>
          </w:p>
          <w:p w:rsidR="004211C2" w:rsidRPr="004211C2" w:rsidRDefault="004211C2" w:rsidP="004211C2"/>
        </w:tc>
        <w:tc>
          <w:tcPr>
            <w:tcW w:w="3174" w:type="dxa"/>
            <w:vMerge/>
            <w:shd w:val="clear" w:color="auto" w:fill="auto"/>
          </w:tcPr>
          <w:p w:rsidR="000D46B9" w:rsidRDefault="000D46B9"/>
        </w:tc>
      </w:tr>
      <w:tr w:rsidR="000D46B9" w:rsidTr="00714019">
        <w:trPr>
          <w:trHeight w:val="1459"/>
        </w:trPr>
        <w:tc>
          <w:tcPr>
            <w:tcW w:w="6349" w:type="dxa"/>
            <w:shd w:val="clear" w:color="auto" w:fill="auto"/>
          </w:tcPr>
          <w:p w:rsidR="000D46B9" w:rsidRDefault="00D7678E">
            <w:r>
              <w:rPr>
                <w:noProof/>
              </w:rPr>
              <mc:AlternateContent>
                <mc:Choice Requires="wps">
                  <w:drawing>
                    <wp:anchor distT="0" distB="0" distL="114300" distR="114300" simplePos="0" relativeHeight="251687936" behindDoc="0" locked="0" layoutInCell="0" allowOverlap="1">
                      <wp:simplePos x="0" y="0"/>
                      <wp:positionH relativeFrom="page">
                        <wp:posOffset>739775</wp:posOffset>
                      </wp:positionH>
                      <wp:positionV relativeFrom="page">
                        <wp:posOffset>8434070</wp:posOffset>
                      </wp:positionV>
                      <wp:extent cx="4121150" cy="878205"/>
                      <wp:effectExtent l="0" t="4445" r="0" b="3175"/>
                      <wp:wrapNone/>
                      <wp:docPr id="29"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0D46B9" w:rsidRDefault="00BA0DF6">
                                  <w:pPr>
                                    <w:pStyle w:val="Texteducorpsdubulletin"/>
                                  </w:pPr>
                                  <w:r>
                                    <w:t xml:space="preserve">Pensez à votre article et demandez-vous si l'image complète ou améliore le message que vous essayez de passer. Éviter les images qui semblent ne pas avoir de lien avec le contexte. Microsoft comprend des milliers d'images que vous pouvez sélectionner et importer dans votre bulletin.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31" type="#_x0000_t202" style="position:absolute;margin-left:58.25pt;margin-top:664.1pt;width:324.5pt;height:69.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" o:allowincell="f" filled="f" stroked="f" strokecolor="#bfbfbf [2412]">
                      <v:textbox inset="3.6pt,,3.6pt">
                        <w:txbxContent>
                          <w:p w:rsidR="000D46B9" w:rsidRDefault="00BA0DF6">
                            <w:pPr>
                              <w:pStyle w:val="Texteducorpsdubulletin"/>
                            </w:pPr>
                            <w:r>
                              <w:t xml:space="preserve">Pensez à votre article et demandez-vous si l'image complète ou améliore le message que vous essayez de passer. Éviter les images qui semblent ne pas avoir de lien avec le contexte. Microsoft comprend des milliers d'images que vous pouvez sélectionner et importer dans votre bulletin. </w:t>
                            </w:r>
                          </w:p>
                        </w:txbxContent>
                      </v:textbox>
                      <w10:wrap anchorx="page" anchory="page"/>
                    </v:shape>
                  </w:pict>
                </mc:Fallback>
              </mc:AlternateContent>
            </w:r>
          </w:p>
        </w:tc>
        <w:tc>
          <w:tcPr>
            <w:tcW w:w="3174" w:type="dxa"/>
            <w:vMerge/>
            <w:shd w:val="clear" w:color="auto" w:fill="auto"/>
          </w:tcPr>
          <w:p w:rsidR="000D46B9" w:rsidRDefault="000D46B9"/>
        </w:tc>
      </w:tr>
    </w:tbl>
    <w:p w:rsidR="000D46B9" w:rsidRDefault="00D7678E" w:rsidP="00C80700">
      <w:pPr>
        <w:pStyle w:val="Titredelabarrelatrale"/>
      </w:pPr>
      <w:r>
        <w:rPr>
          <w:noProof/>
        </w:rPr>
        <mc:AlternateContent>
          <mc:Choice Requires="wps">
            <w:drawing>
              <wp:anchor distT="0" distB="0" distL="114300" distR="114300" simplePos="0" relativeHeight="251708416" behindDoc="0" locked="1" layoutInCell="0" allowOverlap="1" wp14:anchorId="5C59ED78" wp14:editId="00F80D9B">
                <wp:simplePos x="0" y="0"/>
                <wp:positionH relativeFrom="page">
                  <wp:posOffset>5762625</wp:posOffset>
                </wp:positionH>
                <wp:positionV relativeFrom="margin">
                  <wp:posOffset>3952875</wp:posOffset>
                </wp:positionV>
                <wp:extent cx="2057400" cy="5143500"/>
                <wp:effectExtent l="0" t="0" r="0" b="0"/>
                <wp:wrapNone/>
                <wp:docPr id="28"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43500"/>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D9C" w:rsidRPr="00997200" w:rsidRDefault="00073D9C" w:rsidP="00073D9C">
                            <w:pPr>
                              <w:jc w:val="center"/>
                              <w:rPr>
                                <w:b/>
                                <w:sz w:val="22"/>
                                <w:szCs w:val="22"/>
                                <w:u w:val="single" w:color="FF0000"/>
                              </w:rPr>
                            </w:pPr>
                            <w:r w:rsidRPr="00997200">
                              <w:rPr>
                                <w:b/>
                                <w:sz w:val="22"/>
                                <w:szCs w:val="22"/>
                                <w:u w:val="single" w:color="FF0000"/>
                              </w:rPr>
                              <w:t>MA rentrée d’après LINDSAY 5ème I</w:t>
                            </w:r>
                          </w:p>
                          <w:p w:rsidR="00073D9C" w:rsidRPr="00997200" w:rsidRDefault="00073D9C" w:rsidP="00997200">
                            <w:pPr>
                              <w:tabs>
                                <w:tab w:val="left" w:pos="3855"/>
                              </w:tabs>
                              <w:rPr>
                                <w:sz w:val="22"/>
                                <w:szCs w:val="22"/>
                                <w:u w:val="single" w:color="FF0000"/>
                              </w:rPr>
                            </w:pPr>
                            <w:r w:rsidRPr="00997200">
                              <w:rPr>
                                <w:sz w:val="22"/>
                                <w:szCs w:val="22"/>
                              </w:rPr>
                              <w:t>Ma rentrée s’est bien passée. Les profs sont super gentils. En plus ce sont les profs de l’année dernière sauf une prof d’anglais : Mme Aubry. Je me suis faite d’autre copines : Laétitia et ses copines. Mais j’ai gardé mes copines de l’année dernière : elles sont trop gentilles. Les profs me mettent des mots car je suis bavarde et que j’oublie des choses. Sinon je me suis amusée avec mes anciennes copines et nouvelles copines. Elles étaient super contentes de me voir et moi aussi ! J’ai retrouvé les surveillantes. J’ai bien aimé ma journée au collège. C’est une nouvelle année, un nouveau départ.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9ED78" id="Rectangle 394" o:spid="_x0000_s1032" style="position:absolute;margin-left:453.75pt;margin-top:311.25pt;width:162pt;height:40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" o:allowincell="f" fillcolor="#c3d69b" stroked="f">
                <v:textbox>
                  <w:txbxContent>
                    <w:p w:rsidR="00073D9C" w:rsidRPr="00997200" w:rsidRDefault="00073D9C" w:rsidP="00073D9C">
                      <w:pPr>
                        <w:jc w:val="center"/>
                        <w:rPr>
                          <w:b/>
                          <w:sz w:val="22"/>
                          <w:szCs w:val="22"/>
                          <w:u w:val="single" w:color="FF0000"/>
                        </w:rPr>
                      </w:pPr>
                      <w:r w:rsidRPr="00997200">
                        <w:rPr>
                          <w:b/>
                          <w:sz w:val="22"/>
                          <w:szCs w:val="22"/>
                          <w:u w:val="single" w:color="FF0000"/>
                        </w:rPr>
                        <w:t>MA rentrée d’après LINDSAY 5ème I</w:t>
                      </w:r>
                    </w:p>
                    <w:p w:rsidR="00073D9C" w:rsidRPr="00997200" w:rsidRDefault="00073D9C" w:rsidP="00997200">
                      <w:pPr>
                        <w:tabs>
                          <w:tab w:val="left" w:pos="3855"/>
                        </w:tabs>
                        <w:rPr>
                          <w:sz w:val="22"/>
                          <w:szCs w:val="22"/>
                          <w:u w:val="single" w:color="FF0000"/>
                        </w:rPr>
                      </w:pPr>
                      <w:r w:rsidRPr="00997200">
                        <w:rPr>
                          <w:sz w:val="22"/>
                          <w:szCs w:val="22"/>
                        </w:rPr>
                        <w:t>Ma rentrée s’est bien passée. Les profs sont super gentils. En plus ce sont les profs de l’année dernière sauf une prof d’anglais : Mme Aubry. Je me suis faite d’autre copines : Laétitia et ses copines. Mais j’ai gardé mes copines de l’année dernière : elles sont trop gentilles. Les profs me mettent des mots car je suis bavarde et que j’oublie des choses. Sinon je me suis amusée avec mes anciennes copines et nouvelles copines. Elles étaient super contentes de me voir et moi aussi ! J’ai retrouvé les surveillantes. J’ai bien aimé ma journée au collège. C’est une nouvelle année, un nouveau départ.</w:t>
                      </w:r>
                    </w:p>
                  </w:txbxContent>
                </v:textbox>
                <w10:wrap anchorx="page" anchory="margin"/>
                <w10:anchorlock/>
              </v:rect>
            </w:pict>
          </mc:Fallback>
        </mc:AlternateContent>
      </w:r>
      <w:r w:rsidR="00BA0DF6">
        <w:br w:type="page"/>
      </w:r>
    </w:p>
    <w:tbl>
      <w:tblPr>
        <w:tblStyle w:val="Grilledutableau"/>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3216"/>
        <w:gridCol w:w="24"/>
        <w:gridCol w:w="3138"/>
        <w:gridCol w:w="102"/>
        <w:gridCol w:w="3111"/>
        <w:gridCol w:w="129"/>
      </w:tblGrid>
      <w:tr w:rsidR="000D46B9">
        <w:trPr>
          <w:trHeight w:hRule="exact" w:val="576"/>
          <w:jc w:val="center"/>
        </w:trPr>
        <w:tc>
          <w:tcPr>
            <w:tcW w:w="9720" w:type="dxa"/>
            <w:gridSpan w:val="6"/>
            <w:shd w:val="clear" w:color="auto" w:fill="auto"/>
            <w:vAlign w:val="bottom"/>
          </w:tcPr>
          <w:p w:rsidR="000D46B9" w:rsidRDefault="00D7678E">
            <w:pPr>
              <w:pStyle w:val="Numrodepage-Gauche"/>
              <w:ind w:left="0"/>
            </w:pPr>
            <w:r>
              <w:rPr>
                <w:noProof/>
              </w:rPr>
              <w:lastRenderedPageBreak/>
              <mc:AlternateContent>
                <mc:Choice Requires="wps">
                  <w:drawing>
                    <wp:anchor distT="0" distB="0" distL="114300" distR="114300" simplePos="0" relativeHeight="251640830" behindDoc="0" locked="1" layoutInCell="0" allowOverlap="1">
                      <wp:simplePos x="0" y="0"/>
                      <wp:positionH relativeFrom="page">
                        <wp:posOffset>114300</wp:posOffset>
                      </wp:positionH>
                      <wp:positionV relativeFrom="paragraph">
                        <wp:posOffset>29210</wp:posOffset>
                      </wp:positionV>
                      <wp:extent cx="1409700" cy="247650"/>
                      <wp:effectExtent l="0" t="0" r="0" b="0"/>
                      <wp:wrapNone/>
                      <wp:docPr id="2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47650"/>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6B9" w:rsidRDefault="00ED369E">
                                  <w:pPr>
                                    <w:pStyle w:val="Numrodepage-Gauche"/>
                                  </w:pPr>
                                  <w:r>
                                    <w:t xml:space="preserve">Edition 1 page </w:t>
                                  </w:r>
                                  <w:r w:rsidR="00D7678E">
                                    <w:fldChar w:fldCharType="begin"/>
                                  </w:r>
                                  <w:r w:rsidR="00D7678E">
                                    <w:instrText xml:space="preserve"> PAGE  \* MERGEFORMAT </w:instrText>
                                  </w:r>
                                  <w:r w:rsidR="00D7678E">
                                    <w:fldChar w:fldCharType="separate"/>
                                  </w:r>
                                  <w:r w:rsidR="00BA0DF6">
                                    <w:rPr>
                                      <w:noProof/>
                                    </w:rPr>
                                    <w:t>2</w:t>
                                  </w:r>
                                  <w:r w:rsidR="00D7678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33" style="position:absolute;margin-left:9pt;margin-top:2.3pt;width:111pt;height:19.5pt;z-index:2516408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" o:allowincell="f" fillcolor="#c3d69b" stroked="f">
                      <v:textbox>
                        <w:txbxContent>
                          <w:p w:rsidR="000D46B9" w:rsidRDefault="00ED369E">
                            <w:pPr>
                              <w:pStyle w:val="Numrodepage-Gauche"/>
                            </w:pPr>
                            <w:r>
                              <w:t xml:space="preserve">Edition 1 page </w:t>
                            </w:r>
                            <w:r w:rsidR="00D7678E">
                              <w:fldChar w:fldCharType="begin"/>
                            </w:r>
                            <w:r w:rsidR="00D7678E">
                              <w:instrText xml:space="preserve"> PAGE  \* MERGEFORMAT </w:instrText>
                            </w:r>
                            <w:r w:rsidR="00D7678E">
                              <w:fldChar w:fldCharType="separate"/>
                            </w:r>
                            <w:r w:rsidR="00BA0DF6">
                              <w:rPr>
                                <w:noProof/>
                              </w:rPr>
                              <w:t>2</w:t>
                            </w:r>
                            <w:r w:rsidR="00D7678E">
                              <w:rPr>
                                <w:noProof/>
                              </w:rPr>
                              <w:fldChar w:fldCharType="end"/>
                            </w:r>
                          </w:p>
                        </w:txbxContent>
                      </v:textbox>
                      <w10:wrap anchorx="page"/>
                      <w10:anchorlock/>
                    </v:rect>
                  </w:pict>
                </mc:Fallback>
              </mc:AlternateContent>
            </w:r>
          </w:p>
        </w:tc>
      </w:tr>
      <w:tr w:rsidR="000D46B9">
        <w:trPr>
          <w:trHeight w:hRule="exact" w:val="720"/>
          <w:jc w:val="center"/>
        </w:trPr>
        <w:tc>
          <w:tcPr>
            <w:tcW w:w="3240" w:type="dxa"/>
            <w:gridSpan w:val="2"/>
            <w:shd w:val="clear" w:color="auto" w:fill="auto"/>
            <w:vAlign w:val="bottom"/>
          </w:tcPr>
          <w:p w:rsidR="000D46B9" w:rsidRDefault="00D7678E" w:rsidP="00ED369E">
            <w:pPr>
              <w:pStyle w:val="Titre4"/>
              <w:outlineLvl w:val="3"/>
            </w:pPr>
            <w:r>
              <w:rPr>
                <w:noProof/>
              </w:rPr>
              <mc:AlternateContent>
                <mc:Choice Requires="wps">
                  <w:drawing>
                    <wp:anchor distT="0" distB="0" distL="114300" distR="114300" simplePos="0" relativeHeight="251691008" behindDoc="0" locked="0" layoutInCell="0" allowOverlap="1">
                      <wp:simplePos x="0" y="0"/>
                      <wp:positionH relativeFrom="page">
                        <wp:posOffset>57150</wp:posOffset>
                      </wp:positionH>
                      <wp:positionV relativeFrom="page">
                        <wp:posOffset>4455160</wp:posOffset>
                      </wp:positionV>
                      <wp:extent cx="3604260" cy="5953125"/>
                      <wp:effectExtent l="0" t="0" r="15240" b="9525"/>
                      <wp:wrapNone/>
                      <wp:docPr id="26"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595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6B9" w:rsidRPr="006A0ACA" w:rsidRDefault="006A0ACA" w:rsidP="006A0ACA">
                                  <w:pPr>
                                    <w:jc w:val="both"/>
                                    <w:rPr>
                                      <w:color w:val="641866" w:themeColor="accent2" w:themeShade="80"/>
                                    </w:rPr>
                                  </w:pPr>
                                  <w:r w:rsidRPr="006A0ACA">
                                    <w:rPr>
                                      <w:color w:val="641866" w:themeColor="accent2" w:themeShade="80"/>
                                    </w:rPr>
                                    <w:t>La rentrée de 5éme s’est bien passé</w:t>
                                  </w:r>
                                  <w:r>
                                    <w:rPr>
                                      <w:color w:val="641866" w:themeColor="accent2" w:themeShade="80"/>
                                    </w:rPr>
                                    <w:t>. J</w:t>
                                  </w:r>
                                  <w:r w:rsidRPr="006A0ACA">
                                    <w:rPr>
                                      <w:color w:val="641866" w:themeColor="accent2" w:themeShade="80"/>
                                    </w:rPr>
                                    <w:t>’ai trouvé peu d’amis</w:t>
                                  </w:r>
                                  <w:r>
                                    <w:rPr>
                                      <w:color w:val="641866" w:themeColor="accent2" w:themeShade="80"/>
                                    </w:rPr>
                                    <w:t>. Le travail ça va mais</w:t>
                                  </w:r>
                                  <w:r w:rsidRPr="006A0ACA">
                                    <w:rPr>
                                      <w:color w:val="641866" w:themeColor="accent2" w:themeShade="80"/>
                                    </w:rPr>
                                    <w:t xml:space="preserve"> le comportement ne va pas. Je ne signe pas les mots dans mon carnet et la punition je ne la ramène pas ou je ne la fais pas. Ma prof principale s’appelle Mme GERSEN</w:t>
                                  </w:r>
                                  <w:r>
                                    <w:rPr>
                                      <w:color w:val="641866" w:themeColor="accent2" w:themeShade="80"/>
                                    </w:rPr>
                                    <w:t>. E</w:t>
                                  </w:r>
                                  <w:r w:rsidRPr="006A0ACA">
                                    <w:rPr>
                                      <w:color w:val="641866" w:themeColor="accent2" w:themeShade="80"/>
                                    </w:rPr>
                                    <w:t>lle fait du français</w:t>
                                  </w:r>
                                  <w:r>
                                    <w:rPr>
                                      <w:color w:val="641866" w:themeColor="accent2" w:themeShade="80"/>
                                    </w:rPr>
                                    <w:t>, du MAS (Module Aide Spécifique</w:t>
                                  </w:r>
                                  <w:r w:rsidRPr="006A0ACA">
                                    <w:rPr>
                                      <w:color w:val="641866" w:themeColor="accent2" w:themeShade="80"/>
                                    </w:rPr>
                                    <w:t>)</w:t>
                                  </w:r>
                                  <w:r>
                                    <w:rPr>
                                      <w:color w:val="641866" w:themeColor="accent2" w:themeShade="80"/>
                                    </w:rPr>
                                    <w:t>,</w:t>
                                  </w:r>
                                  <w:r w:rsidRPr="006A0ACA">
                                    <w:rPr>
                                      <w:color w:val="641866" w:themeColor="accent2" w:themeShade="80"/>
                                    </w:rPr>
                                    <w:t xml:space="preserve"> </w:t>
                                  </w:r>
                                  <w:r>
                                    <w:rPr>
                                      <w:color w:val="641866" w:themeColor="accent2" w:themeShade="80"/>
                                    </w:rPr>
                                    <w:t>des arts p</w:t>
                                  </w:r>
                                  <w:r w:rsidRPr="006A0ACA">
                                    <w:rPr>
                                      <w:color w:val="641866" w:themeColor="accent2" w:themeShade="80"/>
                                    </w:rPr>
                                    <w:t>lastique</w:t>
                                  </w:r>
                                  <w:r>
                                    <w:rPr>
                                      <w:color w:val="641866" w:themeColor="accent2" w:themeShade="80"/>
                                    </w:rPr>
                                    <w:t>s et des mathématiques. M.ROSEMOND</w:t>
                                  </w:r>
                                  <w:r w:rsidRPr="006A0ACA">
                                    <w:rPr>
                                      <w:color w:val="641866" w:themeColor="accent2" w:themeShade="80"/>
                                    </w:rPr>
                                    <w:t xml:space="preserve"> f</w:t>
                                  </w:r>
                                  <w:r w:rsidR="00235C3C">
                                    <w:rPr>
                                      <w:color w:val="641866" w:themeColor="accent2" w:themeShade="80"/>
                                    </w:rPr>
                                    <w:t>ait S.V.T (Science Vie et Terre) e</w:t>
                                  </w:r>
                                  <w:r w:rsidRPr="006A0ACA">
                                    <w:rPr>
                                      <w:color w:val="641866" w:themeColor="accent2" w:themeShade="80"/>
                                    </w:rPr>
                                    <w:t>t</w:t>
                                  </w:r>
                                  <w:r w:rsidR="00235C3C">
                                    <w:rPr>
                                      <w:color w:val="641866" w:themeColor="accent2" w:themeShade="80"/>
                                    </w:rPr>
                                    <w:t xml:space="preserve"> de la</w:t>
                                  </w:r>
                                  <w:r w:rsidRPr="006A0ACA">
                                    <w:rPr>
                                      <w:color w:val="641866" w:themeColor="accent2" w:themeShade="80"/>
                                    </w:rPr>
                                    <w:t xml:space="preserve"> physique-Chimie. Mme BEKRICH </w:t>
                                  </w:r>
                                  <w:r w:rsidR="00235C3C">
                                    <w:rPr>
                                      <w:color w:val="641866" w:themeColor="accent2" w:themeShade="80"/>
                                    </w:rPr>
                                    <w:t xml:space="preserve">nous fait le sport </w:t>
                                  </w:r>
                                  <w:r w:rsidRPr="006A0ACA">
                                    <w:rPr>
                                      <w:color w:val="641866" w:themeColor="accent2" w:themeShade="80"/>
                                    </w:rPr>
                                    <w:t>mais normalement c’est M. CHAMARANDE qui la remplace car Mme BEKRICH fait mi-temps. Mme AUBRY</w:t>
                                  </w:r>
                                  <w:r w:rsidR="00235C3C">
                                    <w:rPr>
                                      <w:color w:val="641866" w:themeColor="accent2" w:themeShade="80"/>
                                    </w:rPr>
                                    <w:t xml:space="preserve"> est</w:t>
                                  </w:r>
                                  <w:r w:rsidRPr="006A0ACA">
                                    <w:rPr>
                                      <w:color w:val="641866" w:themeColor="accent2" w:themeShade="80"/>
                                    </w:rPr>
                                    <w:t xml:space="preserve"> la prof d’anglais. M.OBERLAENDER fait l’Histoire-Géographie et Education-Civique. Mme </w:t>
                                  </w:r>
                                  <w:r w:rsidR="00235C3C">
                                    <w:rPr>
                                      <w:color w:val="641866" w:themeColor="accent2" w:themeShade="80"/>
                                    </w:rPr>
                                    <w:t>DEFOSSE-PECYLAK fait que de la t</w:t>
                                  </w:r>
                                  <w:r w:rsidRPr="006A0ACA">
                                    <w:rPr>
                                      <w:color w:val="641866" w:themeColor="accent2" w:themeShade="80"/>
                                    </w:rPr>
                                    <w:t>echnologie. La directrice de la SEGPA s’appelle Mme LENOIR. Le principal est M. LEROUX. Le principal adjoint est M. BARAILHE. Pour moi la rentrée</w:t>
                                  </w:r>
                                  <w:r w:rsidR="00235C3C">
                                    <w:rPr>
                                      <w:color w:val="641866" w:themeColor="accent2" w:themeShade="80"/>
                                    </w:rPr>
                                    <w:t>,</w:t>
                                  </w:r>
                                  <w:r w:rsidRPr="006A0ACA">
                                    <w:rPr>
                                      <w:color w:val="641866" w:themeColor="accent2" w:themeShade="80"/>
                                    </w:rPr>
                                    <w:t xml:space="preserve"> j’ai senti que j’allais encore faire des bêtises</w:t>
                                  </w:r>
                                  <w:r>
                                    <w:rPr>
                                      <w:color w:val="641866" w:themeColor="accent2" w:themeShade="80"/>
                                    </w:rPr>
                                    <w:t>.</w:t>
                                  </w:r>
                                  <w:r w:rsidRPr="006A0ACA">
                                    <w:rPr>
                                      <w:color w:val="641866" w:themeColor="accent2" w:themeShade="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34" type="#_x0000_t202" style="position:absolute;margin-left:4.5pt;margin-top:350.8pt;width:283.8pt;height:468.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" o:allowincell="f" filled="f" stroked="f">
                      <v:textbox inset="0,0,0,0">
                        <w:txbxContent>
                          <w:p w:rsidR="000D46B9" w:rsidRPr="006A0ACA" w:rsidRDefault="006A0ACA" w:rsidP="006A0ACA">
                            <w:pPr>
                              <w:jc w:val="both"/>
                              <w:rPr>
                                <w:color w:val="641866" w:themeColor="accent2" w:themeShade="80"/>
                              </w:rPr>
                            </w:pPr>
                            <w:r w:rsidRPr="006A0ACA">
                              <w:rPr>
                                <w:color w:val="641866" w:themeColor="accent2" w:themeShade="80"/>
                              </w:rPr>
                              <w:t>La rentrée de 5éme s’est bien passé</w:t>
                            </w:r>
                            <w:r>
                              <w:rPr>
                                <w:color w:val="641866" w:themeColor="accent2" w:themeShade="80"/>
                              </w:rPr>
                              <w:t>. J</w:t>
                            </w:r>
                            <w:r w:rsidRPr="006A0ACA">
                              <w:rPr>
                                <w:color w:val="641866" w:themeColor="accent2" w:themeShade="80"/>
                              </w:rPr>
                              <w:t>’ai trouvé peu d’amis</w:t>
                            </w:r>
                            <w:r>
                              <w:rPr>
                                <w:color w:val="641866" w:themeColor="accent2" w:themeShade="80"/>
                              </w:rPr>
                              <w:t>. Le travail ça va mais</w:t>
                            </w:r>
                            <w:r w:rsidRPr="006A0ACA">
                              <w:rPr>
                                <w:color w:val="641866" w:themeColor="accent2" w:themeShade="80"/>
                              </w:rPr>
                              <w:t xml:space="preserve"> le comportement ne va pas. Je ne signe pas les mots dans mon carnet et la punition je ne la ramène pas ou je ne la fais pas. Ma prof principale s’appelle Mme GERSEN</w:t>
                            </w:r>
                            <w:r>
                              <w:rPr>
                                <w:color w:val="641866" w:themeColor="accent2" w:themeShade="80"/>
                              </w:rPr>
                              <w:t>. E</w:t>
                            </w:r>
                            <w:r w:rsidRPr="006A0ACA">
                              <w:rPr>
                                <w:color w:val="641866" w:themeColor="accent2" w:themeShade="80"/>
                              </w:rPr>
                              <w:t>lle fait du français</w:t>
                            </w:r>
                            <w:r>
                              <w:rPr>
                                <w:color w:val="641866" w:themeColor="accent2" w:themeShade="80"/>
                              </w:rPr>
                              <w:t>, du MAS (Module Aide Spécifique</w:t>
                            </w:r>
                            <w:r w:rsidRPr="006A0ACA">
                              <w:rPr>
                                <w:color w:val="641866" w:themeColor="accent2" w:themeShade="80"/>
                              </w:rPr>
                              <w:t>)</w:t>
                            </w:r>
                            <w:r>
                              <w:rPr>
                                <w:color w:val="641866" w:themeColor="accent2" w:themeShade="80"/>
                              </w:rPr>
                              <w:t>,</w:t>
                            </w:r>
                            <w:r w:rsidRPr="006A0ACA">
                              <w:rPr>
                                <w:color w:val="641866" w:themeColor="accent2" w:themeShade="80"/>
                              </w:rPr>
                              <w:t xml:space="preserve"> </w:t>
                            </w:r>
                            <w:r>
                              <w:rPr>
                                <w:color w:val="641866" w:themeColor="accent2" w:themeShade="80"/>
                              </w:rPr>
                              <w:t>des arts p</w:t>
                            </w:r>
                            <w:r w:rsidRPr="006A0ACA">
                              <w:rPr>
                                <w:color w:val="641866" w:themeColor="accent2" w:themeShade="80"/>
                              </w:rPr>
                              <w:t>lastique</w:t>
                            </w:r>
                            <w:r>
                              <w:rPr>
                                <w:color w:val="641866" w:themeColor="accent2" w:themeShade="80"/>
                              </w:rPr>
                              <w:t>s et des mathématiques. M.ROSEMOND</w:t>
                            </w:r>
                            <w:r w:rsidRPr="006A0ACA">
                              <w:rPr>
                                <w:color w:val="641866" w:themeColor="accent2" w:themeShade="80"/>
                              </w:rPr>
                              <w:t xml:space="preserve"> f</w:t>
                            </w:r>
                            <w:r w:rsidR="00235C3C">
                              <w:rPr>
                                <w:color w:val="641866" w:themeColor="accent2" w:themeShade="80"/>
                              </w:rPr>
                              <w:t>ait S.V.T (Science Vie et Terre) e</w:t>
                            </w:r>
                            <w:r w:rsidRPr="006A0ACA">
                              <w:rPr>
                                <w:color w:val="641866" w:themeColor="accent2" w:themeShade="80"/>
                              </w:rPr>
                              <w:t>t</w:t>
                            </w:r>
                            <w:r w:rsidR="00235C3C">
                              <w:rPr>
                                <w:color w:val="641866" w:themeColor="accent2" w:themeShade="80"/>
                              </w:rPr>
                              <w:t xml:space="preserve"> de la</w:t>
                            </w:r>
                            <w:r w:rsidRPr="006A0ACA">
                              <w:rPr>
                                <w:color w:val="641866" w:themeColor="accent2" w:themeShade="80"/>
                              </w:rPr>
                              <w:t xml:space="preserve"> physique-Chimie. Mme BEKRICH </w:t>
                            </w:r>
                            <w:r w:rsidR="00235C3C">
                              <w:rPr>
                                <w:color w:val="641866" w:themeColor="accent2" w:themeShade="80"/>
                              </w:rPr>
                              <w:t xml:space="preserve">nous fait le sport </w:t>
                            </w:r>
                            <w:r w:rsidRPr="006A0ACA">
                              <w:rPr>
                                <w:color w:val="641866" w:themeColor="accent2" w:themeShade="80"/>
                              </w:rPr>
                              <w:t>mais normalement c’est M. CHAMARANDE qui la remplace car Mme BEKRICH fait mi-temps. Mme AUBRY</w:t>
                            </w:r>
                            <w:r w:rsidR="00235C3C">
                              <w:rPr>
                                <w:color w:val="641866" w:themeColor="accent2" w:themeShade="80"/>
                              </w:rPr>
                              <w:t xml:space="preserve"> est</w:t>
                            </w:r>
                            <w:r w:rsidRPr="006A0ACA">
                              <w:rPr>
                                <w:color w:val="641866" w:themeColor="accent2" w:themeShade="80"/>
                              </w:rPr>
                              <w:t xml:space="preserve"> la prof d’anglais. M.OBERLAENDER fait l’Histoire-Géographie et Education-Civique. Mme </w:t>
                            </w:r>
                            <w:r w:rsidR="00235C3C">
                              <w:rPr>
                                <w:color w:val="641866" w:themeColor="accent2" w:themeShade="80"/>
                              </w:rPr>
                              <w:t>DEFOSSE-PECYLAK fait que de la t</w:t>
                            </w:r>
                            <w:r w:rsidRPr="006A0ACA">
                              <w:rPr>
                                <w:color w:val="641866" w:themeColor="accent2" w:themeShade="80"/>
                              </w:rPr>
                              <w:t>echnologie. La directrice de la SEGPA s’appelle Mme LENOIR. Le principal est M. LEROUX. Le principal adjoint est M. BARAILHE. Pour moi la rentrée</w:t>
                            </w:r>
                            <w:r w:rsidR="00235C3C">
                              <w:rPr>
                                <w:color w:val="641866" w:themeColor="accent2" w:themeShade="80"/>
                              </w:rPr>
                              <w:t>,</w:t>
                            </w:r>
                            <w:r w:rsidRPr="006A0ACA">
                              <w:rPr>
                                <w:color w:val="641866" w:themeColor="accent2" w:themeShade="80"/>
                              </w:rPr>
                              <w:t xml:space="preserve"> j’ai senti que j’allais encore faire des bêtises</w:t>
                            </w:r>
                            <w:r>
                              <w:rPr>
                                <w:color w:val="641866" w:themeColor="accent2" w:themeShade="80"/>
                              </w:rPr>
                              <w:t>.</w:t>
                            </w:r>
                            <w:r w:rsidRPr="006A0ACA">
                              <w:rPr>
                                <w:color w:val="641866" w:themeColor="accent2" w:themeShade="80"/>
                              </w:rPr>
                              <w:t xml:space="preserve">  </w:t>
                            </w:r>
                          </w:p>
                        </w:txbxContent>
                      </v:textbox>
                      <w10:wrap anchorx="page" anchory="page"/>
                    </v:shape>
                  </w:pict>
                </mc:Fallback>
              </mc:AlternateContent>
            </w:r>
          </w:p>
        </w:tc>
        <w:tc>
          <w:tcPr>
            <w:tcW w:w="6480" w:type="dxa"/>
            <w:gridSpan w:val="4"/>
            <w:shd w:val="clear" w:color="auto" w:fill="auto"/>
            <w:vAlign w:val="bottom"/>
          </w:tcPr>
          <w:p w:rsidR="000D46B9" w:rsidRDefault="000D46B9" w:rsidP="00785258">
            <w:pPr>
              <w:pStyle w:val="Titre4"/>
              <w:outlineLvl w:val="3"/>
            </w:pPr>
          </w:p>
        </w:tc>
      </w:tr>
      <w:tr w:rsidR="000D46B9">
        <w:trPr>
          <w:trHeight w:val="3208"/>
          <w:jc w:val="center"/>
        </w:trPr>
        <w:tc>
          <w:tcPr>
            <w:tcW w:w="3240" w:type="dxa"/>
            <w:gridSpan w:val="2"/>
            <w:shd w:val="clear" w:color="auto" w:fill="auto"/>
          </w:tcPr>
          <w:p w:rsidR="000D46B9" w:rsidRDefault="00D30231">
            <w:r>
              <w:rPr>
                <w:noProof/>
              </w:rPr>
              <mc:AlternateContent>
                <mc:Choice Requires="wps">
                  <w:drawing>
                    <wp:anchor distT="0" distB="0" distL="114300" distR="114300" simplePos="0" relativeHeight="251654144" behindDoc="0" locked="0" layoutInCell="0" allowOverlap="1" wp14:anchorId="300BBB91" wp14:editId="4D276D30">
                      <wp:simplePos x="0" y="0"/>
                      <wp:positionH relativeFrom="page">
                        <wp:posOffset>3848100</wp:posOffset>
                      </wp:positionH>
                      <wp:positionV relativeFrom="page">
                        <wp:posOffset>-1440180</wp:posOffset>
                      </wp:positionV>
                      <wp:extent cx="3108960" cy="3533775"/>
                      <wp:effectExtent l="0" t="0" r="0" b="9525"/>
                      <wp:wrapNone/>
                      <wp:docPr id="2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3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linkedTxbx id="10" seq="1"/>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D003" id="Text Box 356" o:spid="_x0000_s1035" type="#_x0000_t202" style="position:absolute;margin-left:303pt;margin-top:-113.4pt;width:244.8pt;height:278.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" o:allowincell="f" filled="f" stroked="f" strokecolor="#bfbfbf [2412]">
                      <v:textbox inset="3.6pt,,3.6pt">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0" allowOverlap="1" wp14:anchorId="7C949729" wp14:editId="6B780018">
                      <wp:simplePos x="0" y="0"/>
                      <wp:positionH relativeFrom="page">
                        <wp:posOffset>123824</wp:posOffset>
                      </wp:positionH>
                      <wp:positionV relativeFrom="page">
                        <wp:posOffset>-354330</wp:posOffset>
                      </wp:positionV>
                      <wp:extent cx="2695575" cy="2447925"/>
                      <wp:effectExtent l="0" t="0" r="9525" b="9525"/>
                      <wp:wrapNone/>
                      <wp:docPr id="2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id="10">
                              <w:txbxContent>
                                <w:p w:rsidR="00D30231" w:rsidRPr="00275B0A" w:rsidRDefault="00D30231" w:rsidP="00D30231">
                                  <w:pPr>
                                    <w:rPr>
                                      <w:b/>
                                      <w:color w:val="8A8A9B" w:themeColor="text2" w:themeTint="99"/>
                                      <w:sz w:val="24"/>
                                      <w:szCs w:val="24"/>
                                      <w:u w:val="single"/>
                                    </w:rPr>
                                  </w:pPr>
                                  <w:r w:rsidRPr="00275B0A">
                                    <w:rPr>
                                      <w:b/>
                                      <w:color w:val="8A8A9B" w:themeColor="text2" w:themeTint="99"/>
                                      <w:sz w:val="24"/>
                                      <w:szCs w:val="24"/>
                                      <w:u w:val="single" w:color="00B0F0"/>
                                    </w:rPr>
                                    <w:t>Ma rentrée scolaire</w:t>
                                  </w:r>
                                  <w:r w:rsidRPr="00275B0A">
                                    <w:rPr>
                                      <w:b/>
                                      <w:color w:val="8A8A9B" w:themeColor="text2" w:themeTint="99"/>
                                      <w:sz w:val="24"/>
                                      <w:szCs w:val="24"/>
                                      <w:u w:val="single"/>
                                    </w:rPr>
                                    <w:t xml:space="preserve"> d’après Rémy</w:t>
                                  </w:r>
                                </w:p>
                                <w:p w:rsidR="00D30231" w:rsidRPr="00D30231" w:rsidRDefault="00D30231" w:rsidP="00D30231">
                                  <w:pPr>
                                    <w:pStyle w:val="Titre2"/>
                                    <w:rPr>
                                      <w:color w:val="7030A0"/>
                                      <w:sz w:val="24"/>
                                      <w:szCs w:val="24"/>
                                    </w:rPr>
                                  </w:pPr>
                                  <w:r w:rsidRPr="00D30231">
                                    <w:rPr>
                                      <w:color w:val="7030A0"/>
                                      <w:sz w:val="24"/>
                                      <w:szCs w:val="24"/>
                                    </w:rPr>
                                    <w:t>J’ai revu des professeurs comme Mr. O B E R L A E N D E R. Il est marrant comme professeur.</w:t>
                                  </w:r>
                                </w:p>
                                <w:p w:rsidR="00D30231" w:rsidRPr="00D30231" w:rsidRDefault="00D30231" w:rsidP="00D30231">
                                  <w:pPr>
                                    <w:pStyle w:val="Titre2"/>
                                    <w:rPr>
                                      <w:color w:val="7030A0"/>
                                      <w:sz w:val="24"/>
                                      <w:szCs w:val="24"/>
                                    </w:rPr>
                                  </w:pPr>
                                  <w:r w:rsidRPr="00D30231">
                                    <w:rPr>
                                      <w:color w:val="7030A0"/>
                                      <w:sz w:val="24"/>
                                      <w:szCs w:val="24"/>
                                    </w:rPr>
                                    <w:t xml:space="preserve"> C’était bien la rentrée mais j’étais fatigué. Pour la rentrée, j’ai retrouvé mes potes</w:t>
                                  </w:r>
                                </w:p>
                                <w:p w:rsidR="00D30231" w:rsidRPr="00D30231" w:rsidRDefault="00D30231" w:rsidP="00D30231">
                                  <w:pPr>
                                    <w:pStyle w:val="Titre2"/>
                                    <w:rPr>
                                      <w:color w:val="7030A0"/>
                                      <w:sz w:val="24"/>
                                      <w:szCs w:val="24"/>
                                    </w:rPr>
                                  </w:pPr>
                                  <w:r w:rsidRPr="00D30231">
                                    <w:rPr>
                                      <w:color w:val="7030A0"/>
                                      <w:sz w:val="24"/>
                                      <w:szCs w:val="24"/>
                                    </w:rPr>
                                    <w:t xml:space="preserve">J’ai des potes que je ne connais pas bien et maintenant Moussa c’est mon pote. </w:t>
                                  </w:r>
                                </w:p>
                                <w:p w:rsidR="00D30231" w:rsidRPr="00D30231" w:rsidRDefault="00D30231" w:rsidP="00D30231">
                                  <w:pPr>
                                    <w:pStyle w:val="Titre2"/>
                                    <w:rPr>
                                      <w:color w:val="7030A0"/>
                                      <w:sz w:val="24"/>
                                      <w:szCs w:val="24"/>
                                    </w:rPr>
                                  </w:pPr>
                                  <w:r w:rsidRPr="00D30231">
                                    <w:rPr>
                                      <w:color w:val="7030A0"/>
                                      <w:sz w:val="24"/>
                                      <w:szCs w:val="24"/>
                                    </w:rPr>
                                    <w:t xml:space="preserve">Mais sinon c’était une bonne rentrée. </w:t>
                                  </w:r>
                                </w:p>
                                <w:p w:rsidR="00ED369E" w:rsidRPr="00D30231" w:rsidRDefault="00ED369E" w:rsidP="008D7D6E">
                                  <w:pPr>
                                    <w:jc w:val="center"/>
                                    <w:rPr>
                                      <w:b/>
                                      <w:color w:val="18567C" w:themeColor="accent3" w:themeShade="80"/>
                                      <w:sz w:val="24"/>
                                      <w:szCs w:val="24"/>
                                      <w:u w:val="single"/>
                                    </w:rPr>
                                  </w:pPr>
                                  <w:r w:rsidRPr="00D30231">
                                    <w:rPr>
                                      <w:b/>
                                      <w:color w:val="18567C" w:themeColor="accent3" w:themeShade="80"/>
                                      <w:sz w:val="24"/>
                                      <w:szCs w:val="24"/>
                                      <w:u w:val="single"/>
                                    </w:rPr>
                                    <w:t>Ma rentrée d’après Abdoulaye, 5</w:t>
                                  </w:r>
                                  <w:r w:rsidRPr="00D30231">
                                    <w:rPr>
                                      <w:b/>
                                      <w:color w:val="18567C" w:themeColor="accent3" w:themeShade="80"/>
                                      <w:sz w:val="24"/>
                                      <w:szCs w:val="24"/>
                                      <w:u w:val="single"/>
                                      <w:vertAlign w:val="superscript"/>
                                    </w:rPr>
                                    <w:t>ème</w:t>
                                  </w:r>
                                  <w:r w:rsidRPr="00D30231">
                                    <w:rPr>
                                      <w:b/>
                                      <w:color w:val="18567C" w:themeColor="accent3" w:themeShade="80"/>
                                      <w:sz w:val="24"/>
                                      <w:szCs w:val="24"/>
                                      <w:u w:val="single"/>
                                    </w:rPr>
                                    <w:t xml:space="preserve"> I</w:t>
                                  </w:r>
                                </w:p>
                                <w:p w:rsidR="00ED369E" w:rsidRPr="00D30231" w:rsidRDefault="00ED369E" w:rsidP="00424841">
                                  <w:pPr>
                                    <w:jc w:val="both"/>
                                    <w:rPr>
                                      <w:color w:val="454551" w:themeColor="text2"/>
                                      <w:sz w:val="24"/>
                                      <w:szCs w:val="24"/>
                                    </w:rPr>
                                  </w:pPr>
                                  <w:r w:rsidRPr="00D30231">
                                    <w:rPr>
                                      <w:color w:val="454551" w:themeColor="text2"/>
                                      <w:sz w:val="24"/>
                                      <w:szCs w:val="24"/>
                                    </w:rPr>
                                    <w:t>Ma rentrée ne s’est pas bien passée parce que j’ai changé de classe. Avant, j’étais en général.</w:t>
                                  </w:r>
                                  <w:r w:rsidR="00424841">
                                    <w:rPr>
                                      <w:color w:val="454551" w:themeColor="text2"/>
                                      <w:sz w:val="24"/>
                                      <w:szCs w:val="24"/>
                                    </w:rPr>
                                    <w:t xml:space="preserve"> </w:t>
                                  </w:r>
                                  <w:r w:rsidRPr="00D30231">
                                    <w:rPr>
                                      <w:color w:val="454551" w:themeColor="text2"/>
                                      <w:sz w:val="24"/>
                                      <w:szCs w:val="24"/>
                                    </w:rPr>
                                    <w:t>Je ne connaissais que Moussa, Diyar et Joey.</w:t>
                                  </w:r>
                                  <w:r w:rsidR="00424841">
                                    <w:rPr>
                                      <w:color w:val="454551" w:themeColor="text2"/>
                                      <w:sz w:val="24"/>
                                      <w:szCs w:val="24"/>
                                    </w:rPr>
                                    <w:t xml:space="preserve"> </w:t>
                                  </w:r>
                                  <w:r w:rsidRPr="00D30231">
                                    <w:rPr>
                                      <w:color w:val="454551" w:themeColor="text2"/>
                                      <w:sz w:val="24"/>
                                      <w:szCs w:val="24"/>
                                    </w:rPr>
                                    <w:t>Le deuxième jour de la rentrée, on s’est de nouveau présenté.</w:t>
                                  </w:r>
                                  <w:r w:rsidR="00424841">
                                    <w:rPr>
                                      <w:color w:val="454551" w:themeColor="text2"/>
                                      <w:sz w:val="24"/>
                                      <w:szCs w:val="24"/>
                                    </w:rPr>
                                    <w:t xml:space="preserve"> </w:t>
                                  </w:r>
                                  <w:r w:rsidRPr="00D30231">
                                    <w:rPr>
                                      <w:color w:val="454551" w:themeColor="text2"/>
                                      <w:sz w:val="24"/>
                                      <w:szCs w:val="24"/>
                                    </w:rPr>
                                    <w:t xml:space="preserve">Avant, mon ancienne école était juste à quelques mètres de chez moi. Maintenant je suis à 20 km de chez moi. Je n’ai pas assez bien travaillé et Mme Bonnavaud m’a mis dans cette école. Maintenant je me sens mieux en SEGPA et j’essaie de bien travailler pour revenir au collège les capucins. Mme Bonnavaud m’a dit ça. </w:t>
                                  </w:r>
                                </w:p>
                                <w:p w:rsidR="000D46B9" w:rsidRDefault="000D46B9">
                                  <w:pPr>
                                    <w:pStyle w:val="Texteducorpsdubulletin"/>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9729" id="Text Box 357" o:spid="_x0000_s1036" type="#_x0000_t202" style="position:absolute;margin-left:9.75pt;margin-top:-27.9pt;width:212.25pt;height:19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" o:allowincell="f" filled="f" stroked="f" strokecolor="#bfbfbf [2412]">
                      <v:textbox style="mso-next-textbox:#Text Box 356" inset="3.6pt,,3.6pt">
                        <w:txbxContent>
                          <w:p w:rsidR="00D30231" w:rsidRPr="00275B0A" w:rsidRDefault="00D30231" w:rsidP="00D30231">
                            <w:pPr>
                              <w:rPr>
                                <w:b/>
                                <w:color w:val="8A8A9B" w:themeColor="text2" w:themeTint="99"/>
                                <w:sz w:val="24"/>
                                <w:szCs w:val="24"/>
                                <w:u w:val="single"/>
                              </w:rPr>
                            </w:pPr>
                            <w:r w:rsidRPr="00275B0A">
                              <w:rPr>
                                <w:b/>
                                <w:color w:val="8A8A9B" w:themeColor="text2" w:themeTint="99"/>
                                <w:sz w:val="24"/>
                                <w:szCs w:val="24"/>
                                <w:u w:val="single" w:color="00B0F0"/>
                              </w:rPr>
                              <w:t>Ma rentrée scolaire</w:t>
                            </w:r>
                            <w:r w:rsidRPr="00275B0A">
                              <w:rPr>
                                <w:b/>
                                <w:color w:val="8A8A9B" w:themeColor="text2" w:themeTint="99"/>
                                <w:sz w:val="24"/>
                                <w:szCs w:val="24"/>
                                <w:u w:val="single"/>
                              </w:rPr>
                              <w:t xml:space="preserve"> d’après Rémy</w:t>
                            </w:r>
                          </w:p>
                          <w:p w:rsidR="00D30231" w:rsidRPr="00D30231" w:rsidRDefault="00D30231" w:rsidP="00D30231">
                            <w:pPr>
                              <w:pStyle w:val="Titre2"/>
                              <w:rPr>
                                <w:color w:val="7030A0"/>
                                <w:sz w:val="24"/>
                                <w:szCs w:val="24"/>
                              </w:rPr>
                            </w:pPr>
                            <w:r w:rsidRPr="00D30231">
                              <w:rPr>
                                <w:color w:val="7030A0"/>
                                <w:sz w:val="24"/>
                                <w:szCs w:val="24"/>
                              </w:rPr>
                              <w:t>J’ai revu des professeurs comme Mr. O B E R L A E N D E R. Il est marrant comme professeur.</w:t>
                            </w:r>
                          </w:p>
                          <w:p w:rsidR="00D30231" w:rsidRPr="00D30231" w:rsidRDefault="00D30231" w:rsidP="00D30231">
                            <w:pPr>
                              <w:pStyle w:val="Titre2"/>
                              <w:rPr>
                                <w:color w:val="7030A0"/>
                                <w:sz w:val="24"/>
                                <w:szCs w:val="24"/>
                              </w:rPr>
                            </w:pPr>
                            <w:r w:rsidRPr="00D30231">
                              <w:rPr>
                                <w:color w:val="7030A0"/>
                                <w:sz w:val="24"/>
                                <w:szCs w:val="24"/>
                              </w:rPr>
                              <w:t xml:space="preserve"> C’était bien la rentrée mais j’étais fatigué. Pour la rentrée, j’ai retrouvé mes potes</w:t>
                            </w:r>
                          </w:p>
                          <w:p w:rsidR="00D30231" w:rsidRPr="00D30231" w:rsidRDefault="00D30231" w:rsidP="00D30231">
                            <w:pPr>
                              <w:pStyle w:val="Titre2"/>
                              <w:rPr>
                                <w:color w:val="7030A0"/>
                                <w:sz w:val="24"/>
                                <w:szCs w:val="24"/>
                              </w:rPr>
                            </w:pPr>
                            <w:r w:rsidRPr="00D30231">
                              <w:rPr>
                                <w:color w:val="7030A0"/>
                                <w:sz w:val="24"/>
                                <w:szCs w:val="24"/>
                              </w:rPr>
                              <w:t xml:space="preserve">J’ai des potes que je ne connais pas bien et maintenant Moussa c’est mon pote. </w:t>
                            </w:r>
                          </w:p>
                          <w:p w:rsidR="00D30231" w:rsidRPr="00D30231" w:rsidRDefault="00D30231" w:rsidP="00D30231">
                            <w:pPr>
                              <w:pStyle w:val="Titre2"/>
                              <w:rPr>
                                <w:color w:val="7030A0"/>
                                <w:sz w:val="24"/>
                                <w:szCs w:val="24"/>
                              </w:rPr>
                            </w:pPr>
                            <w:r w:rsidRPr="00D30231">
                              <w:rPr>
                                <w:color w:val="7030A0"/>
                                <w:sz w:val="24"/>
                                <w:szCs w:val="24"/>
                              </w:rPr>
                              <w:t xml:space="preserve">Mais sinon c’était une bonne rentrée. </w:t>
                            </w:r>
                          </w:p>
                          <w:p w:rsidR="00ED369E" w:rsidRPr="00D30231" w:rsidRDefault="00ED369E" w:rsidP="008D7D6E">
                            <w:pPr>
                              <w:jc w:val="center"/>
                              <w:rPr>
                                <w:b/>
                                <w:color w:val="18567C" w:themeColor="accent3" w:themeShade="80"/>
                                <w:sz w:val="24"/>
                                <w:szCs w:val="24"/>
                                <w:u w:val="single"/>
                              </w:rPr>
                            </w:pPr>
                            <w:r w:rsidRPr="00D30231">
                              <w:rPr>
                                <w:b/>
                                <w:color w:val="18567C" w:themeColor="accent3" w:themeShade="80"/>
                                <w:sz w:val="24"/>
                                <w:szCs w:val="24"/>
                                <w:u w:val="single"/>
                              </w:rPr>
                              <w:t>Ma rentrée d’après Abdoulaye, 5</w:t>
                            </w:r>
                            <w:r w:rsidRPr="00D30231">
                              <w:rPr>
                                <w:b/>
                                <w:color w:val="18567C" w:themeColor="accent3" w:themeShade="80"/>
                                <w:sz w:val="24"/>
                                <w:szCs w:val="24"/>
                                <w:u w:val="single"/>
                                <w:vertAlign w:val="superscript"/>
                              </w:rPr>
                              <w:t>ème</w:t>
                            </w:r>
                            <w:r w:rsidRPr="00D30231">
                              <w:rPr>
                                <w:b/>
                                <w:color w:val="18567C" w:themeColor="accent3" w:themeShade="80"/>
                                <w:sz w:val="24"/>
                                <w:szCs w:val="24"/>
                                <w:u w:val="single"/>
                              </w:rPr>
                              <w:t xml:space="preserve"> I</w:t>
                            </w:r>
                          </w:p>
                          <w:p w:rsidR="00ED369E" w:rsidRPr="00D30231" w:rsidRDefault="00ED369E" w:rsidP="00424841">
                            <w:pPr>
                              <w:jc w:val="both"/>
                              <w:rPr>
                                <w:color w:val="454551" w:themeColor="text2"/>
                                <w:sz w:val="24"/>
                                <w:szCs w:val="24"/>
                              </w:rPr>
                            </w:pPr>
                            <w:r w:rsidRPr="00D30231">
                              <w:rPr>
                                <w:color w:val="454551" w:themeColor="text2"/>
                                <w:sz w:val="24"/>
                                <w:szCs w:val="24"/>
                              </w:rPr>
                              <w:t>Ma rentrée ne s’est pas bien passée parce que j’ai changé de classe. Avant, j’étais en général.</w:t>
                            </w:r>
                            <w:r w:rsidR="00424841">
                              <w:rPr>
                                <w:color w:val="454551" w:themeColor="text2"/>
                                <w:sz w:val="24"/>
                                <w:szCs w:val="24"/>
                              </w:rPr>
                              <w:t xml:space="preserve"> </w:t>
                            </w:r>
                            <w:r w:rsidRPr="00D30231">
                              <w:rPr>
                                <w:color w:val="454551" w:themeColor="text2"/>
                                <w:sz w:val="24"/>
                                <w:szCs w:val="24"/>
                              </w:rPr>
                              <w:t>Je ne connaissais que Moussa, Diyar et Joey.</w:t>
                            </w:r>
                            <w:r w:rsidR="00424841">
                              <w:rPr>
                                <w:color w:val="454551" w:themeColor="text2"/>
                                <w:sz w:val="24"/>
                                <w:szCs w:val="24"/>
                              </w:rPr>
                              <w:t xml:space="preserve"> </w:t>
                            </w:r>
                            <w:r w:rsidRPr="00D30231">
                              <w:rPr>
                                <w:color w:val="454551" w:themeColor="text2"/>
                                <w:sz w:val="24"/>
                                <w:szCs w:val="24"/>
                              </w:rPr>
                              <w:t>Le deuxième jour de la rentrée, on s’est de nouveau présenté.</w:t>
                            </w:r>
                            <w:r w:rsidR="00424841">
                              <w:rPr>
                                <w:color w:val="454551" w:themeColor="text2"/>
                                <w:sz w:val="24"/>
                                <w:szCs w:val="24"/>
                              </w:rPr>
                              <w:t xml:space="preserve"> </w:t>
                            </w:r>
                            <w:r w:rsidRPr="00D30231">
                              <w:rPr>
                                <w:color w:val="454551" w:themeColor="text2"/>
                                <w:sz w:val="24"/>
                                <w:szCs w:val="24"/>
                              </w:rPr>
                              <w:t xml:space="preserve">Avant, mon ancienne école était juste à quelques mètres de chez moi. Maintenant je suis à 20 km de chez moi. Je n’ai pas assez bien travaillé et Mme Bonnavaud m’a mis dans cette école. Maintenant je me sens mieux en SEGPA et j’essaie de bien travailler pour revenir au collège les capucins. Mme Bonnavaud m’a dit ça. </w:t>
                            </w:r>
                          </w:p>
                          <w:p w:rsidR="000D46B9" w:rsidRDefault="000D46B9">
                            <w:pPr>
                              <w:pStyle w:val="Texteducorpsdubulletin"/>
                            </w:pPr>
                          </w:p>
                        </w:txbxContent>
                      </v:textbox>
                      <w10:wrap anchorx="page" anchory="page"/>
                    </v:shape>
                  </w:pict>
                </mc:Fallback>
              </mc:AlternateContent>
            </w:r>
          </w:p>
        </w:tc>
        <w:tc>
          <w:tcPr>
            <w:tcW w:w="3240" w:type="dxa"/>
            <w:gridSpan w:val="2"/>
            <w:shd w:val="clear" w:color="auto" w:fill="auto"/>
          </w:tcPr>
          <w:p w:rsidR="000D46B9" w:rsidRDefault="000D46B9"/>
        </w:tc>
        <w:tc>
          <w:tcPr>
            <w:tcW w:w="3240" w:type="dxa"/>
            <w:gridSpan w:val="2"/>
            <w:shd w:val="clear" w:color="auto" w:fill="auto"/>
          </w:tcPr>
          <w:p w:rsidR="000D46B9" w:rsidRDefault="000D46B9"/>
        </w:tc>
      </w:tr>
      <w:tr w:rsidR="000D46B9">
        <w:trPr>
          <w:trHeight w:hRule="exact" w:val="288"/>
          <w:jc w:val="center"/>
        </w:trPr>
        <w:tc>
          <w:tcPr>
            <w:tcW w:w="9720" w:type="dxa"/>
            <w:gridSpan w:val="6"/>
            <w:tcBorders>
              <w:bottom w:val="single" w:sz="4" w:space="0" w:color="94C9EA" w:themeColor="accent3" w:themeTint="99"/>
            </w:tcBorders>
            <w:shd w:val="clear" w:color="auto" w:fill="auto"/>
            <w:vAlign w:val="bottom"/>
          </w:tcPr>
          <w:p w:rsidR="000D46B9" w:rsidRDefault="000D46B9"/>
        </w:tc>
      </w:tr>
      <w:tr w:rsidR="000070EA">
        <w:trPr>
          <w:trHeight w:hRule="exact" w:val="1005"/>
          <w:jc w:val="center"/>
        </w:trPr>
        <w:tc>
          <w:tcPr>
            <w:tcW w:w="3240" w:type="dxa"/>
            <w:gridSpan w:val="2"/>
            <w:tcBorders>
              <w:top w:val="single" w:sz="4" w:space="0" w:color="94C9EA" w:themeColor="accent3" w:themeTint="99"/>
              <w:bottom w:val="single" w:sz="4" w:space="0" w:color="94C9EA" w:themeColor="accent3" w:themeTint="99"/>
            </w:tcBorders>
            <w:shd w:val="clear" w:color="auto" w:fill="auto"/>
            <w:vAlign w:val="center"/>
          </w:tcPr>
          <w:p w:rsidR="000070EA" w:rsidRPr="005F172A" w:rsidRDefault="005F172A" w:rsidP="005F172A">
            <w:pPr>
              <w:pStyle w:val="Grandecitation"/>
              <w:ind w:left="1020"/>
              <w:jc w:val="center"/>
              <w:rPr>
                <w:sz w:val="40"/>
                <w:szCs w:val="40"/>
              </w:rPr>
            </w:pPr>
            <w:r w:rsidRPr="005F172A">
              <w:rPr>
                <w:rFonts w:ascii="Brush Script MT" w:hAnsi="Brush Script MT"/>
                <w:sz w:val="40"/>
                <w:szCs w:val="40"/>
              </w:rPr>
              <w:t>Les plumes de la SEGPA</w:t>
            </w:r>
          </w:p>
          <w:p w:rsidR="000070EA" w:rsidRDefault="000070EA" w:rsidP="005F172A">
            <w:pPr>
              <w:pStyle w:val="Grandecitation"/>
              <w:ind w:left="1020"/>
            </w:pPr>
          </w:p>
          <w:p w:rsidR="000070EA" w:rsidRDefault="000070EA" w:rsidP="005F172A">
            <w:pPr>
              <w:pStyle w:val="Grandecitation"/>
              <w:ind w:left="1020"/>
            </w:pPr>
          </w:p>
          <w:p w:rsidR="000070EA" w:rsidRDefault="000070EA" w:rsidP="005F172A">
            <w:pPr>
              <w:pStyle w:val="Grandecitation"/>
              <w:ind w:left="1020"/>
            </w:pPr>
          </w:p>
        </w:tc>
        <w:tc>
          <w:tcPr>
            <w:tcW w:w="6480" w:type="dxa"/>
            <w:gridSpan w:val="4"/>
            <w:tcBorders>
              <w:top w:val="single" w:sz="4" w:space="0" w:color="94C9EA" w:themeColor="accent3" w:themeTint="99"/>
              <w:bottom w:val="single" w:sz="4" w:space="0" w:color="94C9EA" w:themeColor="accent3" w:themeTint="99"/>
            </w:tcBorders>
            <w:shd w:val="clear" w:color="auto" w:fill="auto"/>
            <w:vAlign w:val="center"/>
          </w:tcPr>
          <w:p w:rsidR="000070EA" w:rsidRDefault="000070EA" w:rsidP="005F172A">
            <w:pPr>
              <w:pStyle w:val="Grandecitation"/>
              <w:ind w:left="1020"/>
              <w:jc w:val="center"/>
            </w:pPr>
          </w:p>
        </w:tc>
      </w:tr>
      <w:tr w:rsidR="000070EA">
        <w:trPr>
          <w:trHeight w:hRule="exact" w:val="720"/>
          <w:jc w:val="center"/>
        </w:trPr>
        <w:tc>
          <w:tcPr>
            <w:tcW w:w="3240" w:type="dxa"/>
            <w:gridSpan w:val="2"/>
            <w:tcBorders>
              <w:top w:val="single" w:sz="4" w:space="0" w:color="94C9EA" w:themeColor="accent3" w:themeTint="99"/>
            </w:tcBorders>
            <w:shd w:val="clear" w:color="auto" w:fill="auto"/>
            <w:vAlign w:val="bottom"/>
          </w:tcPr>
          <w:p w:rsidR="000070EA" w:rsidRDefault="000070EA" w:rsidP="000070EA">
            <w:pPr>
              <w:pStyle w:val="Titre4"/>
              <w:outlineLvl w:val="3"/>
            </w:pPr>
          </w:p>
        </w:tc>
        <w:tc>
          <w:tcPr>
            <w:tcW w:w="6480" w:type="dxa"/>
            <w:gridSpan w:val="4"/>
            <w:tcBorders>
              <w:top w:val="single" w:sz="4" w:space="0" w:color="94C9EA" w:themeColor="accent3" w:themeTint="99"/>
            </w:tcBorders>
            <w:shd w:val="clear" w:color="auto" w:fill="auto"/>
            <w:vAlign w:val="bottom"/>
          </w:tcPr>
          <w:p w:rsidR="000070EA" w:rsidRDefault="000070EA" w:rsidP="000070EA">
            <w:pPr>
              <w:pStyle w:val="Titre4"/>
              <w:outlineLvl w:val="3"/>
            </w:pPr>
          </w:p>
        </w:tc>
      </w:tr>
      <w:tr w:rsidR="000070EA">
        <w:trPr>
          <w:gridAfter w:val="1"/>
          <w:wAfter w:w="129" w:type="dxa"/>
          <w:trHeight w:hRule="exact" w:val="576"/>
          <w:jc w:val="center"/>
        </w:trPr>
        <w:tc>
          <w:tcPr>
            <w:tcW w:w="9591" w:type="dxa"/>
            <w:gridSpan w:val="5"/>
            <w:shd w:val="clear" w:color="auto" w:fill="auto"/>
            <w:vAlign w:val="bottom"/>
          </w:tcPr>
          <w:p w:rsidR="000070EA" w:rsidRDefault="006A0ACA" w:rsidP="000070EA">
            <w:pPr>
              <w:pStyle w:val="Numrodepage-Droite"/>
            </w:pPr>
            <w:r>
              <w:rPr>
                <w:noProof/>
              </w:rPr>
              <mc:AlternateContent>
                <mc:Choice Requires="wpg">
                  <w:drawing>
                    <wp:anchor distT="45720" distB="45720" distL="182880" distR="182880" simplePos="0" relativeHeight="251742208" behindDoc="0" locked="0" layoutInCell="1" allowOverlap="1" wp14:anchorId="75A890D3" wp14:editId="5EC8F572">
                      <wp:simplePos x="0" y="0"/>
                      <wp:positionH relativeFrom="margin">
                        <wp:posOffset>3810</wp:posOffset>
                      </wp:positionH>
                      <wp:positionV relativeFrom="margin">
                        <wp:posOffset>9525</wp:posOffset>
                      </wp:positionV>
                      <wp:extent cx="3566160" cy="1025525"/>
                      <wp:effectExtent l="0" t="0" r="0" b="3175"/>
                      <wp:wrapSquare wrapText="bothSides"/>
                      <wp:docPr id="198" name="Groupe 198"/>
                      <wp:cNvGraphicFramePr/>
                      <a:graphic xmlns:a="http://schemas.openxmlformats.org/drawingml/2006/main">
                        <a:graphicData uri="http://schemas.microsoft.com/office/word/2010/wordprocessingGroup">
                          <wpg:wgp>
                            <wpg:cNvGrpSpPr/>
                            <wpg:grpSpPr>
                              <a:xfrm>
                                <a:off x="0" y="0"/>
                                <a:ext cx="3566160" cy="1025525"/>
                                <a:chOff x="0" y="-361874"/>
                                <a:chExt cx="3567448" cy="1025317"/>
                              </a:xfrm>
                            </wpg:grpSpPr>
                            <wps:wsp>
                              <wps:cNvPr id="199" name="Rectangle 199"/>
                              <wps:cNvSpPr/>
                              <wps:spPr>
                                <a:xfrm>
                                  <a:off x="0" y="-361874"/>
                                  <a:ext cx="3567448" cy="6324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0ACA" w:rsidRPr="00FF2FD4" w:rsidRDefault="006A0ACA">
                                    <w:pPr>
                                      <w:jc w:val="center"/>
                                      <w:rPr>
                                        <w:rFonts w:asciiTheme="majorHAnsi" w:eastAsiaTheme="majorEastAsia" w:hAnsiTheme="majorHAnsi" w:cstheme="majorBidi"/>
                                        <w:b/>
                                        <w:color w:val="FFFFFF" w:themeColor="background1"/>
                                        <w:sz w:val="24"/>
                                        <w:szCs w:val="24"/>
                                      </w:rPr>
                                    </w:pPr>
                                    <w:r w:rsidRPr="00FF2FD4">
                                      <w:rPr>
                                        <w:rFonts w:asciiTheme="majorHAnsi" w:eastAsiaTheme="majorEastAsia" w:hAnsiTheme="majorHAnsi" w:cstheme="majorBidi"/>
                                        <w:b/>
                                        <w:color w:val="FFFFFF" w:themeColor="background1"/>
                                        <w:sz w:val="24"/>
                                        <w:szCs w:val="24"/>
                                      </w:rPr>
                                      <w:t>Ma rentrée scolaire d’après Moussa</w:t>
                                    </w:r>
                                    <w:r w:rsidR="00CF57E8" w:rsidRPr="00FF2FD4">
                                      <w:rPr>
                                        <w:rFonts w:asciiTheme="majorHAnsi" w:eastAsiaTheme="majorEastAsia" w:hAnsiTheme="majorHAnsi" w:cstheme="majorBidi"/>
                                        <w:b/>
                                        <w:color w:val="FFFFFF" w:themeColor="background1"/>
                                        <w:sz w:val="24"/>
                                        <w:szCs w:val="24"/>
                                      </w:rPr>
                                      <w:t xml:space="preserve"> 5</w:t>
                                    </w:r>
                                    <w:r w:rsidR="00CF57E8" w:rsidRPr="00FF2FD4">
                                      <w:rPr>
                                        <w:rFonts w:asciiTheme="majorHAnsi" w:eastAsiaTheme="majorEastAsia" w:hAnsiTheme="majorHAnsi" w:cstheme="majorBidi"/>
                                        <w:b/>
                                        <w:color w:val="FFFFFF" w:themeColor="background1"/>
                                        <w:sz w:val="24"/>
                                        <w:szCs w:val="24"/>
                                        <w:vertAlign w:val="superscript"/>
                                      </w:rPr>
                                      <w:t>ème</w:t>
                                    </w:r>
                                    <w:r w:rsidR="00CF57E8" w:rsidRPr="00FF2FD4">
                                      <w:rPr>
                                        <w:rFonts w:asciiTheme="majorHAnsi" w:eastAsiaTheme="majorEastAsia" w:hAnsiTheme="majorHAnsi" w:cstheme="majorBidi"/>
                                        <w:b/>
                                        <w:color w:val="FFFFFF" w:themeColor="background1"/>
                                        <w:sz w:val="24"/>
                                        <w:szCs w:val="24"/>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19049"/>
                                  <a:ext cx="3567448" cy="6443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ACA" w:rsidRDefault="006A0ACA">
                                    <w:pPr>
                                      <w:rPr>
                                        <w:caps/>
                                        <w:color w:val="E32D91" w:themeColor="accent1"/>
                                        <w:sz w:val="26"/>
                                        <w:szCs w:val="26"/>
                                      </w:rPr>
                                    </w:pPr>
                                    <w:r>
                                      <w:t xml:space="preserve">ma rentrée scolaire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A890D3" id="Groupe 198" o:spid="_x0000_s1037" style="position:absolute;left:0;text-align:left;margin-left:.3pt;margin-top:.75pt;width:280.8pt;height:80.75pt;z-index:251742208;mso-wrap-distance-left:14.4pt;mso-wrap-distance-top:3.6pt;mso-wrap-distance-right:14.4pt;mso-wrap-distance-bottom:3.6pt;mso-position-horizontal-relative:margin;mso-position-vertical-relative:margin;mso-width-relative:margin;mso-height-relative:margin" coordorigin=",-3618" coordsize="35674,1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">
                      <v:rect id="Rectangle 199" o:spid="_x0000_s1038" style="position:absolute;top:-3618;width:3567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e32d91 [3204]" stroked="f" strokeweight="2pt">
                        <v:textbox>
                          <w:txbxContent>
                            <w:p w:rsidR="006A0ACA" w:rsidRPr="00FF2FD4" w:rsidRDefault="006A0ACA">
                              <w:pPr>
                                <w:jc w:val="center"/>
                                <w:rPr>
                                  <w:rFonts w:asciiTheme="majorHAnsi" w:eastAsiaTheme="majorEastAsia" w:hAnsiTheme="majorHAnsi" w:cstheme="majorBidi"/>
                                  <w:b/>
                                  <w:color w:val="FFFFFF" w:themeColor="background1"/>
                                  <w:sz w:val="24"/>
                                  <w:szCs w:val="24"/>
                                </w:rPr>
                              </w:pPr>
                              <w:r w:rsidRPr="00FF2FD4">
                                <w:rPr>
                                  <w:rFonts w:asciiTheme="majorHAnsi" w:eastAsiaTheme="majorEastAsia" w:hAnsiTheme="majorHAnsi" w:cstheme="majorBidi"/>
                                  <w:b/>
                                  <w:color w:val="FFFFFF" w:themeColor="background1"/>
                                  <w:sz w:val="24"/>
                                  <w:szCs w:val="24"/>
                                </w:rPr>
                                <w:t>Ma rentrée scolaire d’après Moussa</w:t>
                              </w:r>
                              <w:r w:rsidR="00CF57E8" w:rsidRPr="00FF2FD4">
                                <w:rPr>
                                  <w:rFonts w:asciiTheme="majorHAnsi" w:eastAsiaTheme="majorEastAsia" w:hAnsiTheme="majorHAnsi" w:cstheme="majorBidi"/>
                                  <w:b/>
                                  <w:color w:val="FFFFFF" w:themeColor="background1"/>
                                  <w:sz w:val="24"/>
                                  <w:szCs w:val="24"/>
                                </w:rPr>
                                <w:t xml:space="preserve"> 5</w:t>
                              </w:r>
                              <w:r w:rsidR="00CF57E8" w:rsidRPr="00FF2FD4">
                                <w:rPr>
                                  <w:rFonts w:asciiTheme="majorHAnsi" w:eastAsiaTheme="majorEastAsia" w:hAnsiTheme="majorHAnsi" w:cstheme="majorBidi"/>
                                  <w:b/>
                                  <w:color w:val="FFFFFF" w:themeColor="background1"/>
                                  <w:sz w:val="24"/>
                                  <w:szCs w:val="24"/>
                                  <w:vertAlign w:val="superscript"/>
                                </w:rPr>
                                <w:t>ème</w:t>
                              </w:r>
                              <w:r w:rsidR="00CF57E8" w:rsidRPr="00FF2FD4">
                                <w:rPr>
                                  <w:rFonts w:asciiTheme="majorHAnsi" w:eastAsiaTheme="majorEastAsia" w:hAnsiTheme="majorHAnsi" w:cstheme="majorBidi"/>
                                  <w:b/>
                                  <w:color w:val="FFFFFF" w:themeColor="background1"/>
                                  <w:sz w:val="24"/>
                                  <w:szCs w:val="24"/>
                                </w:rPr>
                                <w:t xml:space="preserve"> I</w:t>
                              </w:r>
                            </w:p>
                          </w:txbxContent>
                        </v:textbox>
                      </v:rect>
                      <v:shape id="Zone de texte 200" o:spid="_x0000_s1039" type="#_x0000_t202" style="position:absolute;top:190;width:35674;height:6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6A0ACA" w:rsidRDefault="006A0ACA">
                              <w:pPr>
                                <w:rPr>
                                  <w:caps/>
                                  <w:color w:val="E32D91" w:themeColor="accent1"/>
                                  <w:sz w:val="26"/>
                                  <w:szCs w:val="26"/>
                                </w:rPr>
                              </w:pPr>
                              <w:r>
                                <w:t xml:space="preserve">ma rentrée scolaire   </w:t>
                              </w:r>
                            </w:p>
                          </w:txbxContent>
                        </v:textbox>
                      </v:shape>
                      <w10:wrap type="square" anchorx="margin" anchory="margin"/>
                    </v:group>
                  </w:pict>
                </mc:Fallback>
              </mc:AlternateContent>
            </w:r>
          </w:p>
          <w:p w:rsidR="000070EA" w:rsidRDefault="000070EA" w:rsidP="000070EA">
            <w:pPr>
              <w:pStyle w:val="Numrodepage-Droite"/>
            </w:pPr>
          </w:p>
          <w:p w:rsidR="000070EA" w:rsidRDefault="000070EA" w:rsidP="000070EA">
            <w:pPr>
              <w:pStyle w:val="Numrodepage-Droite"/>
            </w:pPr>
          </w:p>
          <w:p w:rsidR="000070EA" w:rsidRDefault="000070EA" w:rsidP="000070EA">
            <w:pPr>
              <w:pStyle w:val="Numrodepage-Droite"/>
            </w:pPr>
          </w:p>
          <w:p w:rsidR="000070EA" w:rsidRDefault="000070EA" w:rsidP="004211C2">
            <w:pPr>
              <w:pStyle w:val="Numrodepage-Droite"/>
              <w:jc w:val="left"/>
            </w:pPr>
          </w:p>
          <w:p w:rsidR="000070EA" w:rsidRDefault="000070EA" w:rsidP="000070EA">
            <w:pPr>
              <w:pStyle w:val="Numrodepage-Droite"/>
            </w:pPr>
          </w:p>
          <w:p w:rsidR="000070EA" w:rsidRDefault="000070EA" w:rsidP="000070EA">
            <w:pPr>
              <w:pStyle w:val="Numrodepage-Droite"/>
            </w:pPr>
          </w:p>
          <w:p w:rsidR="000070EA" w:rsidRDefault="000070EA" w:rsidP="000070EA">
            <w:pPr>
              <w:pStyle w:val="Numrodepage-Droite"/>
            </w:pPr>
            <w:r>
              <w:rPr>
                <w:noProof/>
              </w:rPr>
              <mc:AlternateContent>
                <mc:Choice Requires="wps">
                  <w:drawing>
                    <wp:anchor distT="0" distB="0" distL="114300" distR="114300" simplePos="0" relativeHeight="251725824" behindDoc="0" locked="1" layoutInCell="0" allowOverlap="1" wp14:anchorId="5E7D0DEC" wp14:editId="7E8C0C12">
                      <wp:simplePos x="0" y="0"/>
                      <wp:positionH relativeFrom="page">
                        <wp:posOffset>4019550</wp:posOffset>
                      </wp:positionH>
                      <wp:positionV relativeFrom="page">
                        <wp:posOffset>-256540</wp:posOffset>
                      </wp:positionV>
                      <wp:extent cx="2895600" cy="4448175"/>
                      <wp:effectExtent l="0" t="0" r="0" b="9525"/>
                      <wp:wrapNone/>
                      <wp:docPr id="19"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448175"/>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0EA" w:rsidRPr="000070EA" w:rsidRDefault="000070EA" w:rsidP="000070EA">
                                  <w:pPr>
                                    <w:rPr>
                                      <w:b/>
                                      <w:sz w:val="24"/>
                                      <w:szCs w:val="24"/>
                                      <w:u w:val="single"/>
                                    </w:rPr>
                                  </w:pPr>
                                  <w:r w:rsidRPr="000070EA">
                                    <w:rPr>
                                      <w:b/>
                                      <w:sz w:val="24"/>
                                      <w:szCs w:val="24"/>
                                      <w:u w:val="single"/>
                                    </w:rPr>
                                    <w:t>MA RENTREE d’après Manon 5</w:t>
                                  </w:r>
                                  <w:r w:rsidRPr="000070EA">
                                    <w:rPr>
                                      <w:b/>
                                      <w:sz w:val="24"/>
                                      <w:szCs w:val="24"/>
                                      <w:u w:val="single"/>
                                      <w:vertAlign w:val="superscript"/>
                                    </w:rPr>
                                    <w:t>ème</w:t>
                                  </w:r>
                                  <w:r w:rsidRPr="000070EA">
                                    <w:rPr>
                                      <w:b/>
                                      <w:sz w:val="24"/>
                                      <w:szCs w:val="24"/>
                                      <w:u w:val="single"/>
                                    </w:rPr>
                                    <w:t xml:space="preserve"> I </w:t>
                                  </w:r>
                                </w:p>
                                <w:p w:rsidR="000070EA" w:rsidRPr="000070EA" w:rsidRDefault="000070EA" w:rsidP="000070EA">
                                  <w:pPr>
                                    <w:jc w:val="both"/>
                                    <w:rPr>
                                      <w:sz w:val="24"/>
                                      <w:szCs w:val="24"/>
                                      <w:u w:val="thick" w:color="FF0000"/>
                                    </w:rPr>
                                  </w:pPr>
                                </w:p>
                                <w:p w:rsidR="000070EA" w:rsidRPr="000070EA" w:rsidRDefault="000070EA" w:rsidP="000070EA">
                                  <w:pPr>
                                    <w:jc w:val="both"/>
                                    <w:rPr>
                                      <w:sz w:val="24"/>
                                      <w:szCs w:val="24"/>
                                    </w:rPr>
                                  </w:pPr>
                                  <w:r w:rsidRPr="000070EA">
                                    <w:rPr>
                                      <w:sz w:val="24"/>
                                      <w:szCs w:val="24"/>
                                    </w:rPr>
                                    <w:t>Le jour de la rentrée scolaire j’étais stressée.</w:t>
                                  </w:r>
                                </w:p>
                                <w:p w:rsidR="000070EA" w:rsidRPr="000070EA" w:rsidRDefault="000070EA" w:rsidP="000070EA">
                                  <w:pPr>
                                    <w:jc w:val="both"/>
                                    <w:rPr>
                                      <w:sz w:val="24"/>
                                      <w:szCs w:val="24"/>
                                    </w:rPr>
                                  </w:pPr>
                                  <w:r w:rsidRPr="000070EA">
                                    <w:rPr>
                                      <w:sz w:val="24"/>
                                      <w:szCs w:val="24"/>
                                    </w:rPr>
                                    <w:t>J’avais de l’appréhension (comment sera ma classe, je serai avec qui ?).</w:t>
                                  </w:r>
                                </w:p>
                                <w:p w:rsidR="000070EA" w:rsidRPr="000070EA" w:rsidRDefault="000070EA" w:rsidP="000070EA">
                                  <w:pPr>
                                    <w:jc w:val="both"/>
                                    <w:rPr>
                                      <w:sz w:val="24"/>
                                      <w:szCs w:val="24"/>
                                    </w:rPr>
                                  </w:pPr>
                                  <w:r w:rsidRPr="000070EA">
                                    <w:rPr>
                                      <w:sz w:val="24"/>
                                      <w:szCs w:val="24"/>
                                    </w:rPr>
                                    <w:t>J’arrive au collège, je revois mes amis, je suis contente. Après nous rentrons dans le collège.</w:t>
                                  </w:r>
                                </w:p>
                                <w:p w:rsidR="000070EA" w:rsidRPr="000070EA" w:rsidRDefault="000070EA" w:rsidP="000070EA">
                                  <w:pPr>
                                    <w:jc w:val="both"/>
                                    <w:rPr>
                                      <w:sz w:val="24"/>
                                      <w:szCs w:val="24"/>
                                    </w:rPr>
                                  </w:pPr>
                                  <w:r w:rsidRPr="000070EA">
                                    <w:rPr>
                                      <w:sz w:val="24"/>
                                      <w:szCs w:val="24"/>
                                    </w:rPr>
                                    <w:t xml:space="preserve">M.Barailhé a commencé à appeler les classes et à la fin je me rends compte qu’il ne m’a pas </w:t>
                                  </w:r>
                                  <w:r w:rsidR="00624FF2" w:rsidRPr="000070EA">
                                    <w:rPr>
                                      <w:sz w:val="24"/>
                                      <w:szCs w:val="24"/>
                                    </w:rPr>
                                    <w:t>appelé :</w:t>
                                  </w:r>
                                  <w:r w:rsidRPr="000070EA">
                                    <w:rPr>
                                      <w:sz w:val="24"/>
                                      <w:szCs w:val="24"/>
                                    </w:rPr>
                                    <w:t xml:space="preserve"> j’étais en panique.</w:t>
                                  </w:r>
                                </w:p>
                                <w:p w:rsidR="000070EA" w:rsidRPr="000070EA" w:rsidRDefault="000070EA" w:rsidP="000070EA">
                                  <w:pPr>
                                    <w:jc w:val="both"/>
                                    <w:rPr>
                                      <w:sz w:val="24"/>
                                      <w:szCs w:val="24"/>
                                    </w:rPr>
                                  </w:pPr>
                                  <w:r w:rsidRPr="000070EA">
                                    <w:rPr>
                                      <w:sz w:val="24"/>
                                      <w:szCs w:val="24"/>
                                    </w:rPr>
                                    <w:t>Mais après je suis partie dans ma classe : la 5ème I en expliquant à ma prof principale, Mme Gersen qu’ils s’étaient trompés et qu’ils m’avaient mis en général.</w:t>
                                  </w:r>
                                </w:p>
                                <w:p w:rsidR="000070EA" w:rsidRPr="000070EA" w:rsidRDefault="000070EA" w:rsidP="000070EA">
                                  <w:pPr>
                                    <w:jc w:val="both"/>
                                    <w:rPr>
                                      <w:sz w:val="24"/>
                                      <w:szCs w:val="24"/>
                                    </w:rPr>
                                  </w:pPr>
                                  <w:r w:rsidRPr="000070EA">
                                    <w:rPr>
                                      <w:sz w:val="24"/>
                                      <w:szCs w:val="24"/>
                                    </w:rPr>
                                    <w:t>Après on s’est tous présentés.</w:t>
                                  </w:r>
                                </w:p>
                                <w:p w:rsidR="000070EA" w:rsidRPr="000070EA" w:rsidRDefault="000070EA" w:rsidP="000070EA">
                                  <w:pPr>
                                    <w:jc w:val="both"/>
                                    <w:rPr>
                                      <w:sz w:val="24"/>
                                      <w:szCs w:val="24"/>
                                    </w:rPr>
                                  </w:pPr>
                                  <w:r w:rsidRPr="000070EA">
                                    <w:rPr>
                                      <w:sz w:val="24"/>
                                      <w:szCs w:val="24"/>
                                    </w:rPr>
                                    <w:t>On a travaillé.</w:t>
                                  </w:r>
                                </w:p>
                                <w:p w:rsidR="000070EA" w:rsidRPr="000070EA" w:rsidRDefault="000070EA" w:rsidP="000070EA">
                                  <w:pPr>
                                    <w:jc w:val="both"/>
                                    <w:rPr>
                                      <w:sz w:val="24"/>
                                      <w:szCs w:val="24"/>
                                    </w:rPr>
                                  </w:pPr>
                                  <w:r w:rsidRPr="000070EA">
                                    <w:rPr>
                                      <w:sz w:val="24"/>
                                      <w:szCs w:val="24"/>
                                    </w:rPr>
                                    <w:t>Ensuite quand on a terminé les cours, je suis rentrée chez moi.</w:t>
                                  </w:r>
                                </w:p>
                                <w:p w:rsidR="000070EA" w:rsidRPr="004C4339" w:rsidRDefault="000070EA" w:rsidP="000070EA">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70EA">
                                    <w:rPr>
                                      <w:sz w:val="24"/>
                                      <w:szCs w:val="24"/>
                                    </w:rPr>
                                    <w:t>J’ai raconté à mes parents ma journée le soir quand je suis rentrée. Ils étaient très contents.</w:t>
                                  </w:r>
                                </w:p>
                                <w:p w:rsidR="000070EA" w:rsidRDefault="000070EA" w:rsidP="000070EA">
                                  <w:pPr>
                                    <w:spacing w:after="200" w:line="276" w:lineRule="auto"/>
                                  </w:pPr>
                                  <w:r>
                                    <w:br w:type="page"/>
                                  </w:r>
                                </w:p>
                                <w:p w:rsidR="000070EA" w:rsidRDefault="000070EA">
                                  <w:pPr>
                                    <w:pStyle w:val="Numrodepage-Dro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0DEC" id="Rectangle 435" o:spid="_x0000_s1040" style="position:absolute;left:0;text-align:left;margin-left:316.5pt;margin-top:-20.2pt;width:228pt;height:350.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" o:allowincell="f" fillcolor="#c3d69b" stroked="f">
                      <v:textbox>
                        <w:txbxContent>
                          <w:p w:rsidR="000070EA" w:rsidRPr="000070EA" w:rsidRDefault="000070EA" w:rsidP="000070EA">
                            <w:pPr>
                              <w:rPr>
                                <w:b/>
                                <w:sz w:val="24"/>
                                <w:szCs w:val="24"/>
                                <w:u w:val="single"/>
                              </w:rPr>
                            </w:pPr>
                            <w:r w:rsidRPr="000070EA">
                              <w:rPr>
                                <w:b/>
                                <w:sz w:val="24"/>
                                <w:szCs w:val="24"/>
                                <w:u w:val="single"/>
                              </w:rPr>
                              <w:t>MA RENTREE d’après Manon 5</w:t>
                            </w:r>
                            <w:r w:rsidRPr="000070EA">
                              <w:rPr>
                                <w:b/>
                                <w:sz w:val="24"/>
                                <w:szCs w:val="24"/>
                                <w:u w:val="single"/>
                                <w:vertAlign w:val="superscript"/>
                              </w:rPr>
                              <w:t>ème</w:t>
                            </w:r>
                            <w:r w:rsidRPr="000070EA">
                              <w:rPr>
                                <w:b/>
                                <w:sz w:val="24"/>
                                <w:szCs w:val="24"/>
                                <w:u w:val="single"/>
                              </w:rPr>
                              <w:t xml:space="preserve"> I </w:t>
                            </w:r>
                          </w:p>
                          <w:p w:rsidR="000070EA" w:rsidRPr="000070EA" w:rsidRDefault="000070EA" w:rsidP="000070EA">
                            <w:pPr>
                              <w:jc w:val="both"/>
                              <w:rPr>
                                <w:sz w:val="24"/>
                                <w:szCs w:val="24"/>
                                <w:u w:val="thick" w:color="FF0000"/>
                              </w:rPr>
                            </w:pPr>
                          </w:p>
                          <w:p w:rsidR="000070EA" w:rsidRPr="000070EA" w:rsidRDefault="000070EA" w:rsidP="000070EA">
                            <w:pPr>
                              <w:jc w:val="both"/>
                              <w:rPr>
                                <w:sz w:val="24"/>
                                <w:szCs w:val="24"/>
                              </w:rPr>
                            </w:pPr>
                            <w:r w:rsidRPr="000070EA">
                              <w:rPr>
                                <w:sz w:val="24"/>
                                <w:szCs w:val="24"/>
                              </w:rPr>
                              <w:t>Le jour de la rentrée scolaire j’étais stressée.</w:t>
                            </w:r>
                          </w:p>
                          <w:p w:rsidR="000070EA" w:rsidRPr="000070EA" w:rsidRDefault="000070EA" w:rsidP="000070EA">
                            <w:pPr>
                              <w:jc w:val="both"/>
                              <w:rPr>
                                <w:sz w:val="24"/>
                                <w:szCs w:val="24"/>
                              </w:rPr>
                            </w:pPr>
                            <w:r w:rsidRPr="000070EA">
                              <w:rPr>
                                <w:sz w:val="24"/>
                                <w:szCs w:val="24"/>
                              </w:rPr>
                              <w:t>J’avais de l’appréhension (comment sera ma classe, je serai avec qui ?).</w:t>
                            </w:r>
                          </w:p>
                          <w:p w:rsidR="000070EA" w:rsidRPr="000070EA" w:rsidRDefault="000070EA" w:rsidP="000070EA">
                            <w:pPr>
                              <w:jc w:val="both"/>
                              <w:rPr>
                                <w:sz w:val="24"/>
                                <w:szCs w:val="24"/>
                              </w:rPr>
                            </w:pPr>
                            <w:r w:rsidRPr="000070EA">
                              <w:rPr>
                                <w:sz w:val="24"/>
                                <w:szCs w:val="24"/>
                              </w:rPr>
                              <w:t>J’arrive au collège, je revois mes amis, je suis contente. Après nous rentrons dans le collège.</w:t>
                            </w:r>
                          </w:p>
                          <w:p w:rsidR="000070EA" w:rsidRPr="000070EA" w:rsidRDefault="000070EA" w:rsidP="000070EA">
                            <w:pPr>
                              <w:jc w:val="both"/>
                              <w:rPr>
                                <w:sz w:val="24"/>
                                <w:szCs w:val="24"/>
                              </w:rPr>
                            </w:pPr>
                            <w:r w:rsidRPr="000070EA">
                              <w:rPr>
                                <w:sz w:val="24"/>
                                <w:szCs w:val="24"/>
                              </w:rPr>
                              <w:t xml:space="preserve">M.Barailhé a commencé à appeler les classes et à la fin je me rends compte qu’il ne m’a pas </w:t>
                            </w:r>
                            <w:r w:rsidR="00624FF2" w:rsidRPr="000070EA">
                              <w:rPr>
                                <w:sz w:val="24"/>
                                <w:szCs w:val="24"/>
                              </w:rPr>
                              <w:t>appelé :</w:t>
                            </w:r>
                            <w:r w:rsidRPr="000070EA">
                              <w:rPr>
                                <w:sz w:val="24"/>
                                <w:szCs w:val="24"/>
                              </w:rPr>
                              <w:t xml:space="preserve"> j’étais en panique.</w:t>
                            </w:r>
                          </w:p>
                          <w:p w:rsidR="000070EA" w:rsidRPr="000070EA" w:rsidRDefault="000070EA" w:rsidP="000070EA">
                            <w:pPr>
                              <w:jc w:val="both"/>
                              <w:rPr>
                                <w:sz w:val="24"/>
                                <w:szCs w:val="24"/>
                              </w:rPr>
                            </w:pPr>
                            <w:r w:rsidRPr="000070EA">
                              <w:rPr>
                                <w:sz w:val="24"/>
                                <w:szCs w:val="24"/>
                              </w:rPr>
                              <w:t>Mais après je suis partie dans ma classe : la 5ème I en expliquant à ma prof principale, Mme Gersen qu’ils s’étaient trompés et qu’ils m’avaient mis en général.</w:t>
                            </w:r>
                          </w:p>
                          <w:p w:rsidR="000070EA" w:rsidRPr="000070EA" w:rsidRDefault="000070EA" w:rsidP="000070EA">
                            <w:pPr>
                              <w:jc w:val="both"/>
                              <w:rPr>
                                <w:sz w:val="24"/>
                                <w:szCs w:val="24"/>
                              </w:rPr>
                            </w:pPr>
                            <w:r w:rsidRPr="000070EA">
                              <w:rPr>
                                <w:sz w:val="24"/>
                                <w:szCs w:val="24"/>
                              </w:rPr>
                              <w:t>Après on s’est tous présentés.</w:t>
                            </w:r>
                          </w:p>
                          <w:p w:rsidR="000070EA" w:rsidRPr="000070EA" w:rsidRDefault="000070EA" w:rsidP="000070EA">
                            <w:pPr>
                              <w:jc w:val="both"/>
                              <w:rPr>
                                <w:sz w:val="24"/>
                                <w:szCs w:val="24"/>
                              </w:rPr>
                            </w:pPr>
                            <w:r w:rsidRPr="000070EA">
                              <w:rPr>
                                <w:sz w:val="24"/>
                                <w:szCs w:val="24"/>
                              </w:rPr>
                              <w:t>On a travaillé.</w:t>
                            </w:r>
                          </w:p>
                          <w:p w:rsidR="000070EA" w:rsidRPr="000070EA" w:rsidRDefault="000070EA" w:rsidP="000070EA">
                            <w:pPr>
                              <w:jc w:val="both"/>
                              <w:rPr>
                                <w:sz w:val="24"/>
                                <w:szCs w:val="24"/>
                              </w:rPr>
                            </w:pPr>
                            <w:r w:rsidRPr="000070EA">
                              <w:rPr>
                                <w:sz w:val="24"/>
                                <w:szCs w:val="24"/>
                              </w:rPr>
                              <w:t>Ensuite quand on a terminé les cours, je suis rentrée chez moi.</w:t>
                            </w:r>
                          </w:p>
                          <w:p w:rsidR="000070EA" w:rsidRPr="004C4339" w:rsidRDefault="000070EA" w:rsidP="000070EA">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70EA">
                              <w:rPr>
                                <w:sz w:val="24"/>
                                <w:szCs w:val="24"/>
                              </w:rPr>
                              <w:t>J’ai raconté à mes parents ma journée le soir quand je suis rentrée. Ils étaient très contents.</w:t>
                            </w:r>
                          </w:p>
                          <w:p w:rsidR="000070EA" w:rsidRDefault="000070EA" w:rsidP="000070EA">
                            <w:pPr>
                              <w:spacing w:after="200" w:line="276" w:lineRule="auto"/>
                            </w:pPr>
                            <w:r>
                              <w:br w:type="page"/>
                            </w:r>
                          </w:p>
                          <w:p w:rsidR="000070EA" w:rsidRDefault="000070EA">
                            <w:pPr>
                              <w:pStyle w:val="Numrodepage-Droite"/>
                            </w:pPr>
                          </w:p>
                        </w:txbxContent>
                      </v:textbox>
                      <w10:wrap anchorx="page" anchory="page"/>
                      <w10:anchorlock/>
                    </v:rect>
                  </w:pict>
                </mc:Fallback>
              </mc:AlternateContent>
            </w:r>
          </w:p>
        </w:tc>
      </w:tr>
      <w:tr w:rsidR="004211C2">
        <w:trPr>
          <w:gridAfter w:val="1"/>
          <w:wAfter w:w="129" w:type="dxa"/>
          <w:trHeight w:hRule="exact" w:val="576"/>
          <w:jc w:val="center"/>
        </w:trPr>
        <w:tc>
          <w:tcPr>
            <w:tcW w:w="9591" w:type="dxa"/>
            <w:gridSpan w:val="5"/>
            <w:shd w:val="clear" w:color="auto" w:fill="auto"/>
            <w:vAlign w:val="bottom"/>
          </w:tcPr>
          <w:p w:rsidR="004211C2" w:rsidRDefault="004211C2" w:rsidP="000070EA">
            <w:pPr>
              <w:pStyle w:val="Numrodepage-Droite"/>
            </w:pPr>
          </w:p>
        </w:tc>
      </w:tr>
      <w:tr w:rsidR="000070EA" w:rsidTr="007C0272">
        <w:trPr>
          <w:gridAfter w:val="1"/>
          <w:wAfter w:w="129" w:type="dxa"/>
          <w:trHeight w:val="5148"/>
          <w:jc w:val="center"/>
        </w:trPr>
        <w:tc>
          <w:tcPr>
            <w:tcW w:w="6378" w:type="dxa"/>
            <w:gridSpan w:val="3"/>
            <w:shd w:val="clear" w:color="auto" w:fill="D8D8DE" w:themeFill="text2" w:themeFillTint="33"/>
            <w:vAlign w:val="bottom"/>
          </w:tcPr>
          <w:p w:rsidR="000070EA" w:rsidRDefault="000070EA" w:rsidP="000070EA">
            <w:pPr>
              <w:pStyle w:val="Titre4"/>
              <w:outlineLvl w:val="3"/>
            </w:pPr>
          </w:p>
          <w:p w:rsidR="000070EA" w:rsidRPr="00FF2FD4" w:rsidRDefault="00D40194" w:rsidP="00FF2FD4">
            <w:pPr>
              <w:pStyle w:val="Titre4"/>
              <w:jc w:val="center"/>
              <w:outlineLvl w:val="3"/>
              <w:rPr>
                <w:b/>
                <w:i w:val="0"/>
                <w:color w:val="952498" w:themeColor="accent2" w:themeShade="BF"/>
                <w:sz w:val="22"/>
                <w:szCs w:val="22"/>
                <w:u w:val="single"/>
                <w:vertAlign w:val="superscript"/>
              </w:rPr>
            </w:pPr>
            <w:r w:rsidRPr="00FF2FD4">
              <w:rPr>
                <w:b/>
                <w:i w:val="0"/>
                <w:color w:val="952498" w:themeColor="accent2" w:themeShade="BF"/>
                <w:sz w:val="22"/>
                <w:szCs w:val="22"/>
                <w:u w:val="single"/>
              </w:rPr>
              <w:t>Ma rentrée scolaire d’après Curtis</w:t>
            </w:r>
            <w:r w:rsidR="00CF57E8" w:rsidRPr="00FF2FD4">
              <w:rPr>
                <w:b/>
                <w:i w:val="0"/>
                <w:color w:val="952498" w:themeColor="accent2" w:themeShade="BF"/>
                <w:sz w:val="22"/>
                <w:szCs w:val="22"/>
                <w:u w:val="single"/>
              </w:rPr>
              <w:t xml:space="preserve"> 5</w:t>
            </w:r>
            <w:r w:rsidR="00CF57E8" w:rsidRPr="00FF2FD4">
              <w:rPr>
                <w:b/>
                <w:i w:val="0"/>
                <w:color w:val="952498" w:themeColor="accent2" w:themeShade="BF"/>
                <w:sz w:val="22"/>
                <w:szCs w:val="22"/>
                <w:u w:val="single"/>
                <w:vertAlign w:val="superscript"/>
              </w:rPr>
              <w:t>ème</w:t>
            </w:r>
            <w:r w:rsidR="00FF2FD4" w:rsidRPr="00FF2FD4">
              <w:rPr>
                <w:b/>
                <w:i w:val="0"/>
                <w:color w:val="952498" w:themeColor="accent2" w:themeShade="BF"/>
                <w:sz w:val="24"/>
                <w:szCs w:val="24"/>
                <w:u w:val="single"/>
              </w:rPr>
              <w:t>I</w:t>
            </w:r>
            <w:r w:rsidR="00FF2FD4" w:rsidRPr="00FF2FD4">
              <w:rPr>
                <w:b/>
                <w:i w:val="0"/>
                <w:color w:val="952498" w:themeColor="accent2" w:themeShade="BF"/>
                <w:sz w:val="22"/>
                <w:szCs w:val="22"/>
                <w:u w:val="single"/>
              </w:rPr>
              <w:t xml:space="preserve"> </w:t>
            </w:r>
            <w:r w:rsidR="00CF57E8" w:rsidRPr="00FF2FD4">
              <w:rPr>
                <w:b/>
                <w:i w:val="0"/>
                <w:color w:val="952498" w:themeColor="accent2" w:themeShade="BF"/>
                <w:sz w:val="24"/>
                <w:szCs w:val="24"/>
                <w:u w:val="single"/>
              </w:rPr>
              <w:t xml:space="preserve"> </w:t>
            </w:r>
          </w:p>
          <w:p w:rsidR="00D40194" w:rsidRDefault="00D40194" w:rsidP="00D40194"/>
          <w:p w:rsidR="00D40194" w:rsidRDefault="00634EA7" w:rsidP="00D40194">
            <w:pPr>
              <w:rPr>
                <w:color w:val="339933"/>
              </w:rPr>
            </w:pPr>
            <w:r>
              <w:rPr>
                <w:noProof/>
              </w:rPr>
              <mc:AlternateContent>
                <mc:Choice Requires="wps">
                  <w:drawing>
                    <wp:anchor distT="0" distB="0" distL="114300" distR="114300" simplePos="0" relativeHeight="251739136" behindDoc="0" locked="0" layoutInCell="0" allowOverlap="1" wp14:anchorId="5DB7F99C" wp14:editId="75EFC53D">
                      <wp:simplePos x="0" y="0"/>
                      <wp:positionH relativeFrom="page">
                        <wp:posOffset>4857750</wp:posOffset>
                      </wp:positionH>
                      <wp:positionV relativeFrom="page">
                        <wp:posOffset>1067435</wp:posOffset>
                      </wp:positionV>
                      <wp:extent cx="2057400" cy="2114550"/>
                      <wp:effectExtent l="0" t="0" r="0" b="0"/>
                      <wp:wrapNone/>
                      <wp:docPr id="1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1455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0EA" w:rsidRDefault="00634EA7">
                                  <w:pPr>
                                    <w:jc w:val="center"/>
                                  </w:pPr>
                                  <w:r>
                                    <w:rPr>
                                      <w:noProof/>
                                    </w:rPr>
                                    <w:drawing>
                                      <wp:inline distT="0" distB="0" distL="0" distR="0" wp14:anchorId="461DC32C" wp14:editId="7ED54440">
                                        <wp:extent cx="2056765" cy="2152650"/>
                                        <wp:effectExtent l="0" t="0" r="635" b="0"/>
                                        <wp:docPr id="43" name="Image 4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3634" cy="2159839"/>
                                                </a:xfrm>
                                                <a:prstGeom prst="rect">
                                                  <a:avLst/>
                                                </a:prstGeom>
                                                <a:noFill/>
                                                <a:ln>
                                                  <a:noFill/>
                                                </a:ln>
                                              </pic:spPr>
                                            </pic:pic>
                                          </a:graphicData>
                                        </a:graphic>
                                      </wp:inline>
                                    </w:drawing>
                                  </w:r>
                                  <w:r w:rsidR="000070EA">
                                    <w:rPr>
                                      <w:noProof/>
                                    </w:rPr>
                                    <w:drawing>
                                      <wp:inline distT="0" distB="0" distL="0" distR="0" wp14:anchorId="56A84036" wp14:editId="0FB4464A">
                                        <wp:extent cx="1560116" cy="1721307"/>
                                        <wp:effectExtent l="0" t="0" r="2784" b="128"/>
                                        <wp:docPr id="44" name="j0175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12"/>
                                                <a:srcRect t="26685"/>
                                                <a:stretch>
                                                  <a:fillRect/>
                                                </a:stretch>
                                              </pic:blipFill>
                                              <pic:spPr>
                                                <a:xfrm>
                                                  <a:off x="0" y="0"/>
                                                  <a:ext cx="1564105" cy="1720517"/>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B7F99C" id="Text Box 493" o:spid="_x0000_s1041" type="#_x0000_t202" style="position:absolute;margin-left:382.5pt;margin-top:84.05pt;width:162pt;height:166.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" o:allowincell="f" fillcolor="#f2f2f2 [3052]" stroked="f">
                      <v:textbox inset="0,0,0,0">
                        <w:txbxContent>
                          <w:p w:rsidR="000070EA" w:rsidRDefault="00634EA7">
                            <w:pPr>
                              <w:jc w:val="center"/>
                            </w:pPr>
                            <w:r>
                              <w:rPr>
                                <w:noProof/>
                              </w:rPr>
                              <w:drawing>
                                <wp:inline distT="0" distB="0" distL="0" distR="0" wp14:anchorId="461DC32C" wp14:editId="7ED54440">
                                  <wp:extent cx="2056765" cy="2152650"/>
                                  <wp:effectExtent l="0" t="0" r="635" b="0"/>
                                  <wp:docPr id="43" name="Image 4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3634" cy="2159839"/>
                                          </a:xfrm>
                                          <a:prstGeom prst="rect">
                                            <a:avLst/>
                                          </a:prstGeom>
                                          <a:noFill/>
                                          <a:ln>
                                            <a:noFill/>
                                          </a:ln>
                                        </pic:spPr>
                                      </pic:pic>
                                    </a:graphicData>
                                  </a:graphic>
                                </wp:inline>
                              </w:drawing>
                            </w:r>
                            <w:r w:rsidR="000070EA">
                              <w:rPr>
                                <w:noProof/>
                              </w:rPr>
                              <w:drawing>
                                <wp:inline distT="0" distB="0" distL="0" distR="0" wp14:anchorId="56A84036" wp14:editId="0FB4464A">
                                  <wp:extent cx="1560116" cy="1721307"/>
                                  <wp:effectExtent l="0" t="0" r="2784" b="128"/>
                                  <wp:docPr id="44" name="j0175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12"/>
                                          <a:srcRect t="26685"/>
                                          <a:stretch>
                                            <a:fillRect/>
                                          </a:stretch>
                                        </pic:blipFill>
                                        <pic:spPr>
                                          <a:xfrm>
                                            <a:off x="0" y="0"/>
                                            <a:ext cx="1564105" cy="1720517"/>
                                          </a:xfrm>
                                          <a:prstGeom prst="rect">
                                            <a:avLst/>
                                          </a:prstGeom>
                                        </pic:spPr>
                                      </pic:pic>
                                    </a:graphicData>
                                  </a:graphic>
                                </wp:inline>
                              </w:drawing>
                            </w:r>
                          </w:p>
                        </w:txbxContent>
                      </v:textbox>
                      <w10:wrap anchorx="page" anchory="page"/>
                    </v:shape>
                  </w:pict>
                </mc:Fallback>
              </mc:AlternateContent>
            </w:r>
            <w:r w:rsidR="00D40194" w:rsidRPr="005C435F">
              <w:rPr>
                <w:color w:val="339933"/>
              </w:rPr>
              <w:t>Le matin en arrivant au collège, j’étais stressé car c’</w:t>
            </w:r>
            <w:r w:rsidR="005C435F" w:rsidRPr="005C435F">
              <w:rPr>
                <w:color w:val="339933"/>
              </w:rPr>
              <w:t>était la ren</w:t>
            </w:r>
            <w:r w:rsidR="00D40194" w:rsidRPr="005C435F">
              <w:rPr>
                <w:color w:val="339933"/>
              </w:rPr>
              <w:t>trée et ma nouvelle classe commençait. J’ai vu mes camarades de classe, on a parlé de nos vacances. Nous étions contents de nous revoir. Ensuite, tout le monde se mettait en rang pour l’appel. Nous nous rangeons et nous montons en classe. Nous entrons et nous avançons vers les tables en attendant derrière nos chaises pour s’asseoir. Le professeur nous donna une lecture de texte en français à faire. La cloche sonna, nous parlons encore de nos vacances puis nous retournons en cours. A midi trente, nous mangeons à la cantine et nous nous installons tous les quatre</w:t>
            </w:r>
            <w:r w:rsidR="005C435F" w:rsidRPr="005C435F">
              <w:rPr>
                <w:color w:val="339933"/>
              </w:rPr>
              <w:t xml:space="preserve"> à table. A quatorze heures, nous continuons le cours. La fin de l’heure arriva et nous rentrons chez nous.</w:t>
            </w:r>
          </w:p>
          <w:p w:rsidR="000F0CD8" w:rsidRDefault="000F0CD8" w:rsidP="00D40194">
            <w:pPr>
              <w:rPr>
                <w:color w:val="339933"/>
              </w:rPr>
            </w:pPr>
          </w:p>
          <w:p w:rsidR="000F0CD8" w:rsidRDefault="000F0CD8" w:rsidP="00D40194">
            <w:pPr>
              <w:rPr>
                <w:color w:val="339933"/>
              </w:rPr>
            </w:pPr>
          </w:p>
          <w:p w:rsidR="000F0CD8" w:rsidRPr="000F0CD8" w:rsidRDefault="000F0CD8" w:rsidP="000F0CD8">
            <w:pPr>
              <w:jc w:val="center"/>
              <w:rPr>
                <w:b/>
                <w:color w:val="4EA6DC" w:themeColor="accent3"/>
                <w:sz w:val="22"/>
                <w:szCs w:val="22"/>
                <w:u w:val="single"/>
              </w:rPr>
            </w:pPr>
            <w:r w:rsidRPr="000F0CD8">
              <w:rPr>
                <w:b/>
                <w:color w:val="4EA6DC" w:themeColor="accent3"/>
                <w:sz w:val="22"/>
                <w:szCs w:val="22"/>
                <w:u w:val="single"/>
              </w:rPr>
              <w:t>Ma rentrée d’après Tony 5</w:t>
            </w:r>
            <w:r w:rsidRPr="000F0CD8">
              <w:rPr>
                <w:b/>
                <w:color w:val="4EA6DC" w:themeColor="accent3"/>
                <w:sz w:val="22"/>
                <w:szCs w:val="22"/>
                <w:u w:val="single"/>
                <w:vertAlign w:val="superscript"/>
              </w:rPr>
              <w:t>ème</w:t>
            </w:r>
            <w:r w:rsidRPr="000F0CD8">
              <w:rPr>
                <w:b/>
                <w:color w:val="4EA6DC" w:themeColor="accent3"/>
                <w:sz w:val="22"/>
                <w:szCs w:val="22"/>
                <w:u w:val="single"/>
              </w:rPr>
              <w:t xml:space="preserve"> I</w:t>
            </w:r>
          </w:p>
          <w:p w:rsidR="000F0CD8" w:rsidRDefault="000F0CD8" w:rsidP="000F0CD8">
            <w:pPr>
              <w:jc w:val="center"/>
              <w:rPr>
                <w:b/>
                <w:color w:val="339933"/>
                <w:sz w:val="22"/>
                <w:szCs w:val="22"/>
                <w:u w:val="single"/>
              </w:rPr>
            </w:pPr>
          </w:p>
          <w:p w:rsidR="000F0CD8" w:rsidRDefault="000F0CD8" w:rsidP="000F0CD8">
            <w:pPr>
              <w:jc w:val="both"/>
              <w:rPr>
                <w:color w:val="AD2750" w:themeColor="accent6" w:themeShade="BF"/>
                <w:sz w:val="22"/>
                <w:szCs w:val="22"/>
              </w:rPr>
            </w:pPr>
            <w:r w:rsidRPr="000F0CD8">
              <w:rPr>
                <w:color w:val="AD2750" w:themeColor="accent6" w:themeShade="BF"/>
                <w:sz w:val="22"/>
                <w:szCs w:val="22"/>
              </w:rPr>
              <w:t>J’ai trouvé que ma rentrée scolaire s’est bien passé. Je suis heureux d’avoir Mme Gersen comme professeur principal pour travailler sérieusement. C’est embêtant parce qu’il faut se lever tôt. Il y a des nouveaux camarades dans la classe de 5</w:t>
            </w:r>
            <w:r w:rsidRPr="000F0CD8">
              <w:rPr>
                <w:color w:val="AD2750" w:themeColor="accent6" w:themeShade="BF"/>
                <w:sz w:val="22"/>
                <w:szCs w:val="22"/>
                <w:vertAlign w:val="superscript"/>
              </w:rPr>
              <w:t>ème</w:t>
            </w:r>
            <w:r w:rsidRPr="000F0CD8">
              <w:rPr>
                <w:color w:val="AD2750" w:themeColor="accent6" w:themeShade="BF"/>
                <w:sz w:val="22"/>
                <w:szCs w:val="22"/>
              </w:rPr>
              <w:t xml:space="preserve"> I. Les journées passent trop vite. Le jour de la rentrée il faisait très chaud et j’étais fatigué et j’ai fini à 10h08.</w:t>
            </w:r>
          </w:p>
          <w:p w:rsidR="000F0CD8" w:rsidRDefault="000F0CD8" w:rsidP="000F0CD8">
            <w:pPr>
              <w:jc w:val="both"/>
              <w:rPr>
                <w:color w:val="AD2750" w:themeColor="accent6" w:themeShade="BF"/>
                <w:sz w:val="22"/>
                <w:szCs w:val="22"/>
              </w:rPr>
            </w:pPr>
          </w:p>
          <w:p w:rsidR="008B42AC" w:rsidRDefault="008B42AC" w:rsidP="000F0CD8">
            <w:pPr>
              <w:jc w:val="both"/>
              <w:rPr>
                <w:color w:val="AD2750" w:themeColor="accent6" w:themeShade="BF"/>
                <w:sz w:val="22"/>
                <w:szCs w:val="22"/>
              </w:rPr>
            </w:pPr>
          </w:p>
          <w:p w:rsidR="000F0CD8" w:rsidRPr="008B42AC" w:rsidRDefault="00A01060" w:rsidP="00A01060">
            <w:pPr>
              <w:jc w:val="center"/>
              <w:rPr>
                <w:b/>
                <w:color w:val="404040" w:themeColor="text1" w:themeTint="BF"/>
                <w:sz w:val="22"/>
                <w:szCs w:val="22"/>
                <w:u w:val="single"/>
              </w:rPr>
            </w:pPr>
            <w:r w:rsidRPr="008B42AC">
              <w:rPr>
                <w:b/>
                <w:color w:val="404040" w:themeColor="text1" w:themeTint="BF"/>
                <w:sz w:val="22"/>
                <w:szCs w:val="22"/>
                <w:u w:val="single"/>
              </w:rPr>
              <w:t>Ma rentrée d’après Kandé 5</w:t>
            </w:r>
            <w:r w:rsidRPr="008B42AC">
              <w:rPr>
                <w:b/>
                <w:color w:val="404040" w:themeColor="text1" w:themeTint="BF"/>
                <w:sz w:val="22"/>
                <w:szCs w:val="22"/>
                <w:u w:val="single"/>
                <w:vertAlign w:val="superscript"/>
              </w:rPr>
              <w:t>ème</w:t>
            </w:r>
            <w:r w:rsidRPr="008B42AC">
              <w:rPr>
                <w:b/>
                <w:color w:val="404040" w:themeColor="text1" w:themeTint="BF"/>
                <w:sz w:val="22"/>
                <w:szCs w:val="22"/>
                <w:u w:val="single"/>
              </w:rPr>
              <w:t xml:space="preserve"> I</w:t>
            </w:r>
          </w:p>
          <w:p w:rsidR="00A01060" w:rsidRDefault="00A01060" w:rsidP="00A01060">
            <w:pPr>
              <w:jc w:val="center"/>
              <w:rPr>
                <w:b/>
                <w:color w:val="AD2750" w:themeColor="accent6" w:themeShade="BF"/>
                <w:sz w:val="22"/>
                <w:szCs w:val="22"/>
                <w:u w:val="single"/>
              </w:rPr>
            </w:pPr>
          </w:p>
          <w:p w:rsidR="00A01060" w:rsidRDefault="00A01060" w:rsidP="00A01060">
            <w:pPr>
              <w:jc w:val="both"/>
              <w:rPr>
                <w:color w:val="4F2CD0" w:themeColor="accent5" w:themeShade="BF"/>
                <w:sz w:val="22"/>
                <w:szCs w:val="22"/>
              </w:rPr>
            </w:pPr>
            <w:r w:rsidRPr="008B42AC">
              <w:rPr>
                <w:color w:val="4F2CD0" w:themeColor="accent5" w:themeShade="BF"/>
                <w:sz w:val="22"/>
                <w:szCs w:val="22"/>
              </w:rPr>
              <w:t>Ma rentrée s’est bien passée et je voulais qu’on soit plus nombreux parce que comme çà le prof ne voit pas quand on fait des bêtises. Après on est rentrés dans notre classe pour faire les cahiers et le reste.</w:t>
            </w:r>
            <w:r w:rsidR="008B42AC" w:rsidRPr="008B42AC">
              <w:rPr>
                <w:color w:val="4F2CD0" w:themeColor="accent5" w:themeShade="BF"/>
                <w:sz w:val="22"/>
                <w:szCs w:val="22"/>
              </w:rPr>
              <w:t xml:space="preserve"> </w:t>
            </w:r>
            <w:r w:rsidRPr="008B42AC">
              <w:rPr>
                <w:color w:val="4F2CD0" w:themeColor="accent5" w:themeShade="BF"/>
                <w:sz w:val="22"/>
                <w:szCs w:val="22"/>
              </w:rPr>
              <w:t xml:space="preserve">Et on a eu 5h </w:t>
            </w:r>
            <w:r w:rsidR="008B42AC" w:rsidRPr="008B42AC">
              <w:rPr>
                <w:color w:val="4F2CD0" w:themeColor="accent5" w:themeShade="BF"/>
                <w:sz w:val="22"/>
                <w:szCs w:val="22"/>
              </w:rPr>
              <w:t>n</w:t>
            </w:r>
            <w:r w:rsidRPr="008B42AC">
              <w:rPr>
                <w:color w:val="4F2CD0" w:themeColor="accent5" w:themeShade="BF"/>
                <w:sz w:val="22"/>
                <w:szCs w:val="22"/>
              </w:rPr>
              <w:t>otre professeur principal</w:t>
            </w:r>
            <w:r w:rsidR="008B42AC" w:rsidRPr="008B42AC">
              <w:rPr>
                <w:color w:val="4F2CD0" w:themeColor="accent5" w:themeShade="BF"/>
                <w:sz w:val="22"/>
                <w:szCs w:val="22"/>
              </w:rPr>
              <w:t xml:space="preserve"> et notre prof de physiques en dernière heure. On a eu nos carnets. On a écrit des mots. Je voulais être dans la classe des autres que je connais. C’était bien. J’étais stressé parce qu’il y a des gens qui se sont moqués de moi parce que j’allais en SEGPA. Finalement, la rentrée s’est bien passée.</w:t>
            </w:r>
          </w:p>
          <w:p w:rsidR="008B42AC" w:rsidRDefault="008B42AC" w:rsidP="00A01060">
            <w:pPr>
              <w:jc w:val="both"/>
              <w:rPr>
                <w:color w:val="4F2CD0" w:themeColor="accent5" w:themeShade="BF"/>
                <w:sz w:val="22"/>
                <w:szCs w:val="22"/>
              </w:rPr>
            </w:pPr>
          </w:p>
          <w:p w:rsidR="008B42AC" w:rsidRDefault="008B42AC" w:rsidP="008B42AC">
            <w:pPr>
              <w:jc w:val="center"/>
              <w:rPr>
                <w:b/>
                <w:color w:val="4F2CD0" w:themeColor="accent5" w:themeShade="BF"/>
                <w:sz w:val="22"/>
                <w:szCs w:val="22"/>
                <w:u w:val="single"/>
              </w:rPr>
            </w:pPr>
            <w:r>
              <w:rPr>
                <w:b/>
                <w:color w:val="4F2CD0" w:themeColor="accent5" w:themeShade="BF"/>
                <w:sz w:val="22"/>
                <w:szCs w:val="22"/>
                <w:u w:val="single"/>
              </w:rPr>
              <w:t>Ma rentrée d’après Adème 5</w:t>
            </w:r>
            <w:r w:rsidRPr="008B42AC">
              <w:rPr>
                <w:b/>
                <w:color w:val="4F2CD0" w:themeColor="accent5" w:themeShade="BF"/>
                <w:sz w:val="22"/>
                <w:szCs w:val="22"/>
                <w:u w:val="single"/>
                <w:vertAlign w:val="superscript"/>
              </w:rPr>
              <w:t>ème</w:t>
            </w:r>
            <w:r>
              <w:rPr>
                <w:b/>
                <w:color w:val="4F2CD0" w:themeColor="accent5" w:themeShade="BF"/>
                <w:sz w:val="22"/>
                <w:szCs w:val="22"/>
                <w:u w:val="single"/>
              </w:rPr>
              <w:t xml:space="preserve"> I</w:t>
            </w:r>
          </w:p>
          <w:p w:rsidR="008B42AC" w:rsidRDefault="008B42AC" w:rsidP="008B42AC">
            <w:pPr>
              <w:jc w:val="center"/>
              <w:rPr>
                <w:b/>
                <w:color w:val="4F2CD0" w:themeColor="accent5" w:themeShade="BF"/>
                <w:sz w:val="22"/>
                <w:szCs w:val="22"/>
                <w:u w:val="single"/>
              </w:rPr>
            </w:pPr>
          </w:p>
          <w:p w:rsidR="008B42AC" w:rsidRPr="008B42AC" w:rsidRDefault="008B42AC" w:rsidP="008B42AC">
            <w:pPr>
              <w:jc w:val="both"/>
              <w:rPr>
                <w:color w:val="2581BA" w:themeColor="accent3" w:themeShade="BF"/>
                <w:sz w:val="22"/>
                <w:szCs w:val="22"/>
              </w:rPr>
            </w:pPr>
            <w:r w:rsidRPr="008B42AC">
              <w:rPr>
                <w:color w:val="2581BA" w:themeColor="accent3" w:themeShade="BF"/>
                <w:sz w:val="22"/>
                <w:szCs w:val="22"/>
              </w:rPr>
              <w:t>Ma rentrée s’est bien passée. Pour le premier cours j’ai eu Mme Gersen toute la matinée. Après j’ai eu Mme Defossé Pecylak. Je me suis fait de nouveaux amis. Les professeurs étaient sympas. On a reçu nos carnets. On a écrit nos emplois du temps. On a reçu plein de papiers pour nos parents. J’ai rencontré une nouvelle prof qui s’appelle Mme Aubry, elle est prof d’anglais et elle est sympa.</w:t>
            </w:r>
          </w:p>
          <w:p w:rsidR="00A01060" w:rsidRPr="00A01060" w:rsidRDefault="00A01060" w:rsidP="00A01060">
            <w:pPr>
              <w:jc w:val="both"/>
              <w:rPr>
                <w:b/>
                <w:color w:val="AD2750" w:themeColor="accent6" w:themeShade="BF"/>
                <w:sz w:val="22"/>
                <w:szCs w:val="22"/>
                <w:u w:val="single"/>
              </w:rPr>
            </w:pPr>
          </w:p>
          <w:p w:rsidR="00D40194" w:rsidRPr="00D40194" w:rsidRDefault="00D40194" w:rsidP="00D40194"/>
          <w:p w:rsidR="000070EA" w:rsidRDefault="000070EA" w:rsidP="000070EA">
            <w:pPr>
              <w:pStyle w:val="Titre4"/>
              <w:outlineLvl w:val="3"/>
            </w:pPr>
          </w:p>
          <w:p w:rsidR="000070EA" w:rsidRDefault="000070EA" w:rsidP="000070EA">
            <w:pPr>
              <w:pStyle w:val="Titre4"/>
              <w:outlineLvl w:val="3"/>
            </w:pPr>
          </w:p>
          <w:p w:rsidR="000070EA" w:rsidRDefault="006348F8" w:rsidP="000070EA">
            <w:pPr>
              <w:pStyle w:val="Titre4"/>
              <w:outlineLvl w:val="3"/>
            </w:pPr>
            <w:bookmarkStart w:id="0" w:name="_GoBack"/>
            <w:bookmarkEnd w:id="0"/>
            <w:r>
              <w:rPr>
                <w:noProof/>
              </w:rPr>
              <w:lastRenderedPageBreak/>
              <mc:AlternateContent>
                <mc:Choice Requires="wps">
                  <w:drawing>
                    <wp:anchor distT="0" distB="0" distL="114300" distR="114300" simplePos="0" relativeHeight="251746304" behindDoc="0" locked="0" layoutInCell="1" allowOverlap="1">
                      <wp:simplePos x="0" y="0"/>
                      <wp:positionH relativeFrom="column">
                        <wp:posOffset>4499610</wp:posOffset>
                      </wp:positionH>
                      <wp:positionV relativeFrom="paragraph">
                        <wp:posOffset>81280</wp:posOffset>
                      </wp:positionV>
                      <wp:extent cx="1990725" cy="533400"/>
                      <wp:effectExtent l="0" t="0" r="28575" b="19050"/>
                      <wp:wrapNone/>
                      <wp:docPr id="49" name="Ellipse 49"/>
                      <wp:cNvGraphicFramePr/>
                      <a:graphic xmlns:a="http://schemas.openxmlformats.org/drawingml/2006/main">
                        <a:graphicData uri="http://schemas.microsoft.com/office/word/2010/wordprocessingShape">
                          <wps:wsp>
                            <wps:cNvSpPr/>
                            <wps:spPr>
                              <a:xfrm>
                                <a:off x="0" y="0"/>
                                <a:ext cx="1990725" cy="53340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348F8" w:rsidRDefault="006348F8" w:rsidP="006348F8">
                                  <w:pPr>
                                    <w:pStyle w:val="Numrodepage-Gauche"/>
                                  </w:pPr>
                                  <w:r>
                                    <w:t>Edition 1 page</w:t>
                                  </w:r>
                                  <w:r>
                                    <w:t xml:space="preserve"> 4</w:t>
                                  </w:r>
                                  <w:r>
                                    <w:t xml:space="preserve"> </w:t>
                                  </w:r>
                                </w:p>
                                <w:p w:rsidR="006348F8" w:rsidRDefault="006348F8" w:rsidP="006348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9" o:spid="_x0000_s1042" style="position:absolute;margin-left:354.3pt;margin-top:6.4pt;width:156.75pt;height: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" fillcolor="#b5c7f5 [1303]" strokecolor="#771048 [1604]" strokeweight="2pt">
                      <v:textbox>
                        <w:txbxContent>
                          <w:p w:rsidR="006348F8" w:rsidRDefault="006348F8" w:rsidP="006348F8">
                            <w:pPr>
                              <w:pStyle w:val="Numrodepage-Gauche"/>
                            </w:pPr>
                            <w:r>
                              <w:t>Edition 1 page</w:t>
                            </w:r>
                            <w:r>
                              <w:t xml:space="preserve"> 4</w:t>
                            </w:r>
                            <w:r>
                              <w:t xml:space="preserve"> </w:t>
                            </w:r>
                          </w:p>
                          <w:p w:rsidR="006348F8" w:rsidRDefault="006348F8" w:rsidP="006348F8">
                            <w:pPr>
                              <w:jc w:val="center"/>
                            </w:pPr>
                          </w:p>
                        </w:txbxContent>
                      </v:textbox>
                    </v:oval>
                  </w:pict>
                </mc:Fallback>
              </mc:AlternateContent>
            </w:r>
          </w:p>
          <w:p w:rsidR="000070EA" w:rsidRDefault="000070EA" w:rsidP="000070EA">
            <w:pPr>
              <w:pStyle w:val="Titre4"/>
              <w:outlineLvl w:val="3"/>
            </w:pPr>
          </w:p>
          <w:p w:rsidR="000070EA" w:rsidRDefault="006348F8" w:rsidP="000070EA">
            <w:pPr>
              <w:pStyle w:val="Titre4"/>
              <w:outlineLvl w:val="3"/>
            </w:pPr>
            <w:r>
              <w:rPr>
                <w:noProof/>
              </w:rPr>
              <mc:AlternateContent>
                <mc:Choice Requires="wps">
                  <w:drawing>
                    <wp:anchor distT="0" distB="0" distL="114300" distR="114300" simplePos="0" relativeHeight="251740160" behindDoc="0" locked="0" layoutInCell="0" allowOverlap="1" wp14:anchorId="3110288A" wp14:editId="53F00CC0">
                      <wp:simplePos x="0" y="0"/>
                      <wp:positionH relativeFrom="page">
                        <wp:posOffset>4648200</wp:posOffset>
                      </wp:positionH>
                      <wp:positionV relativeFrom="page">
                        <wp:posOffset>772160</wp:posOffset>
                      </wp:positionV>
                      <wp:extent cx="2009775" cy="3476625"/>
                      <wp:effectExtent l="0" t="0" r="9525" b="9525"/>
                      <wp:wrapNone/>
                      <wp:docPr id="1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476625"/>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0070EA" w:rsidRDefault="006348F8">
                                  <w:pPr>
                                    <w:pStyle w:val="Titredelabarrelatrale"/>
                                  </w:pPr>
                                  <w:r>
                                    <w:t>Les 4</w:t>
                                  </w:r>
                                  <w:r w:rsidRPr="006348F8">
                                    <w:rPr>
                                      <w:vertAlign w:val="superscript"/>
                                    </w:rPr>
                                    <w:t>ème</w:t>
                                  </w:r>
                                  <w:r>
                                    <w:t xml:space="preserve"> I illustrent quelques droits du collégien</w:t>
                                  </w:r>
                                </w:p>
                                <w:p w:rsidR="000070EA" w:rsidRPr="006348F8" w:rsidRDefault="006348F8">
                                  <w:pPr>
                                    <w:pStyle w:val="Texteducorpsdelabarrelatrale"/>
                                    <w:rPr>
                                      <w:color w:val="C830CC" w:themeColor="accent2"/>
                                      <w:sz w:val="22"/>
                                      <w:szCs w:val="22"/>
                                    </w:rPr>
                                  </w:pPr>
                                  <w:r w:rsidRPr="006348F8">
                                    <w:rPr>
                                      <w:color w:val="C830CC" w:themeColor="accent2"/>
                                      <w:sz w:val="22"/>
                                      <w:szCs w:val="22"/>
                                    </w:rPr>
                                    <w:t>En classe nous avons réfléchis et travaillé sur les droits et les devoirs du collégien après avoir étudié le règlement intérieur de notre collège. Tous, nous avons choisis d’illustrer nos droits.</w:t>
                                  </w:r>
                                </w:p>
                                <w:p w:rsidR="000070EA" w:rsidRDefault="000070EA">
                                  <w:pPr>
                                    <w:pStyle w:val="Texteducorpsdelabarrelatrale"/>
                                  </w:pP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0288A" id="Text Box 494" o:spid="_x0000_s1043" type="#_x0000_t202" style="position:absolute;margin-left:366pt;margin-top:60.8pt;width:158.25pt;height:273.7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" o:allowincell="f" fillcolor="#f2f2f2 [3052]" stroked="f" strokecolor="#bfbfbf [2412]">
                      <v:textbox inset="14.4pt,7.2pt,14.4pt,7.2pt">
                        <w:txbxContent>
                          <w:p w:rsidR="000070EA" w:rsidRDefault="006348F8">
                            <w:pPr>
                              <w:pStyle w:val="Titredelabarrelatrale"/>
                            </w:pPr>
                            <w:r>
                              <w:t>Les 4</w:t>
                            </w:r>
                            <w:r w:rsidRPr="006348F8">
                              <w:rPr>
                                <w:vertAlign w:val="superscript"/>
                              </w:rPr>
                              <w:t>ème</w:t>
                            </w:r>
                            <w:r>
                              <w:t xml:space="preserve"> I illustrent quelques droits du collégien</w:t>
                            </w:r>
                          </w:p>
                          <w:p w:rsidR="000070EA" w:rsidRPr="006348F8" w:rsidRDefault="006348F8">
                            <w:pPr>
                              <w:pStyle w:val="Texteducorpsdelabarrelatrale"/>
                              <w:rPr>
                                <w:color w:val="C830CC" w:themeColor="accent2"/>
                                <w:sz w:val="22"/>
                                <w:szCs w:val="22"/>
                              </w:rPr>
                            </w:pPr>
                            <w:r w:rsidRPr="006348F8">
                              <w:rPr>
                                <w:color w:val="C830CC" w:themeColor="accent2"/>
                                <w:sz w:val="22"/>
                                <w:szCs w:val="22"/>
                              </w:rPr>
                              <w:t>En classe nous avons réfléchis et travaillé sur les droits et les devoirs du collégien après avoir étudié le règlement intérieur de notre collège. Tous, nous avons choisis d’illustrer nos droits.</w:t>
                            </w:r>
                          </w:p>
                          <w:p w:rsidR="000070EA" w:rsidRDefault="000070EA">
                            <w:pPr>
                              <w:pStyle w:val="Texteducorpsdelabarrelatrale"/>
                            </w:pPr>
                          </w:p>
                        </w:txbxContent>
                      </v:textbox>
                      <w10:wrap anchorx="page" anchory="page"/>
                    </v:shape>
                  </w:pict>
                </mc:Fallback>
              </mc:AlternateContent>
            </w:r>
          </w:p>
          <w:p w:rsidR="000070EA" w:rsidRDefault="000070EA" w:rsidP="000070EA">
            <w:pPr>
              <w:pStyle w:val="Titre4"/>
              <w:outlineLvl w:val="3"/>
            </w:pPr>
          </w:p>
          <w:p w:rsidR="000070EA" w:rsidRDefault="000070EA" w:rsidP="000070EA">
            <w:pPr>
              <w:pStyle w:val="Titre4"/>
              <w:outlineLvl w:val="3"/>
            </w:pPr>
          </w:p>
          <w:p w:rsidR="000070EA" w:rsidRDefault="000070EA" w:rsidP="000070EA">
            <w:pPr>
              <w:pStyle w:val="Titre4"/>
              <w:outlineLvl w:val="3"/>
            </w:pPr>
          </w:p>
          <w:p w:rsidR="000070EA" w:rsidRDefault="000070EA" w:rsidP="000070EA">
            <w:pPr>
              <w:pStyle w:val="Titre4"/>
              <w:outlineLvl w:val="3"/>
            </w:pPr>
          </w:p>
          <w:p w:rsidR="000070EA" w:rsidRDefault="000070EA" w:rsidP="000070EA">
            <w:pPr>
              <w:pStyle w:val="Titre4"/>
              <w:outlineLvl w:val="3"/>
            </w:pPr>
          </w:p>
          <w:p w:rsidR="000070EA" w:rsidRDefault="000070EA" w:rsidP="000070EA">
            <w:pPr>
              <w:pStyle w:val="Titre4"/>
              <w:outlineLvl w:val="3"/>
            </w:pPr>
          </w:p>
          <w:p w:rsidR="000070EA" w:rsidRDefault="000070EA" w:rsidP="000070EA">
            <w:pPr>
              <w:pStyle w:val="Titre4"/>
              <w:outlineLvl w:val="3"/>
            </w:pPr>
          </w:p>
          <w:p w:rsidR="000070EA" w:rsidRDefault="000070EA" w:rsidP="000070EA">
            <w:pPr>
              <w:pStyle w:val="Titre4"/>
              <w:outlineLvl w:val="3"/>
            </w:pPr>
          </w:p>
          <w:p w:rsidR="000070EA" w:rsidRDefault="000070EA" w:rsidP="000070EA">
            <w:pPr>
              <w:pStyle w:val="Titre4"/>
              <w:outlineLvl w:val="3"/>
            </w:pPr>
          </w:p>
          <w:p w:rsidR="000070EA" w:rsidRDefault="000070EA" w:rsidP="000070EA">
            <w:pPr>
              <w:pStyle w:val="Titre4"/>
              <w:outlineLvl w:val="3"/>
            </w:pPr>
          </w:p>
          <w:p w:rsidR="000070EA" w:rsidRDefault="000070EA" w:rsidP="000070EA">
            <w:pPr>
              <w:pStyle w:val="Titre4"/>
              <w:outlineLvl w:val="3"/>
            </w:pPr>
          </w:p>
          <w:p w:rsidR="000070EA" w:rsidRDefault="000070EA" w:rsidP="000070EA">
            <w:pPr>
              <w:pStyle w:val="Titre4"/>
              <w:outlineLvl w:val="3"/>
            </w:pPr>
          </w:p>
          <w:p w:rsidR="000070EA" w:rsidRDefault="000070EA" w:rsidP="000070EA">
            <w:pPr>
              <w:pStyle w:val="Titre4"/>
              <w:outlineLvl w:val="3"/>
            </w:pPr>
          </w:p>
        </w:tc>
        <w:tc>
          <w:tcPr>
            <w:tcW w:w="3213" w:type="dxa"/>
            <w:gridSpan w:val="2"/>
            <w:vMerge w:val="restart"/>
            <w:shd w:val="clear" w:color="auto" w:fill="auto"/>
            <w:vAlign w:val="bottom"/>
          </w:tcPr>
          <w:p w:rsidR="000070EA" w:rsidRPr="009358A3" w:rsidRDefault="009358A3" w:rsidP="000070EA">
            <w:pPr>
              <w:pStyle w:val="Titre4"/>
              <w:outlineLvl w:val="3"/>
              <w:rPr>
                <w:sz w:val="24"/>
                <w:szCs w:val="24"/>
              </w:rPr>
            </w:pPr>
            <w:r w:rsidRPr="009358A3">
              <w:rPr>
                <w:noProof/>
                <w:sz w:val="24"/>
                <w:szCs w:val="24"/>
              </w:rPr>
              <w:lastRenderedPageBreak/>
              <mc:AlternateContent>
                <mc:Choice Requires="wps">
                  <w:drawing>
                    <wp:anchor distT="0" distB="0" distL="114300" distR="114300" simplePos="0" relativeHeight="251745280" behindDoc="0" locked="0" layoutInCell="1" allowOverlap="1" wp14:anchorId="6E65DBF5" wp14:editId="54B446A8">
                      <wp:simplePos x="0" y="0"/>
                      <wp:positionH relativeFrom="column">
                        <wp:posOffset>196215</wp:posOffset>
                      </wp:positionH>
                      <wp:positionV relativeFrom="paragraph">
                        <wp:posOffset>334010</wp:posOffset>
                      </wp:positionV>
                      <wp:extent cx="1733550" cy="466725"/>
                      <wp:effectExtent l="0" t="0" r="19050" b="28575"/>
                      <wp:wrapThrough wrapText="bothSides">
                        <wp:wrapPolygon edited="0">
                          <wp:start x="0" y="0"/>
                          <wp:lineTo x="0" y="22041"/>
                          <wp:lineTo x="21600" y="22041"/>
                          <wp:lineTo x="21600"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1733550" cy="466725"/>
                              </a:xfrm>
                              <a:prstGeom prst="rect">
                                <a:avLst/>
                              </a:prstGeom>
                              <a:solidFill>
                                <a:schemeClr val="accent3">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txbx>
                              <w:txbxContent>
                                <w:p w:rsidR="002976F8" w:rsidRDefault="002976F8" w:rsidP="002976F8">
                                  <w:pPr>
                                    <w:pStyle w:val="Numrodepage-Gauche"/>
                                  </w:pPr>
                                  <w:r>
                                    <w:t xml:space="preserve">Edition 1 page </w:t>
                                  </w:r>
                                  <w:r>
                                    <w:t>3</w:t>
                                  </w:r>
                                </w:p>
                                <w:p w:rsidR="002976F8" w:rsidRDefault="002976F8" w:rsidP="002976F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5DBF5" id="Rectangle 41" o:spid="_x0000_s1044" style="position:absolute;margin-left:15.45pt;margin-top:26.3pt;width:136.5pt;height:3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" fillcolor="#94c9ea [1942]" strokecolor="black [1600]" strokeweight="2pt">
                      <v:textbox>
                        <w:txbxContent>
                          <w:p w:rsidR="002976F8" w:rsidRDefault="002976F8" w:rsidP="002976F8">
                            <w:pPr>
                              <w:pStyle w:val="Numrodepage-Gauche"/>
                            </w:pPr>
                            <w:r>
                              <w:t xml:space="preserve">Edition 1 page </w:t>
                            </w:r>
                            <w:r>
                              <w:t>3</w:t>
                            </w:r>
                          </w:p>
                          <w:p w:rsidR="002976F8" w:rsidRDefault="002976F8" w:rsidP="002976F8">
                            <w:pPr>
                              <w:jc w:val="center"/>
                            </w:pPr>
                          </w:p>
                        </w:txbxContent>
                      </v:textbox>
                      <w10:wrap type="through"/>
                    </v:rect>
                  </w:pict>
                </mc:Fallback>
              </mc:AlternateContent>
            </w:r>
            <w:r w:rsidR="00D135AE" w:rsidRPr="009358A3">
              <w:rPr>
                <w:noProof/>
                <w:sz w:val="24"/>
                <w:szCs w:val="24"/>
              </w:rPr>
              <mc:AlternateContent>
                <mc:Choice Requires="wps">
                  <w:drawing>
                    <wp:anchor distT="0" distB="0" distL="114300" distR="114300" simplePos="0" relativeHeight="251744256" behindDoc="0" locked="0" layoutInCell="1" allowOverlap="1" wp14:anchorId="714A9853" wp14:editId="55C2A6EE">
                      <wp:simplePos x="0" y="0"/>
                      <wp:positionH relativeFrom="column">
                        <wp:posOffset>297180</wp:posOffset>
                      </wp:positionH>
                      <wp:positionV relativeFrom="paragraph">
                        <wp:posOffset>3772535</wp:posOffset>
                      </wp:positionV>
                      <wp:extent cx="2286000" cy="48958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286000" cy="4895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58A3" w:rsidRDefault="009358A3" w:rsidP="009358A3">
                                  <w:pPr>
                                    <w:jc w:val="center"/>
                                    <w:rPr>
                                      <w:b/>
                                      <w:sz w:val="22"/>
                                      <w:szCs w:val="22"/>
                                      <w:u w:val="single"/>
                                    </w:rPr>
                                  </w:pPr>
                                  <w:r w:rsidRPr="009358A3">
                                    <w:rPr>
                                      <w:b/>
                                      <w:sz w:val="22"/>
                                      <w:szCs w:val="22"/>
                                      <w:u w:val="single"/>
                                    </w:rPr>
                                    <w:t>Ma rentrée d’après Eya 5</w:t>
                                  </w:r>
                                  <w:r w:rsidRPr="009358A3">
                                    <w:rPr>
                                      <w:b/>
                                      <w:sz w:val="22"/>
                                      <w:szCs w:val="22"/>
                                      <w:u w:val="single"/>
                                      <w:vertAlign w:val="superscript"/>
                                    </w:rPr>
                                    <w:t>ème</w:t>
                                  </w:r>
                                  <w:r w:rsidRPr="009358A3">
                                    <w:rPr>
                                      <w:b/>
                                      <w:sz w:val="22"/>
                                      <w:szCs w:val="22"/>
                                      <w:u w:val="single"/>
                                    </w:rPr>
                                    <w:t xml:space="preserve"> I</w:t>
                                  </w:r>
                                </w:p>
                                <w:p w:rsidR="009358A3" w:rsidRPr="009358A3" w:rsidRDefault="009358A3" w:rsidP="009358A3">
                                  <w:pPr>
                                    <w:jc w:val="both"/>
                                    <w:rPr>
                                      <w:sz w:val="22"/>
                                      <w:szCs w:val="22"/>
                                    </w:rPr>
                                  </w:pPr>
                                  <w:r>
                                    <w:rPr>
                                      <w:sz w:val="22"/>
                                      <w:szCs w:val="22"/>
                                    </w:rPr>
                                    <w:t>Ils m’ont appelé. J’étais contente parce qu’il y avait les professeurs et mes amis et de nouveaux amis. Ils s’appellent Moussa, Diyar, et Manon. Maintenant c’ets ma copine. Parmi les professeurs, j’ai cru qu’on avait Mr Rosemond. Aussi j’étais contente de retrouver les 3</w:t>
                                  </w:r>
                                  <w:r w:rsidRPr="009358A3">
                                    <w:rPr>
                                      <w:sz w:val="22"/>
                                      <w:szCs w:val="22"/>
                                      <w:vertAlign w:val="superscript"/>
                                    </w:rPr>
                                    <w:t>ème</w:t>
                                  </w:r>
                                  <w:r>
                                    <w:rPr>
                                      <w:sz w:val="22"/>
                                      <w:szCs w:val="22"/>
                                    </w:rPr>
                                    <w:t xml:space="preserve"> I et les 4</w:t>
                                  </w:r>
                                  <w:r w:rsidRPr="009358A3">
                                    <w:rPr>
                                      <w:sz w:val="22"/>
                                      <w:szCs w:val="22"/>
                                      <w:vertAlign w:val="superscript"/>
                                    </w:rPr>
                                    <w:t>ème</w:t>
                                  </w:r>
                                  <w:r>
                                    <w:rPr>
                                      <w:sz w:val="22"/>
                                      <w:szCs w:val="22"/>
                                    </w:rPr>
                                    <w:t xml:space="preserve"> I, Florianne, Assumption, Perrine, Taîna, Lélia, et Amina. J’étais contente de les voir.</w:t>
                                  </w:r>
                                </w:p>
                                <w:p w:rsidR="009358A3" w:rsidRPr="009358A3" w:rsidRDefault="009358A3" w:rsidP="009358A3">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A9853" id="Rectangle 40" o:spid="_x0000_s1045" style="position:absolute;margin-left:23.4pt;margin-top:297.05pt;width:180pt;height:385.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" fillcolor="#e32d91 [3204]" strokecolor="#771048 [1604]" strokeweight="2pt">
                      <v:textbox>
                        <w:txbxContent>
                          <w:p w:rsidR="009358A3" w:rsidRDefault="009358A3" w:rsidP="009358A3">
                            <w:pPr>
                              <w:jc w:val="center"/>
                              <w:rPr>
                                <w:b/>
                                <w:sz w:val="22"/>
                                <w:szCs w:val="22"/>
                                <w:u w:val="single"/>
                              </w:rPr>
                            </w:pPr>
                            <w:r w:rsidRPr="009358A3">
                              <w:rPr>
                                <w:b/>
                                <w:sz w:val="22"/>
                                <w:szCs w:val="22"/>
                                <w:u w:val="single"/>
                              </w:rPr>
                              <w:t>Ma rentrée d’après Eya 5</w:t>
                            </w:r>
                            <w:r w:rsidRPr="009358A3">
                              <w:rPr>
                                <w:b/>
                                <w:sz w:val="22"/>
                                <w:szCs w:val="22"/>
                                <w:u w:val="single"/>
                                <w:vertAlign w:val="superscript"/>
                              </w:rPr>
                              <w:t>ème</w:t>
                            </w:r>
                            <w:r w:rsidRPr="009358A3">
                              <w:rPr>
                                <w:b/>
                                <w:sz w:val="22"/>
                                <w:szCs w:val="22"/>
                                <w:u w:val="single"/>
                              </w:rPr>
                              <w:t xml:space="preserve"> I</w:t>
                            </w:r>
                          </w:p>
                          <w:p w:rsidR="009358A3" w:rsidRPr="009358A3" w:rsidRDefault="009358A3" w:rsidP="009358A3">
                            <w:pPr>
                              <w:jc w:val="both"/>
                              <w:rPr>
                                <w:sz w:val="22"/>
                                <w:szCs w:val="22"/>
                              </w:rPr>
                            </w:pPr>
                            <w:r>
                              <w:rPr>
                                <w:sz w:val="22"/>
                                <w:szCs w:val="22"/>
                              </w:rPr>
                              <w:t>Ils m’ont appelé. J’étais contente parce qu’il y avait les professeurs et mes amis et de nouveaux amis. Ils s’appellent Moussa, Diyar, et Manon. Maintenant c’ets ma copine. Parmi les professeurs, j’ai cru qu’on avait Mr Rosemond. Aussi j’étais contente de retrouver les 3</w:t>
                            </w:r>
                            <w:r w:rsidRPr="009358A3">
                              <w:rPr>
                                <w:sz w:val="22"/>
                                <w:szCs w:val="22"/>
                                <w:vertAlign w:val="superscript"/>
                              </w:rPr>
                              <w:t>ème</w:t>
                            </w:r>
                            <w:r>
                              <w:rPr>
                                <w:sz w:val="22"/>
                                <w:szCs w:val="22"/>
                              </w:rPr>
                              <w:t xml:space="preserve"> I et les 4</w:t>
                            </w:r>
                            <w:r w:rsidRPr="009358A3">
                              <w:rPr>
                                <w:sz w:val="22"/>
                                <w:szCs w:val="22"/>
                                <w:vertAlign w:val="superscript"/>
                              </w:rPr>
                              <w:t>ème</w:t>
                            </w:r>
                            <w:r>
                              <w:rPr>
                                <w:sz w:val="22"/>
                                <w:szCs w:val="22"/>
                              </w:rPr>
                              <w:t xml:space="preserve"> I, Florianne, Assumption, Perrine, Taîna, Lélia, et Amina. J’étais contente de les voir.</w:t>
                            </w:r>
                          </w:p>
                          <w:p w:rsidR="009358A3" w:rsidRPr="009358A3" w:rsidRDefault="009358A3" w:rsidP="009358A3">
                            <w:pPr>
                              <w:jc w:val="center"/>
                              <w:rPr>
                                <w:sz w:val="22"/>
                                <w:szCs w:val="22"/>
                              </w:rPr>
                            </w:pPr>
                          </w:p>
                        </w:txbxContent>
                      </v:textbox>
                    </v:rect>
                  </w:pict>
                </mc:Fallback>
              </mc:AlternateContent>
            </w:r>
            <w:r w:rsidR="00FF2FD4" w:rsidRPr="009358A3">
              <w:rPr>
                <w:noProof/>
                <w:sz w:val="24"/>
                <w:szCs w:val="24"/>
              </w:rPr>
              <mc:AlternateContent>
                <mc:Choice Requires="wps">
                  <w:drawing>
                    <wp:anchor distT="0" distB="0" distL="114300" distR="114300" simplePos="0" relativeHeight="251743232" behindDoc="0" locked="0" layoutInCell="1" allowOverlap="1" wp14:anchorId="278ADF30" wp14:editId="15A10F67">
                      <wp:simplePos x="0" y="0"/>
                      <wp:positionH relativeFrom="column">
                        <wp:posOffset>708660</wp:posOffset>
                      </wp:positionH>
                      <wp:positionV relativeFrom="paragraph">
                        <wp:posOffset>-8180070</wp:posOffset>
                      </wp:positionV>
                      <wp:extent cx="1504950" cy="361950"/>
                      <wp:effectExtent l="0" t="0" r="0" b="0"/>
                      <wp:wrapNone/>
                      <wp:docPr id="23" name="Rectangle à coins arrondis 23"/>
                      <wp:cNvGraphicFramePr/>
                      <a:graphic xmlns:a="http://schemas.openxmlformats.org/drawingml/2006/main">
                        <a:graphicData uri="http://schemas.microsoft.com/office/word/2010/wordprocessingShape">
                          <wps:wsp>
                            <wps:cNvSpPr/>
                            <wps:spPr>
                              <a:xfrm>
                                <a:off x="0" y="0"/>
                                <a:ext cx="1504950" cy="361950"/>
                              </a:xfrm>
                              <a:prstGeom prst="roundRect">
                                <a:avLst/>
                              </a:prstGeom>
                              <a:solidFill>
                                <a:srgbClr val="92D050"/>
                              </a:solidFill>
                              <a:ln>
                                <a:noFill/>
                              </a:ln>
                            </wps:spPr>
                            <wps:style>
                              <a:lnRef idx="2">
                                <a:schemeClr val="accent6"/>
                              </a:lnRef>
                              <a:fillRef idx="1">
                                <a:schemeClr val="lt1"/>
                              </a:fillRef>
                              <a:effectRef idx="0">
                                <a:schemeClr val="accent6"/>
                              </a:effectRef>
                              <a:fontRef idx="minor">
                                <a:schemeClr val="dk1"/>
                              </a:fontRef>
                            </wps:style>
                            <wps:txbx>
                              <w:txbxContent>
                                <w:p w:rsidR="00FF2FD4" w:rsidRPr="00FF2FD4" w:rsidRDefault="00FF2FD4" w:rsidP="00FF2FD4">
                                  <w:pPr>
                                    <w:jc w:val="center"/>
                                    <w:rPr>
                                      <w:rFonts w:ascii="Cambria" w:hAnsi="Cambria"/>
                                      <w:b/>
                                      <w:sz w:val="22"/>
                                      <w:szCs w:val="22"/>
                                    </w:rPr>
                                  </w:pPr>
                                  <w:r w:rsidRPr="00FF2FD4">
                                    <w:rPr>
                                      <w:rFonts w:ascii="Cambria" w:hAnsi="Cambria"/>
                                      <w:b/>
                                      <w:sz w:val="22"/>
                                      <w:szCs w:val="22"/>
                                    </w:rPr>
                                    <w:t>Edition 1 page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ADF30" id="Rectangle à coins arrondis 23" o:spid="_x0000_s1046" style="position:absolute;margin-left:55.8pt;margin-top:-644.1pt;width:118.5pt;height: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" fillcolor="#92d050" stroked="f" strokeweight="2pt">
                      <v:textbox>
                        <w:txbxContent>
                          <w:p w:rsidR="00FF2FD4" w:rsidRPr="00FF2FD4" w:rsidRDefault="00FF2FD4" w:rsidP="00FF2FD4">
                            <w:pPr>
                              <w:jc w:val="center"/>
                              <w:rPr>
                                <w:rFonts w:ascii="Cambria" w:hAnsi="Cambria"/>
                                <w:b/>
                                <w:sz w:val="22"/>
                                <w:szCs w:val="22"/>
                              </w:rPr>
                            </w:pPr>
                            <w:r w:rsidRPr="00FF2FD4">
                              <w:rPr>
                                <w:rFonts w:ascii="Cambria" w:hAnsi="Cambria"/>
                                <w:b/>
                                <w:sz w:val="22"/>
                                <w:szCs w:val="22"/>
                              </w:rPr>
                              <w:t>Edition 1 page 3</w:t>
                            </w:r>
                          </w:p>
                        </w:txbxContent>
                      </v:textbox>
                    </v:roundrect>
                  </w:pict>
                </mc:Fallback>
              </mc:AlternateContent>
            </w:r>
          </w:p>
        </w:tc>
      </w:tr>
      <w:tr w:rsidR="000070EA">
        <w:trPr>
          <w:gridAfter w:val="1"/>
          <w:wAfter w:w="129" w:type="dxa"/>
          <w:trHeight w:val="843"/>
          <w:jc w:val="center"/>
        </w:trPr>
        <w:tc>
          <w:tcPr>
            <w:tcW w:w="6378" w:type="dxa"/>
            <w:gridSpan w:val="3"/>
            <w:tcBorders>
              <w:bottom w:val="nil"/>
            </w:tcBorders>
            <w:shd w:val="clear" w:color="auto" w:fill="auto"/>
            <w:vAlign w:val="bottom"/>
          </w:tcPr>
          <w:p w:rsidR="00A1416A" w:rsidRDefault="00A1416A" w:rsidP="000070EA">
            <w:pPr>
              <w:pStyle w:val="Titre4"/>
              <w:outlineLvl w:val="3"/>
            </w:pPr>
          </w:p>
          <w:p w:rsidR="000070EA" w:rsidRDefault="000070EA" w:rsidP="000070EA">
            <w:pPr>
              <w:pStyle w:val="Titre4"/>
              <w:outlineLvl w:val="3"/>
            </w:pPr>
            <w:r>
              <w:rPr>
                <w:noProof/>
              </w:rPr>
              <mc:AlternateContent>
                <mc:Choice Requires="wps">
                  <w:drawing>
                    <wp:anchor distT="0" distB="0" distL="114300" distR="114300" simplePos="0" relativeHeight="251735040" behindDoc="0" locked="1" layoutInCell="0" allowOverlap="1" wp14:anchorId="31FDFE0C" wp14:editId="7807D8DD">
                      <wp:simplePos x="0" y="0"/>
                      <wp:positionH relativeFrom="page">
                        <wp:posOffset>790575</wp:posOffset>
                      </wp:positionH>
                      <wp:positionV relativeFrom="page">
                        <wp:posOffset>1064260</wp:posOffset>
                      </wp:positionV>
                      <wp:extent cx="2162175" cy="2190750"/>
                      <wp:effectExtent l="0" t="0" r="9525" b="0"/>
                      <wp:wrapNone/>
                      <wp:docPr id="1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0EA" w:rsidRDefault="006348F8">
                                  <w:r>
                                    <w:rPr>
                                      <w:noProof/>
                                    </w:rPr>
                                    <w:drawing>
                                      <wp:inline distT="0" distB="0" distL="0" distR="0" wp14:anchorId="57C26474" wp14:editId="5794A509">
                                        <wp:extent cx="2247900" cy="2190395"/>
                                        <wp:effectExtent l="0" t="0" r="0" b="635"/>
                                        <wp:docPr id="48" name="Image 4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0058" cy="2211986"/>
                                                </a:xfrm>
                                                <a:prstGeom prst="rect">
                                                  <a:avLst/>
                                                </a:prstGeom>
                                                <a:noFill/>
                                                <a:ln>
                                                  <a:noFill/>
                                                </a:ln>
                                              </pic:spPr>
                                            </pic:pic>
                                          </a:graphicData>
                                        </a:graphic>
                                      </wp:inline>
                                    </w:drawing>
                                  </w:r>
                                  <w:r w:rsidR="000070EA">
                                    <w:rPr>
                                      <w:noProof/>
                                    </w:rPr>
                                    <w:drawing>
                                      <wp:inline distT="0" distB="0" distL="0" distR="0" wp14:anchorId="7C8C1D83" wp14:editId="2655233A">
                                        <wp:extent cx="4081459" cy="3265553"/>
                                        <wp:effectExtent l="0" t="0" r="0" b="0"/>
                                        <wp:docPr id="45" name="j0175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13"/>
                                                <a:srcRect b="304"/>
                                                <a:stretch>
                                                  <a:fillRect/>
                                                </a:stretch>
                                              </pic:blipFill>
                                              <pic:spPr>
                                                <a:xfrm>
                                                  <a:off x="0" y="0"/>
                                                  <a:ext cx="4083844" cy="3267075"/>
                                                </a:xfrm>
                                                <a:prstGeom prst="rect">
                                                  <a:avLst/>
                                                </a:prstGeom>
                                              </pic:spPr>
                                            </pic:pic>
                                          </a:graphicData>
                                        </a:graphic>
                                      </wp:inline>
                                    </w:drawing>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FE0C" id="Text Box 489" o:spid="_x0000_s1047" type="#_x0000_t202" style="position:absolute;margin-left:62.25pt;margin-top:83.8pt;width:170.25pt;height:17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" o:allowincell="f" filled="f" stroked="f">
                      <v:textbox inset=",0,0,0">
                        <w:txbxContent>
                          <w:p w:rsidR="000070EA" w:rsidRDefault="006348F8">
                            <w:r>
                              <w:rPr>
                                <w:noProof/>
                              </w:rPr>
                              <w:drawing>
                                <wp:inline distT="0" distB="0" distL="0" distR="0" wp14:anchorId="57C26474" wp14:editId="5794A509">
                                  <wp:extent cx="2247900" cy="2190395"/>
                                  <wp:effectExtent l="0" t="0" r="0" b="635"/>
                                  <wp:docPr id="48" name="Image 4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0058" cy="2211986"/>
                                          </a:xfrm>
                                          <a:prstGeom prst="rect">
                                            <a:avLst/>
                                          </a:prstGeom>
                                          <a:noFill/>
                                          <a:ln>
                                            <a:noFill/>
                                          </a:ln>
                                        </pic:spPr>
                                      </pic:pic>
                                    </a:graphicData>
                                  </a:graphic>
                                </wp:inline>
                              </w:drawing>
                            </w:r>
                            <w:r w:rsidR="000070EA">
                              <w:rPr>
                                <w:noProof/>
                              </w:rPr>
                              <w:drawing>
                                <wp:inline distT="0" distB="0" distL="0" distR="0" wp14:anchorId="7C8C1D83" wp14:editId="2655233A">
                                  <wp:extent cx="4081459" cy="3265553"/>
                                  <wp:effectExtent l="0" t="0" r="0" b="0"/>
                                  <wp:docPr id="45" name="j01758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13"/>
                                          <a:srcRect b="304"/>
                                          <a:stretch>
                                            <a:fillRect/>
                                          </a:stretch>
                                        </pic:blipFill>
                                        <pic:spPr>
                                          <a:xfrm>
                                            <a:off x="0" y="0"/>
                                            <a:ext cx="4083844" cy="3267075"/>
                                          </a:xfrm>
                                          <a:prstGeom prst="rect">
                                            <a:avLst/>
                                          </a:prstGeom>
                                        </pic:spPr>
                                      </pic:pic>
                                    </a:graphicData>
                                  </a:graphic>
                                </wp:inline>
                              </w:drawing>
                            </w:r>
                          </w:p>
                        </w:txbxContent>
                      </v:textbox>
                      <w10:wrap anchorx="page" anchory="page"/>
                      <w10:anchorlock/>
                    </v:shape>
                  </w:pict>
                </mc:Fallback>
              </mc:AlternateContent>
            </w:r>
          </w:p>
        </w:tc>
        <w:tc>
          <w:tcPr>
            <w:tcW w:w="3213" w:type="dxa"/>
            <w:gridSpan w:val="2"/>
            <w:vMerge/>
            <w:tcBorders>
              <w:bottom w:val="nil"/>
            </w:tcBorders>
            <w:shd w:val="clear" w:color="auto" w:fill="auto"/>
            <w:vAlign w:val="bottom"/>
          </w:tcPr>
          <w:p w:rsidR="000070EA" w:rsidRDefault="000070EA" w:rsidP="000070EA">
            <w:pPr>
              <w:pStyle w:val="Titre4"/>
              <w:outlineLvl w:val="3"/>
            </w:pPr>
          </w:p>
        </w:tc>
      </w:tr>
      <w:tr w:rsidR="000070EA">
        <w:trPr>
          <w:gridAfter w:val="1"/>
          <w:wAfter w:w="129" w:type="dxa"/>
          <w:trHeight w:val="4963"/>
          <w:jc w:val="center"/>
        </w:trPr>
        <w:tc>
          <w:tcPr>
            <w:tcW w:w="6378" w:type="dxa"/>
            <w:gridSpan w:val="3"/>
            <w:shd w:val="clear" w:color="auto" w:fill="auto"/>
          </w:tcPr>
          <w:p w:rsidR="000070EA" w:rsidRDefault="000070EA" w:rsidP="000070EA">
            <w:r>
              <w:rPr>
                <w:noProof/>
              </w:rPr>
              <mc:AlternateContent>
                <mc:Choice Requires="wps">
                  <w:drawing>
                    <wp:anchor distT="0" distB="0" distL="114300" distR="114300" simplePos="0" relativeHeight="251736064" behindDoc="0" locked="0" layoutInCell="0" allowOverlap="1" wp14:anchorId="32ECB62C" wp14:editId="3E1591FF">
                      <wp:simplePos x="0" y="0"/>
                      <wp:positionH relativeFrom="page">
                        <wp:posOffset>768985</wp:posOffset>
                      </wp:positionH>
                      <wp:positionV relativeFrom="page">
                        <wp:posOffset>4897120</wp:posOffset>
                      </wp:positionV>
                      <wp:extent cx="4044315" cy="3256280"/>
                      <wp:effectExtent l="0" t="1270" r="0" b="0"/>
                      <wp:wrapNone/>
                      <wp:docPr id="15"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5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0070EA" w:rsidRDefault="000070EA">
                                  <w:pPr>
                                    <w:pStyle w:val="Texteducorpsdubulletin"/>
                                  </w:pPr>
                                  <w:r>
                                    <w:t>Pensez à votre article et demandez-vous si l'image complète ou améliore le message que vous essayez de passer. Éviter les images qui semblent ne pas avoir de lien avec le contexte. Microsoft comprend des milliers d'images que vous pouvez sélectionner et importer dans votre bulletin. Il existe également plusieurs outils que vous pouvez utiliser pour dessiner des formes et des symboles. Une fois que vous avez choisi une image, placez-la près de l'article. Assurez-vous de placer la légende de l'image près de l'image.</w:t>
                                  </w:r>
                                </w:p>
                                <w:p w:rsidR="000070EA" w:rsidRDefault="000070EA">
                                  <w:pPr>
                                    <w:pStyle w:val="Texteducorpsdubulletin"/>
                                  </w:pPr>
                                  <w:r>
                                    <w:t xml:space="preserve">Vous pouvez également rechercher des articles ou trouver des articles de remplissage sur le World Wide Web. Vous pouvez écrire sur tout un tas de sujets, mais essayez de rédiger des articles courts. 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 La majorité du contenu de votre bulletin peut également servir pour votre site Web. </w:t>
                                  </w:r>
                                </w:p>
                                <w:p w:rsidR="000070EA" w:rsidRDefault="000070EA">
                                  <w:pPr>
                                    <w:pStyle w:val="Texteducorpsdubulletin"/>
                                  </w:pPr>
                                  <w:r>
                                    <w:t>L'un des avantages de l'utilisation d'un bulletin en tant qu'outil promotionnel est que vous pouvez réutiliser le contenu d'autres documents marketing, tels que les revues de presse et les études de marché. Bien que votre objectif principal soit de vendre un produit ou des services, la clé d'un bulletin réussi est qu'il soit utile à vos lecteurs. Pour ajouter du contenu utile à votre bulletin, développez et écrivez vos propres articles ou ajoutez un calendrier des événements à venir ou une offre spéciale.</w:t>
                                  </w:r>
                                </w:p>
                                <w:p w:rsidR="000070EA" w:rsidRDefault="000070EA">
                                  <w:pPr>
                                    <w:pStyle w:val="Texteducorpsdubulletin"/>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B62C" id="Text Box 490" o:spid="_x0000_s1048" type="#_x0000_t202" style="position:absolute;margin-left:60.55pt;margin-top:385.6pt;width:318.45pt;height:256.4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" o:allowincell="f" filled="f" stroked="f" strokecolor="#bfbfbf [2412]">
                      <v:textbox inset="3.6pt,,3.6pt">
                        <w:txbxContent>
                          <w:p w:rsidR="000070EA" w:rsidRDefault="000070EA">
                            <w:pPr>
                              <w:pStyle w:val="Texteducorpsdubulletin"/>
                            </w:pPr>
                            <w:r>
                              <w:t>Pensez à votre article et demandez-vous si l'image complète ou améliore le message que vous essayez de passer. Éviter les images qui semblent ne pas avoir de lien avec le contexte. Microsoft comprend des milliers d'images que vous pouvez sélectionner et importer dans votre bulletin. Il existe également plusieurs outils que vous pouvez utiliser pour dessiner des formes et des symboles. Une fois que vous avez choisi une image, placez-la près de l'article. Assurez-vous de placer la légende de l'image près de l'image.</w:t>
                            </w:r>
                          </w:p>
                          <w:p w:rsidR="000070EA" w:rsidRDefault="000070EA">
                            <w:pPr>
                              <w:pStyle w:val="Texteducorpsdubulletin"/>
                            </w:pPr>
                            <w:r>
                              <w:t xml:space="preserve">Vous pouvez également rechercher des articles ou trouver des articles de remplissage sur le World Wide Web. Vous pouvez écrire sur tout un tas de sujets, mais essayez de rédiger des articles courts. 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 La majorité du contenu de votre bulletin peut également servir pour votre site Web. </w:t>
                            </w:r>
                          </w:p>
                          <w:p w:rsidR="000070EA" w:rsidRDefault="000070EA">
                            <w:pPr>
                              <w:pStyle w:val="Texteducorpsdubulletin"/>
                            </w:pPr>
                            <w:r>
                              <w:t>L'un des avantages de l'utilisation d'un bulletin en tant qu'outil promotionnel est que vous pouvez réutiliser le contenu d'autres documents marketing, tels que les revues de presse et les études de marché. Bien que votre objectif principal soit de vendre un produit ou des services, la clé d'un bulletin réussi est qu'il soit utile à vos lecteurs. Pour ajouter du contenu utile à votre bulletin, développez et écrivez vos propres articles ou ajoutez un calendrier des événements à venir ou une offre spéciale.</w:t>
                            </w:r>
                          </w:p>
                          <w:p w:rsidR="000070EA" w:rsidRDefault="000070EA">
                            <w:pPr>
                              <w:pStyle w:val="Texteducorpsdubulletin"/>
                            </w:pPr>
                          </w:p>
                        </w:txbxContent>
                      </v:textbox>
                      <w10:wrap anchorx="page" anchory="page"/>
                    </v:shape>
                  </w:pict>
                </mc:Fallback>
              </mc:AlternateContent>
            </w:r>
          </w:p>
        </w:tc>
        <w:tc>
          <w:tcPr>
            <w:tcW w:w="3213" w:type="dxa"/>
            <w:gridSpan w:val="2"/>
            <w:vMerge/>
            <w:shd w:val="clear" w:color="auto" w:fill="auto"/>
          </w:tcPr>
          <w:p w:rsidR="000070EA" w:rsidRDefault="000070EA" w:rsidP="000070EA"/>
        </w:tc>
      </w:tr>
      <w:tr w:rsidR="000070EA">
        <w:trPr>
          <w:gridAfter w:val="1"/>
          <w:wAfter w:w="129" w:type="dxa"/>
          <w:trHeight w:hRule="exact" w:val="720"/>
          <w:jc w:val="center"/>
        </w:trPr>
        <w:tc>
          <w:tcPr>
            <w:tcW w:w="6378" w:type="dxa"/>
            <w:gridSpan w:val="3"/>
            <w:shd w:val="clear" w:color="auto" w:fill="auto"/>
            <w:vAlign w:val="bottom"/>
          </w:tcPr>
          <w:p w:rsidR="000070EA" w:rsidRDefault="000070EA" w:rsidP="000070EA">
            <w:pPr>
              <w:pStyle w:val="Titre4"/>
              <w:outlineLvl w:val="3"/>
              <w:rPr>
                <w:noProof/>
              </w:rPr>
            </w:pPr>
            <w:r>
              <w:rPr>
                <w:noProof/>
              </w:rPr>
              <w:lastRenderedPageBreak/>
              <w:t>Titre Au cœur de l'actualité</w:t>
            </w:r>
          </w:p>
        </w:tc>
        <w:tc>
          <w:tcPr>
            <w:tcW w:w="3213" w:type="dxa"/>
            <w:gridSpan w:val="2"/>
            <w:vMerge/>
            <w:shd w:val="clear" w:color="auto" w:fill="auto"/>
            <w:vAlign w:val="bottom"/>
          </w:tcPr>
          <w:p w:rsidR="000070EA" w:rsidRDefault="000070EA" w:rsidP="000070EA">
            <w:pPr>
              <w:pStyle w:val="Titre4"/>
              <w:outlineLvl w:val="3"/>
              <w:rPr>
                <w:noProof/>
              </w:rPr>
            </w:pPr>
          </w:p>
        </w:tc>
      </w:tr>
      <w:tr w:rsidR="000070EA">
        <w:trPr>
          <w:gridAfter w:val="1"/>
          <w:wAfter w:w="129" w:type="dxa"/>
          <w:trHeight w:val="1354"/>
          <w:jc w:val="center"/>
        </w:trPr>
        <w:tc>
          <w:tcPr>
            <w:tcW w:w="6378" w:type="dxa"/>
            <w:gridSpan w:val="3"/>
            <w:shd w:val="clear" w:color="auto" w:fill="auto"/>
          </w:tcPr>
          <w:p w:rsidR="000070EA" w:rsidRDefault="000070EA" w:rsidP="000070EA">
            <w:pPr>
              <w:rPr>
                <w:noProof/>
              </w:rPr>
            </w:pPr>
            <w:r>
              <w:rPr>
                <w:noProof/>
              </w:rPr>
              <w:lastRenderedPageBreak/>
              <mc:AlternateContent>
                <mc:Choice Requires="wps">
                  <w:drawing>
                    <wp:anchor distT="0" distB="0" distL="114300" distR="114300" simplePos="0" relativeHeight="251737088" behindDoc="0" locked="0" layoutInCell="0" allowOverlap="1" wp14:anchorId="5C8EBF93" wp14:editId="6B583F5E">
                      <wp:simplePos x="0" y="0"/>
                      <wp:positionH relativeFrom="page">
                        <wp:posOffset>768985</wp:posOffset>
                      </wp:positionH>
                      <wp:positionV relativeFrom="page">
                        <wp:posOffset>8537575</wp:posOffset>
                      </wp:positionV>
                      <wp:extent cx="4044315" cy="977900"/>
                      <wp:effectExtent l="0" t="3175" r="0" b="0"/>
                      <wp:wrapNone/>
                      <wp:docPr id="1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0070EA" w:rsidRDefault="000070EA">
                                  <w:pPr>
                                    <w:pStyle w:val="Texteducorpsdubulletin"/>
                                  </w:pPr>
                                  <w:r>
                                    <w:t>Vous pouvez également rechercher des articles ou trouver des articles de remplissage sur le World Wide Web. Vous pouvez écrire sur tout un tas de sujets, mais essayez de rédiger des articles courts. 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w:t>
                                  </w:r>
                                </w:p>
                                <w:p w:rsidR="000070EA" w:rsidRDefault="000070EA">
                                  <w:pPr>
                                    <w:pStyle w:val="Texteducorpsdubulletin"/>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EBF93" id="Text Box 491" o:spid="_x0000_s1049" type="#_x0000_t202" style="position:absolute;margin-left:60.55pt;margin-top:672.25pt;width:318.45pt;height:77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" o:allowincell="f" filled="f" stroked="f" strokecolor="#bfbfbf [2412]">
                      <v:textbox inset="3.6pt,,3.6pt">
                        <w:txbxContent>
                          <w:p w:rsidR="000070EA" w:rsidRDefault="000070EA">
                            <w:pPr>
                              <w:pStyle w:val="Texteducorpsdubulletin"/>
                            </w:pPr>
                            <w:r>
                              <w:t>Vous pouvez également rechercher des articles ou trouver des articles de remplissage sur le World Wide Web. Vous pouvez écrire sur tout un tas de sujets, mais essayez de rédiger des articles courts. 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w:t>
                            </w:r>
                          </w:p>
                          <w:p w:rsidR="000070EA" w:rsidRDefault="000070EA">
                            <w:pPr>
                              <w:pStyle w:val="Texteducorpsdubulletin"/>
                            </w:pPr>
                          </w:p>
                        </w:txbxContent>
                      </v:textbox>
                      <w10:wrap anchorx="page" anchory="page"/>
                    </v:shape>
                  </w:pict>
                </mc:Fallback>
              </mc:AlternateContent>
            </w:r>
            <w:r>
              <w:rPr>
                <w:noProof/>
              </w:rPr>
              <mc:AlternateContent>
                <mc:Choice Requires="wps">
                  <w:drawing>
                    <wp:anchor distT="0" distB="0" distL="114300" distR="114300" simplePos="0" relativeHeight="251738112" behindDoc="0" locked="1" layoutInCell="0" allowOverlap="1" wp14:anchorId="3383F89A" wp14:editId="68E504BC">
                      <wp:simplePos x="0" y="0"/>
                      <wp:positionH relativeFrom="page">
                        <wp:posOffset>4855210</wp:posOffset>
                      </wp:positionH>
                      <wp:positionV relativeFrom="page">
                        <wp:posOffset>9125585</wp:posOffset>
                      </wp:positionV>
                      <wp:extent cx="2057400" cy="274320"/>
                      <wp:effectExtent l="0" t="635" r="2540" b="1270"/>
                      <wp:wrapNone/>
                      <wp:docPr id="1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74CF4" id="Rectangle 492" o:spid="_x0000_s1026" style="position:absolute;margin-left:382.3pt;margin-top:718.55pt;width:162pt;height:21.6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" o:allowincell="f" fillcolor="#c3d69b" stroked="f">
                      <w10:wrap anchorx="page" anchory="page"/>
                      <w10:anchorlock/>
                    </v:rect>
                  </w:pict>
                </mc:Fallback>
              </mc:AlternateContent>
            </w:r>
          </w:p>
        </w:tc>
        <w:tc>
          <w:tcPr>
            <w:tcW w:w="3213" w:type="dxa"/>
            <w:gridSpan w:val="2"/>
            <w:vMerge/>
            <w:shd w:val="clear" w:color="auto" w:fill="auto"/>
          </w:tcPr>
          <w:p w:rsidR="000070EA" w:rsidRDefault="000070EA" w:rsidP="000070EA">
            <w:pPr>
              <w:rPr>
                <w:noProof/>
              </w:rPr>
            </w:pPr>
          </w:p>
        </w:tc>
      </w:tr>
      <w:tr w:rsidR="000070EA">
        <w:trPr>
          <w:trHeight w:hRule="exact" w:val="576"/>
          <w:jc w:val="center"/>
        </w:trPr>
        <w:tc>
          <w:tcPr>
            <w:tcW w:w="9720" w:type="dxa"/>
            <w:gridSpan w:val="6"/>
            <w:shd w:val="clear" w:color="auto" w:fill="auto"/>
            <w:vAlign w:val="bottom"/>
          </w:tcPr>
          <w:p w:rsidR="000070EA" w:rsidRDefault="000070EA" w:rsidP="000070EA">
            <w:pPr>
              <w:pStyle w:val="Numrodepage-Gauche"/>
            </w:pPr>
            <w:r>
              <w:rPr>
                <w:noProof/>
              </w:rPr>
              <mc:AlternateContent>
                <mc:Choice Requires="wps">
                  <w:drawing>
                    <wp:anchor distT="0" distB="0" distL="114300" distR="114300" simplePos="0" relativeHeight="251724800" behindDoc="0" locked="1" layoutInCell="0" allowOverlap="1" wp14:anchorId="34F38381" wp14:editId="7D08B238">
                      <wp:simplePos x="0" y="0"/>
                      <wp:positionH relativeFrom="page">
                        <wp:posOffset>786130</wp:posOffset>
                      </wp:positionH>
                      <wp:positionV relativeFrom="page">
                        <wp:posOffset>713105</wp:posOffset>
                      </wp:positionV>
                      <wp:extent cx="2057400" cy="457200"/>
                      <wp:effectExtent l="0" t="0" r="4445" b="1270"/>
                      <wp:wrapNone/>
                      <wp:docPr id="11"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0EA" w:rsidRDefault="000070EA">
                                  <w:pPr>
                                    <w:pStyle w:val="Numrodepage-Gauche"/>
                                  </w:pPr>
                                  <w:r>
                                    <w:fldChar w:fldCharType="begin"/>
                                  </w:r>
                                  <w:r>
                                    <w:instrText xml:space="preserve"> PAGE  \* MERGEFORMAT </w:instrText>
                                  </w:r>
                                  <w:r>
                                    <w:fldChar w:fldCharType="separate"/>
                                  </w:r>
                                  <w:r>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38381" id="Rectangle 479" o:spid="_x0000_s1050" style="position:absolute;left:0;text-align:left;margin-left:61.9pt;margin-top:56.15pt;width:162pt;height:3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" o:allowincell="f" fillcolor="#c3d69b" stroked="f">
                      <v:textbox>
                        <w:txbxContent>
                          <w:p w:rsidR="000070EA" w:rsidRDefault="000070EA">
                            <w:pPr>
                              <w:pStyle w:val="Numrodepage-Gauche"/>
                            </w:pPr>
                            <w:r>
                              <w:fldChar w:fldCharType="begin"/>
                            </w:r>
                            <w:r>
                              <w:instrText xml:space="preserve"> PAGE  \* MERGEFORMAT </w:instrText>
                            </w:r>
                            <w:r>
                              <w:fldChar w:fldCharType="separate"/>
                            </w:r>
                            <w:r>
                              <w:rPr>
                                <w:noProof/>
                              </w:rPr>
                              <w:t>4</w:t>
                            </w:r>
                            <w:r>
                              <w:rPr>
                                <w:noProof/>
                              </w:rPr>
                              <w:fldChar w:fldCharType="end"/>
                            </w:r>
                          </w:p>
                        </w:txbxContent>
                      </v:textbox>
                      <w10:wrap anchorx="page" anchory="page"/>
                      <w10:anchorlock/>
                    </v:rect>
                  </w:pict>
                </mc:Fallback>
              </mc:AlternateContent>
            </w:r>
            <w:r>
              <w:rPr>
                <w:noProof/>
              </w:rPr>
              <mc:AlternateContent>
                <mc:Choice Requires="wps">
                  <w:drawing>
                    <wp:anchor distT="0" distB="0" distL="114300" distR="114300" simplePos="0" relativeHeight="251731968" behindDoc="0" locked="0" layoutInCell="0" allowOverlap="1" wp14:anchorId="51A9FDB0" wp14:editId="01761FC9">
                      <wp:simplePos x="0" y="0"/>
                      <wp:positionH relativeFrom="page">
                        <wp:posOffset>786130</wp:posOffset>
                      </wp:positionH>
                      <wp:positionV relativeFrom="page">
                        <wp:posOffset>1069975</wp:posOffset>
                      </wp:positionV>
                      <wp:extent cx="2057400" cy="3345815"/>
                      <wp:effectExtent l="0" t="3175" r="4445" b="3810"/>
                      <wp:wrapNone/>
                      <wp:docPr id="1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45815"/>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sdt>
                                  <w:sdtPr>
                                    <w:alias w:val="Société"/>
                                    <w:tag w:val="Société"/>
                                    <w:id w:val="2448616"/>
                                    <w:dataBinding w:prefixMappings="xmlns:ns0='http://schemas.openxmlformats.org/officeDocument/2006/extended-properties'" w:xpath="/ns0:Properties[1]/ns0:Company[1]" w:storeItemID="{6668398D-A668-4E3E-A5EB-62B293D839F1}"/>
                                    <w:text/>
                                  </w:sdtPr>
                                  <w:sdtEndPr/>
                                  <w:sdtContent>
                                    <w:p w:rsidR="000070EA" w:rsidRDefault="000070EA">
                                      <w:pPr>
                                        <w:pStyle w:val="Titredelabarrelatrale"/>
                                      </w:pPr>
                                      <w:r>
                                        <w:t>SEGPA</w:t>
                                      </w:r>
                                    </w:p>
                                  </w:sdtContent>
                                </w:sdt>
                                <w:sdt>
                                  <w:sdtPr>
                                    <w:alias w:val="Adresse"/>
                                    <w:tag w:val="Adresse"/>
                                    <w:id w:val="2448629"/>
                                    <w:showingPlcHdr/>
                                    <w:dataBinding w:prefixMappings="xmlns:ns0='http://schemas.microsoft.com/office/2006/coverPageProps'" w:xpath="/ns0:CoverPageProperties[1]/ns0:CompanyAddress[1]" w:storeItemID="{55AF091B-3C7A-41E3-B477-F2FDAA23CFDA}"/>
                                    <w:text w:multiLine="1"/>
                                  </w:sdtPr>
                                  <w:sdtEndPr/>
                                  <w:sdtContent>
                                    <w:p w:rsidR="000070EA" w:rsidRDefault="000070EA">
                                      <w:r>
                                        <w:t>[Adresse de la société]</w:t>
                                      </w:r>
                                    </w:p>
                                  </w:sdtContent>
                                </w:sdt>
                                <w:sdt>
                                  <w:sdtPr>
                                    <w:alias w:val="Téléphone"/>
                                    <w:tag w:val="Téléphone"/>
                                    <w:id w:val="2448641"/>
                                    <w:dataBinding w:prefixMappings="xmlns:ns0='http://schemas.microsoft.com/office/2006/coverPageProps'" w:xpath="/ns0:CoverPageProperties[1]/ns0:CompanyPhone[1]" w:storeItemID="{55AF091B-3C7A-41E3-B477-F2FDAA23CFDA}"/>
                                    <w:text/>
                                  </w:sdtPr>
                                  <w:sdtEndPr/>
                                  <w:sdtContent>
                                    <w:p w:rsidR="000070EA" w:rsidRDefault="00F8496A">
                                      <w:r>
                                        <w:t>5ème I et 4ème I</w:t>
                                      </w:r>
                                    </w:p>
                                  </w:sdtContent>
                                </w:sdt>
                                <w:sdt>
                                  <w:sdtPr>
                                    <w:alias w:val="Télécopie"/>
                                    <w:tag w:val="Télécopie"/>
                                    <w:id w:val="2448654"/>
                                    <w:showingPlcHdr/>
                                    <w:dataBinding w:prefixMappings="xmlns:ns0='http://schemas.microsoft.com/office/2006/coverPageProps'" w:xpath="/ns0:CoverPageProperties[1]/ns0:CompanyFax[1]" w:storeItemID="{55AF091B-3C7A-41E3-B477-F2FDAA23CFDA}"/>
                                    <w:text/>
                                  </w:sdtPr>
                                  <w:sdtEndPr/>
                                  <w:sdtContent>
                                    <w:p w:rsidR="000070EA" w:rsidRDefault="000070EA">
                                      <w:r>
                                        <w:t>[Numéro de télécopie]</w:t>
                                      </w:r>
                                    </w:p>
                                  </w:sdtContent>
                                </w:sdt>
                                <w:sdt>
                                  <w:sdtPr>
                                    <w:alias w:val="Messagerie"/>
                                    <w:tag w:val="Messagerie"/>
                                    <w:id w:val="2448665"/>
                                    <w:showingPlcHdr/>
                                    <w:dataBinding w:prefixMappings="xmlns:ns0='http://schemas.microsoft.com/office/2006/coverPageProps'" w:xpath="/ns0:CoverPageProperties[1]/ns0:CompanyEmail[1]" w:storeItemID="{55AF091B-3C7A-41E3-B477-F2FDAA23CFDA}"/>
                                    <w:text/>
                                  </w:sdtPr>
                                  <w:sdtEndPr/>
                                  <w:sdtContent>
                                    <w:p w:rsidR="000070EA" w:rsidRDefault="000070EA">
                                      <w:r>
                                        <w:t>[Adresse de messagerie]</w:t>
                                      </w:r>
                                    </w:p>
                                  </w:sdtContent>
                                </w:sdt>
                                <w:sdt>
                                  <w:sdtPr>
                                    <w:id w:val="2448684"/>
                                    <w:temporary/>
                                    <w:showingPlcHdr/>
                                  </w:sdtPr>
                                  <w:sdtEndPr/>
                                  <w:sdtContent>
                                    <w:p w:rsidR="000070EA" w:rsidRDefault="000070EA">
                                      <w:pPr>
                                        <w:pStyle w:val="Slogandelasocit"/>
                                      </w:pPr>
                                      <w:r>
                                        <w:t>[Slogan de la société]</w:t>
                                      </w:r>
                                    </w:p>
                                  </w:sdtContent>
                                </w:sdt>
                                <w:p w:rsidR="000070EA" w:rsidRDefault="000070EA">
                                  <w:r>
                                    <w:t>Retrouvez-nous sur le Web :</w:t>
                                  </w:r>
                                </w:p>
                                <w:sdt>
                                  <w:sdtPr>
                                    <w:id w:val="2448676"/>
                                    <w:temporary/>
                                    <w:showingPlcHdr/>
                                  </w:sdtPr>
                                  <w:sdtEndPr/>
                                  <w:sdtContent>
                                    <w:p w:rsidR="000070EA" w:rsidRDefault="000070EA">
                                      <w:r>
                                        <w:t>[URL de la société]</w:t>
                                      </w:r>
                                    </w:p>
                                  </w:sdtContent>
                                </w:sdt>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9FDB0" id="Text Box 350" o:spid="_x0000_s1051" type="#_x0000_t202" style="position:absolute;left:0;text-align:left;margin-left:61.9pt;margin-top:84.25pt;width:162pt;height:263.4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" o:allowincell="f" fillcolor="#f2f2f2 [3052]" stroked="f" strokecolor="#bfbfbf [2412]">
                      <v:textbox inset="14.4pt,7.2pt,14.4pt,7.2pt">
                        <w:txbxContent>
                          <w:sdt>
                            <w:sdtPr>
                              <w:alias w:val="Société"/>
                              <w:tag w:val="Société"/>
                              <w:id w:val="2448616"/>
                              <w:dataBinding w:prefixMappings="xmlns:ns0='http://schemas.openxmlformats.org/officeDocument/2006/extended-properties'" w:xpath="/ns0:Properties[1]/ns0:Company[1]" w:storeItemID="{6668398D-A668-4E3E-A5EB-62B293D839F1}"/>
                              <w:text/>
                            </w:sdtPr>
                            <w:sdtEndPr/>
                            <w:sdtContent>
                              <w:p w:rsidR="000070EA" w:rsidRDefault="000070EA">
                                <w:pPr>
                                  <w:pStyle w:val="Titredelabarrelatrale"/>
                                </w:pPr>
                                <w:r>
                                  <w:t>SEGPA</w:t>
                                </w:r>
                              </w:p>
                            </w:sdtContent>
                          </w:sdt>
                          <w:sdt>
                            <w:sdtPr>
                              <w:alias w:val="Adresse"/>
                              <w:tag w:val="Adresse"/>
                              <w:id w:val="2448629"/>
                              <w:showingPlcHdr/>
                              <w:dataBinding w:prefixMappings="xmlns:ns0='http://schemas.microsoft.com/office/2006/coverPageProps'" w:xpath="/ns0:CoverPageProperties[1]/ns0:CompanyAddress[1]" w:storeItemID="{55AF091B-3C7A-41E3-B477-F2FDAA23CFDA}"/>
                              <w:text w:multiLine="1"/>
                            </w:sdtPr>
                            <w:sdtEndPr/>
                            <w:sdtContent>
                              <w:p w:rsidR="000070EA" w:rsidRDefault="000070EA">
                                <w:r>
                                  <w:t>[Adresse de la société]</w:t>
                                </w:r>
                              </w:p>
                            </w:sdtContent>
                          </w:sdt>
                          <w:sdt>
                            <w:sdtPr>
                              <w:alias w:val="Téléphone"/>
                              <w:tag w:val="Téléphone"/>
                              <w:id w:val="2448641"/>
                              <w:dataBinding w:prefixMappings="xmlns:ns0='http://schemas.microsoft.com/office/2006/coverPageProps'" w:xpath="/ns0:CoverPageProperties[1]/ns0:CompanyPhone[1]" w:storeItemID="{55AF091B-3C7A-41E3-B477-F2FDAA23CFDA}"/>
                              <w:text/>
                            </w:sdtPr>
                            <w:sdtEndPr/>
                            <w:sdtContent>
                              <w:p w:rsidR="000070EA" w:rsidRDefault="00F8496A">
                                <w:r>
                                  <w:t>5ème I et 4ème I</w:t>
                                </w:r>
                              </w:p>
                            </w:sdtContent>
                          </w:sdt>
                          <w:sdt>
                            <w:sdtPr>
                              <w:alias w:val="Télécopie"/>
                              <w:tag w:val="Télécopie"/>
                              <w:id w:val="2448654"/>
                              <w:showingPlcHdr/>
                              <w:dataBinding w:prefixMappings="xmlns:ns0='http://schemas.microsoft.com/office/2006/coverPageProps'" w:xpath="/ns0:CoverPageProperties[1]/ns0:CompanyFax[1]" w:storeItemID="{55AF091B-3C7A-41E3-B477-F2FDAA23CFDA}"/>
                              <w:text/>
                            </w:sdtPr>
                            <w:sdtEndPr/>
                            <w:sdtContent>
                              <w:p w:rsidR="000070EA" w:rsidRDefault="000070EA">
                                <w:r>
                                  <w:t>[Numéro de télécopie]</w:t>
                                </w:r>
                              </w:p>
                            </w:sdtContent>
                          </w:sdt>
                          <w:sdt>
                            <w:sdtPr>
                              <w:alias w:val="Messagerie"/>
                              <w:tag w:val="Messagerie"/>
                              <w:id w:val="2448665"/>
                              <w:showingPlcHdr/>
                              <w:dataBinding w:prefixMappings="xmlns:ns0='http://schemas.microsoft.com/office/2006/coverPageProps'" w:xpath="/ns0:CoverPageProperties[1]/ns0:CompanyEmail[1]" w:storeItemID="{55AF091B-3C7A-41E3-B477-F2FDAA23CFDA}"/>
                              <w:text/>
                            </w:sdtPr>
                            <w:sdtEndPr/>
                            <w:sdtContent>
                              <w:p w:rsidR="000070EA" w:rsidRDefault="000070EA">
                                <w:r>
                                  <w:t>[Adresse de messagerie]</w:t>
                                </w:r>
                              </w:p>
                            </w:sdtContent>
                          </w:sdt>
                          <w:sdt>
                            <w:sdtPr>
                              <w:id w:val="2448684"/>
                              <w:temporary/>
                              <w:showingPlcHdr/>
                            </w:sdtPr>
                            <w:sdtEndPr/>
                            <w:sdtContent>
                              <w:p w:rsidR="000070EA" w:rsidRDefault="000070EA">
                                <w:pPr>
                                  <w:pStyle w:val="Slogandelasocit"/>
                                </w:pPr>
                                <w:r>
                                  <w:t>[Slogan de la société]</w:t>
                                </w:r>
                              </w:p>
                            </w:sdtContent>
                          </w:sdt>
                          <w:p w:rsidR="000070EA" w:rsidRDefault="000070EA">
                            <w:r>
                              <w:t>Retrouvez-nous sur le Web :</w:t>
                            </w:r>
                          </w:p>
                          <w:sdt>
                            <w:sdtPr>
                              <w:id w:val="2448676"/>
                              <w:temporary/>
                              <w:showingPlcHdr/>
                            </w:sdtPr>
                            <w:sdtEndPr/>
                            <w:sdtContent>
                              <w:p w:rsidR="000070EA" w:rsidRDefault="000070EA">
                                <w:r>
                                  <w:t>[URL de la société]</w:t>
                                </w:r>
                              </w:p>
                            </w:sdtContent>
                          </w:sdt>
                        </w:txbxContent>
                      </v:textbox>
                      <w10:wrap anchorx="page" anchory="page"/>
                    </v:shape>
                  </w:pict>
                </mc:Fallback>
              </mc:AlternateContent>
            </w:r>
            <w:r>
              <w:br w:type="page"/>
            </w:r>
          </w:p>
        </w:tc>
      </w:tr>
      <w:tr w:rsidR="000070EA">
        <w:trPr>
          <w:trHeight w:hRule="exact" w:val="720"/>
          <w:jc w:val="center"/>
        </w:trPr>
        <w:tc>
          <w:tcPr>
            <w:tcW w:w="3216" w:type="dxa"/>
            <w:vMerge w:val="restart"/>
            <w:shd w:val="clear" w:color="auto" w:fill="auto"/>
          </w:tcPr>
          <w:p w:rsidR="000070EA" w:rsidRDefault="000070EA" w:rsidP="000070EA">
            <w:r>
              <w:rPr>
                <w:noProof/>
              </w:rPr>
              <mc:AlternateContent>
                <mc:Choice Requires="wps">
                  <w:drawing>
                    <wp:anchor distT="0" distB="0" distL="114300" distR="114300" simplePos="0" relativeHeight="251726848" behindDoc="0" locked="0" layoutInCell="0" allowOverlap="1" wp14:anchorId="2BAE0324" wp14:editId="4DBB3A7E">
                      <wp:simplePos x="0" y="0"/>
                      <wp:positionH relativeFrom="page">
                        <wp:posOffset>2828290</wp:posOffset>
                      </wp:positionH>
                      <wp:positionV relativeFrom="page">
                        <wp:posOffset>1528445</wp:posOffset>
                      </wp:positionV>
                      <wp:extent cx="4105910" cy="1329055"/>
                      <wp:effectExtent l="0" t="4445" r="0" b="0"/>
                      <wp:wrapNone/>
                      <wp:docPr id="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0070EA" w:rsidRDefault="000070EA">
                                  <w:pPr>
                                    <w:pStyle w:val="Texteducorpsdubulletin"/>
                                  </w:pPr>
                                  <w:r>
                                    <w:t>L'un des avantages de l'utilisation d'un bulletin en tant qu'outil promotionnel est que vous pouvez réutiliser le contenu d'autres documents marketing, tels que les revues de presse et les études de marché. Bien que votre objectif principal soit de vendre un produit ou des services, la clé d'un bulletin réussi est qu'il soit utile à vos lecteurs. Pour ajouter du contenu utile à votre bulletin, développez et écrivez vos propres articles ou ajoutez un calendrier des événements à venir ou une offre spéciale.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0324" id="Text Box 323" o:spid="_x0000_s1052" type="#_x0000_t202" style="position:absolute;margin-left:222.7pt;margin-top:120.35pt;width:323.3pt;height:104.6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" o:allowincell="f" filled="f" stroked="f" strokecolor="#bfbfbf [2412]">
                      <v:textbox inset="3.6pt,,3.6pt">
                        <w:txbxContent>
                          <w:p w:rsidR="000070EA" w:rsidRDefault="000070EA">
                            <w:pPr>
                              <w:pStyle w:val="Texteducorpsdubulletin"/>
                            </w:pPr>
                            <w:r>
                              <w:t>L'un des avantages de l'utilisation d'un bulletin en tant qu'outil promotionnel est que vous pouvez réutiliser le contenu d'autres documents marketing, tels que les revues de presse et les études de marché. Bien que votre objectif principal soit de vendre un produit ou des services, la clé d'un bulletin réussi est qu'il soit utile à vos lecteurs. Pour ajouter du contenu utile à votre bulletin, développez et écrivez vos propres articles ou ajoutez un calendrier des événements à venir ou une offre spéciale.</w:t>
                            </w:r>
                          </w:p>
                        </w:txbxContent>
                      </v:textbox>
                      <w10:wrap anchorx="page" anchory="page"/>
                    </v:shape>
                  </w:pict>
                </mc:Fallback>
              </mc:AlternateContent>
            </w:r>
            <w:r>
              <w:rPr>
                <w:noProof/>
              </w:rPr>
              <mc:AlternateContent>
                <mc:Choice Requires="wps">
                  <w:drawing>
                    <wp:anchor distT="0" distB="0" distL="114300" distR="114300" simplePos="0" relativeHeight="251727872" behindDoc="0" locked="0" layoutInCell="0" allowOverlap="1" wp14:anchorId="22BFE4E1" wp14:editId="36BC5984">
                      <wp:simplePos x="0" y="0"/>
                      <wp:positionH relativeFrom="page">
                        <wp:posOffset>2828290</wp:posOffset>
                      </wp:positionH>
                      <wp:positionV relativeFrom="page">
                        <wp:posOffset>3321050</wp:posOffset>
                      </wp:positionV>
                      <wp:extent cx="4105910" cy="1347470"/>
                      <wp:effectExtent l="0" t="0" r="0" b="0"/>
                      <wp:wrapNone/>
                      <wp:docPr id="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134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0070EA" w:rsidRDefault="000070EA">
                                  <w:pPr>
                                    <w:pStyle w:val="Texteducorpsdubulletin"/>
                                  </w:pPr>
                                  <w:r>
                                    <w:t>Vous pouvez également rechercher des articles ou trouver des articles de remplissage sur le World Wide Web. Vous pouvez écrire sur tout un tas de sujets, mais essayez de rédiger des articles courts. 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FE4E1" id="Text Box 324" o:spid="_x0000_s1053" type="#_x0000_t202" style="position:absolute;margin-left:222.7pt;margin-top:261.5pt;width:323.3pt;height:106.1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" o:allowincell="f" filled="f" stroked="f" strokecolor="#bfbfbf [2412]">
                      <v:textbox inset="3.6pt,,3.6pt">
                        <w:txbxContent>
                          <w:p w:rsidR="000070EA" w:rsidRDefault="000070EA">
                            <w:pPr>
                              <w:pStyle w:val="Texteducorpsdubulletin"/>
                            </w:pPr>
                            <w:r>
                              <w:t>Vous pouvez également rechercher des articles ou trouver des articles de remplissage sur le World Wide Web. Vous pouvez écrire sur tout un tas de sujets, mais essayez de rédiger des articles courts. La majorité du contenu de votre bulletin peut également servir pour votre site Web. Microsoft Word permet facilement de convertir votre bulletin en une publication Web. Ainsi, lorsque vous avez terminé de rédiger votre bulletin, vous pouvez le convertir et le publier sur votre site Web.</w:t>
                            </w:r>
                          </w:p>
                        </w:txbxContent>
                      </v:textbox>
                      <w10:wrap anchorx="page" anchory="page"/>
                    </v:shape>
                  </w:pict>
                </mc:Fallback>
              </mc:AlternateContent>
            </w:r>
            <w:r>
              <w:rPr>
                <w:noProof/>
              </w:rPr>
              <mc:AlternateContent>
                <mc:Choice Requires="wps">
                  <w:drawing>
                    <wp:anchor distT="0" distB="0" distL="114300" distR="114300" simplePos="0" relativeHeight="251732992" behindDoc="0" locked="0" layoutInCell="0" allowOverlap="1" wp14:anchorId="72C2E542" wp14:editId="39E1F9AE">
                      <wp:simplePos x="0" y="0"/>
                      <wp:positionH relativeFrom="page">
                        <wp:posOffset>1010920</wp:posOffset>
                      </wp:positionH>
                      <wp:positionV relativeFrom="page">
                        <wp:posOffset>3489325</wp:posOffset>
                      </wp:positionV>
                      <wp:extent cx="1576070" cy="637540"/>
                      <wp:effectExtent l="10795" t="12700" r="13335" b="6985"/>
                      <wp:wrapNone/>
                      <wp:docPr id="7"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637540"/>
                              </a:xfrm>
                              <a:prstGeom prst="rect">
                                <a:avLst/>
                              </a:prstGeom>
                              <a:solidFill>
                                <a:schemeClr val="bg1">
                                  <a:lumMod val="100000"/>
                                  <a:lumOff val="0"/>
                                </a:schemeClr>
                              </a:solidFill>
                              <a:ln w="9525">
                                <a:solidFill>
                                  <a:schemeClr val="bg1">
                                    <a:lumMod val="75000"/>
                                    <a:lumOff val="0"/>
                                  </a:schemeClr>
                                </a:solidFill>
                                <a:miter lim="800000"/>
                                <a:headEnd/>
                                <a:tailEnd/>
                              </a:ln>
                            </wps:spPr>
                            <wps:txbx>
                              <w:txbxContent>
                                <w:p w:rsidR="000070EA" w:rsidRDefault="000070EA">
                                  <w:pPr>
                                    <w:pStyle w:val="Insrerlelogoici"/>
                                  </w:pPr>
                                  <w:r>
                                    <w:t>[insérez votre logo]</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C2E542" id="Text Box 352" o:spid="_x0000_s1054" type="#_x0000_t202" style="position:absolute;margin-left:79.6pt;margin-top:274.75pt;width:124.1pt;height:50.2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" o:allowincell="f" fillcolor="white [3212]" strokecolor="#bfbfbf [2412]">
                      <v:textbox inset=".72pt,.72pt,.72pt,.72pt">
                        <w:txbxContent>
                          <w:p w:rsidR="000070EA" w:rsidRDefault="000070EA">
                            <w:pPr>
                              <w:pStyle w:val="Insrerlelogoici"/>
                            </w:pPr>
                            <w:r>
                              <w:t>[insérez votre logo]</w:t>
                            </w:r>
                          </w:p>
                        </w:txbxContent>
                      </v:textbox>
                      <w10:wrap anchorx="page" anchory="page"/>
                    </v:shape>
                  </w:pict>
                </mc:Fallback>
              </mc:AlternateContent>
            </w:r>
          </w:p>
        </w:tc>
        <w:tc>
          <w:tcPr>
            <w:tcW w:w="6504" w:type="dxa"/>
            <w:gridSpan w:val="5"/>
            <w:shd w:val="clear" w:color="auto" w:fill="auto"/>
            <w:vAlign w:val="bottom"/>
          </w:tcPr>
          <w:p w:rsidR="000070EA" w:rsidRDefault="000070EA" w:rsidP="000070EA">
            <w:pPr>
              <w:pStyle w:val="Titre4"/>
              <w:outlineLvl w:val="3"/>
            </w:pPr>
            <w:r>
              <w:t>Titre Article Verso</w:t>
            </w:r>
          </w:p>
        </w:tc>
      </w:tr>
      <w:tr w:rsidR="000070EA">
        <w:trPr>
          <w:trHeight w:hRule="exact" w:val="2088"/>
          <w:jc w:val="center"/>
        </w:trPr>
        <w:tc>
          <w:tcPr>
            <w:tcW w:w="3216" w:type="dxa"/>
            <w:vMerge/>
            <w:shd w:val="clear" w:color="auto" w:fill="auto"/>
          </w:tcPr>
          <w:p w:rsidR="000070EA" w:rsidRDefault="000070EA" w:rsidP="000070EA">
            <w:pPr>
              <w:pStyle w:val="Titre4"/>
              <w:outlineLvl w:val="3"/>
            </w:pPr>
          </w:p>
        </w:tc>
        <w:tc>
          <w:tcPr>
            <w:tcW w:w="6504" w:type="dxa"/>
            <w:gridSpan w:val="5"/>
            <w:shd w:val="clear" w:color="auto" w:fill="auto"/>
          </w:tcPr>
          <w:p w:rsidR="000070EA" w:rsidRDefault="000070EA" w:rsidP="000070EA"/>
        </w:tc>
      </w:tr>
      <w:tr w:rsidR="000070EA">
        <w:trPr>
          <w:trHeight w:hRule="exact" w:val="720"/>
          <w:jc w:val="center"/>
        </w:trPr>
        <w:tc>
          <w:tcPr>
            <w:tcW w:w="3216" w:type="dxa"/>
            <w:vMerge/>
            <w:shd w:val="clear" w:color="auto" w:fill="auto"/>
          </w:tcPr>
          <w:p w:rsidR="000070EA" w:rsidRDefault="000070EA" w:rsidP="000070EA">
            <w:pPr>
              <w:pStyle w:val="Titre4"/>
              <w:outlineLvl w:val="3"/>
              <w:rPr>
                <w:noProof/>
              </w:rPr>
            </w:pPr>
          </w:p>
        </w:tc>
        <w:tc>
          <w:tcPr>
            <w:tcW w:w="6504" w:type="dxa"/>
            <w:gridSpan w:val="5"/>
            <w:shd w:val="clear" w:color="auto" w:fill="auto"/>
            <w:vAlign w:val="bottom"/>
          </w:tcPr>
          <w:p w:rsidR="000070EA" w:rsidRDefault="000070EA" w:rsidP="000070EA">
            <w:pPr>
              <w:pStyle w:val="Titre4"/>
              <w:outlineLvl w:val="3"/>
            </w:pPr>
            <w:r>
              <w:t>Titre Article Verso</w:t>
            </w:r>
          </w:p>
        </w:tc>
      </w:tr>
      <w:tr w:rsidR="000070EA">
        <w:trPr>
          <w:trHeight w:hRule="exact" w:val="2088"/>
          <w:jc w:val="center"/>
        </w:trPr>
        <w:tc>
          <w:tcPr>
            <w:tcW w:w="3216" w:type="dxa"/>
            <w:vMerge/>
            <w:shd w:val="clear" w:color="auto" w:fill="auto"/>
            <w:vAlign w:val="bottom"/>
          </w:tcPr>
          <w:p w:rsidR="000070EA" w:rsidRDefault="000070EA" w:rsidP="000070EA">
            <w:pPr>
              <w:pStyle w:val="Titre4"/>
              <w:outlineLvl w:val="3"/>
            </w:pPr>
          </w:p>
        </w:tc>
        <w:tc>
          <w:tcPr>
            <w:tcW w:w="6504" w:type="dxa"/>
            <w:gridSpan w:val="5"/>
            <w:shd w:val="clear" w:color="auto" w:fill="auto"/>
          </w:tcPr>
          <w:p w:rsidR="000070EA" w:rsidRDefault="000070EA" w:rsidP="000070EA"/>
        </w:tc>
      </w:tr>
      <w:tr w:rsidR="000070EA">
        <w:trPr>
          <w:trHeight w:hRule="exact" w:val="720"/>
          <w:jc w:val="center"/>
        </w:trPr>
        <w:tc>
          <w:tcPr>
            <w:tcW w:w="9720" w:type="dxa"/>
            <w:gridSpan w:val="6"/>
            <w:shd w:val="clear" w:color="auto" w:fill="auto"/>
            <w:vAlign w:val="bottom"/>
          </w:tcPr>
          <w:p w:rsidR="000070EA" w:rsidRDefault="000070EA" w:rsidP="000070EA">
            <w:pPr>
              <w:pStyle w:val="Titre4"/>
              <w:outlineLvl w:val="3"/>
            </w:pPr>
          </w:p>
        </w:tc>
      </w:tr>
      <w:tr w:rsidR="000070EA">
        <w:trPr>
          <w:trHeight w:val="6735"/>
          <w:jc w:val="center"/>
        </w:trPr>
        <w:tc>
          <w:tcPr>
            <w:tcW w:w="9720" w:type="dxa"/>
            <w:gridSpan w:val="6"/>
            <w:shd w:val="clear" w:color="auto" w:fill="auto"/>
          </w:tcPr>
          <w:p w:rsidR="000070EA" w:rsidRDefault="000070EA" w:rsidP="000070EA">
            <w:pPr>
              <w:pStyle w:val="Slogandelasocit"/>
            </w:pPr>
            <w:r>
              <w:rPr>
                <w:noProof/>
              </w:rPr>
              <mc:AlternateContent>
                <mc:Choice Requires="wps">
                  <w:drawing>
                    <wp:anchor distT="0" distB="0" distL="114300" distR="114300" simplePos="0" relativeHeight="251734016" behindDoc="0" locked="1" layoutInCell="0" allowOverlap="1" wp14:anchorId="2D3466D9" wp14:editId="4E5A561E">
                      <wp:simplePos x="0" y="0"/>
                      <wp:positionH relativeFrom="page">
                        <wp:posOffset>786130</wp:posOffset>
                      </wp:positionH>
                      <wp:positionV relativeFrom="page">
                        <wp:posOffset>4394200</wp:posOffset>
                      </wp:positionV>
                      <wp:extent cx="2057400" cy="274320"/>
                      <wp:effectExtent l="0" t="3175" r="4445" b="0"/>
                      <wp:wrapNone/>
                      <wp:docPr id="6"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3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00F75" id="Rectangle 404" o:spid="_x0000_s1026" style="position:absolute;margin-left:61.9pt;margin-top:346pt;width:162pt;height:21.6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" o:allowincell="f" fillcolor="#c3d69b" stroked="f">
                      <w10:wrap anchorx="page" anchory="page"/>
                      <w10:anchorlock/>
                    </v:rect>
                  </w:pict>
                </mc:Fallback>
              </mc:AlternateContent>
            </w:r>
            <w:r>
              <w:rPr>
                <w:noProof/>
              </w:rPr>
              <mc:AlternateContent>
                <mc:Choice Requires="wps">
                  <w:drawing>
                    <wp:anchor distT="0" distB="0" distL="114300" distR="114300" simplePos="0" relativeHeight="251729920" behindDoc="0" locked="0" layoutInCell="0" allowOverlap="1" wp14:anchorId="7AA69B14" wp14:editId="64985AD4">
                      <wp:simplePos x="0" y="0"/>
                      <wp:positionH relativeFrom="page">
                        <wp:posOffset>2904490</wp:posOffset>
                      </wp:positionH>
                      <wp:positionV relativeFrom="page">
                        <wp:posOffset>7435215</wp:posOffset>
                      </wp:positionV>
                      <wp:extent cx="2907030" cy="1191260"/>
                      <wp:effectExtent l="0" t="0" r="0" b="3175"/>
                      <wp:wrapNone/>
                      <wp:docPr id="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sdt>
                                  <w:sdtPr>
                                    <w:rPr>
                                      <w:sz w:val="20"/>
                                      <w:szCs w:val="20"/>
                                    </w:rPr>
                                    <w:id w:val="2448721"/>
                                    <w:temporary/>
                                    <w:showingPlcHdr/>
                                  </w:sdtPr>
                                  <w:sdtEndPr/>
                                  <w:sdtContent>
                                    <w:p w:rsidR="000070EA" w:rsidRDefault="000070EA">
                                      <w:pPr>
                                        <w:spacing w:line="360" w:lineRule="auto"/>
                                        <w:rPr>
                                          <w:sz w:val="20"/>
                                          <w:szCs w:val="20"/>
                                        </w:rPr>
                                      </w:pPr>
                                      <w:r>
                                        <w:rPr>
                                          <w:sz w:val="20"/>
                                          <w:szCs w:val="20"/>
                                        </w:rPr>
                                        <w:t>[Nom du destinataire]</w:t>
                                      </w:r>
                                    </w:p>
                                  </w:sdtContent>
                                </w:sdt>
                                <w:sdt>
                                  <w:sdtPr>
                                    <w:rPr>
                                      <w:sz w:val="20"/>
                                      <w:szCs w:val="20"/>
                                    </w:rPr>
                                    <w:id w:val="2448729"/>
                                    <w:temporary/>
                                    <w:showingPlcHdr/>
                                  </w:sdtPr>
                                  <w:sdtEndPr/>
                                  <w:sdtContent>
                                    <w:p w:rsidR="000070EA" w:rsidRDefault="000070EA">
                                      <w:pPr>
                                        <w:spacing w:line="360" w:lineRule="auto"/>
                                        <w:rPr>
                                          <w:sz w:val="20"/>
                                          <w:szCs w:val="20"/>
                                        </w:rPr>
                                      </w:pPr>
                                      <w:r>
                                        <w:rPr>
                                          <w:sz w:val="20"/>
                                          <w:szCs w:val="20"/>
                                        </w:rPr>
                                        <w:t>[Adresse]</w:t>
                                      </w:r>
                                    </w:p>
                                  </w:sdtContent>
                                </w:sdt>
                                <w:sdt>
                                  <w:sdtPr>
                                    <w:rPr>
                                      <w:sz w:val="20"/>
                                      <w:szCs w:val="20"/>
                                    </w:rPr>
                                    <w:id w:val="2448743"/>
                                    <w:temporary/>
                                    <w:showingPlcHdr/>
                                  </w:sdtPr>
                                  <w:sdtEndPr/>
                                  <w:sdtContent>
                                    <w:p w:rsidR="000070EA" w:rsidRDefault="000070EA">
                                      <w:pPr>
                                        <w:spacing w:line="360" w:lineRule="auto"/>
                                        <w:rPr>
                                          <w:sz w:val="20"/>
                                          <w:szCs w:val="20"/>
                                        </w:rPr>
                                      </w:pPr>
                                      <w:r>
                                        <w:rPr>
                                          <w:sz w:val="20"/>
                                          <w:szCs w:val="20"/>
                                        </w:rPr>
                                        <w:t>[Adresse (suite)]</w:t>
                                      </w:r>
                                    </w:p>
                                  </w:sdtContent>
                                </w:sdt>
                                <w:sdt>
                                  <w:sdtPr>
                                    <w:rPr>
                                      <w:sz w:val="20"/>
                                      <w:szCs w:val="20"/>
                                    </w:rPr>
                                    <w:id w:val="2448751"/>
                                    <w:temporary/>
                                    <w:showingPlcHdr/>
                                  </w:sdtPr>
                                  <w:sdtEndPr/>
                                  <w:sdtContent>
                                    <w:p w:rsidR="000070EA" w:rsidRDefault="000070EA">
                                      <w:pPr>
                                        <w:spacing w:line="360" w:lineRule="auto"/>
                                        <w:rPr>
                                          <w:sz w:val="20"/>
                                          <w:szCs w:val="20"/>
                                        </w:rPr>
                                      </w:pPr>
                                      <w:r>
                                        <w:rPr>
                                          <w:sz w:val="20"/>
                                          <w:szCs w:val="20"/>
                                        </w:rPr>
                                        <w:t>[Code postal, ville]</w:t>
                                      </w:r>
                                    </w:p>
                                  </w:sdtContent>
                                </w:sdt>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69B14" id="Text Box 348" o:spid="_x0000_s1055" type="#_x0000_t202" style="position:absolute;margin-left:228.7pt;margin-top:585.45pt;width:228.9pt;height:93.8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" o:allowincell="f" filled="f" stroked="f" strokecolor="#bfbfbf [2412]">
                      <v:textbox inset="3.6pt,,3.6pt">
                        <w:txbxContent>
                          <w:sdt>
                            <w:sdtPr>
                              <w:rPr>
                                <w:sz w:val="20"/>
                                <w:szCs w:val="20"/>
                              </w:rPr>
                              <w:id w:val="2448721"/>
                              <w:temporary/>
                              <w:showingPlcHdr/>
                            </w:sdtPr>
                            <w:sdtEndPr/>
                            <w:sdtContent>
                              <w:p w:rsidR="000070EA" w:rsidRDefault="000070EA">
                                <w:pPr>
                                  <w:spacing w:line="360" w:lineRule="auto"/>
                                  <w:rPr>
                                    <w:sz w:val="20"/>
                                    <w:szCs w:val="20"/>
                                  </w:rPr>
                                </w:pPr>
                                <w:r>
                                  <w:rPr>
                                    <w:sz w:val="20"/>
                                    <w:szCs w:val="20"/>
                                  </w:rPr>
                                  <w:t>[Nom du destinataire]</w:t>
                                </w:r>
                              </w:p>
                            </w:sdtContent>
                          </w:sdt>
                          <w:sdt>
                            <w:sdtPr>
                              <w:rPr>
                                <w:sz w:val="20"/>
                                <w:szCs w:val="20"/>
                              </w:rPr>
                              <w:id w:val="2448729"/>
                              <w:temporary/>
                              <w:showingPlcHdr/>
                            </w:sdtPr>
                            <w:sdtEndPr/>
                            <w:sdtContent>
                              <w:p w:rsidR="000070EA" w:rsidRDefault="000070EA">
                                <w:pPr>
                                  <w:spacing w:line="360" w:lineRule="auto"/>
                                  <w:rPr>
                                    <w:sz w:val="20"/>
                                    <w:szCs w:val="20"/>
                                  </w:rPr>
                                </w:pPr>
                                <w:r>
                                  <w:rPr>
                                    <w:sz w:val="20"/>
                                    <w:szCs w:val="20"/>
                                  </w:rPr>
                                  <w:t>[Adresse]</w:t>
                                </w:r>
                              </w:p>
                            </w:sdtContent>
                          </w:sdt>
                          <w:sdt>
                            <w:sdtPr>
                              <w:rPr>
                                <w:sz w:val="20"/>
                                <w:szCs w:val="20"/>
                              </w:rPr>
                              <w:id w:val="2448743"/>
                              <w:temporary/>
                              <w:showingPlcHdr/>
                            </w:sdtPr>
                            <w:sdtEndPr/>
                            <w:sdtContent>
                              <w:p w:rsidR="000070EA" w:rsidRDefault="000070EA">
                                <w:pPr>
                                  <w:spacing w:line="360" w:lineRule="auto"/>
                                  <w:rPr>
                                    <w:sz w:val="20"/>
                                    <w:szCs w:val="20"/>
                                  </w:rPr>
                                </w:pPr>
                                <w:r>
                                  <w:rPr>
                                    <w:sz w:val="20"/>
                                    <w:szCs w:val="20"/>
                                  </w:rPr>
                                  <w:t>[Adresse (suite)]</w:t>
                                </w:r>
                              </w:p>
                            </w:sdtContent>
                          </w:sdt>
                          <w:sdt>
                            <w:sdtPr>
                              <w:rPr>
                                <w:sz w:val="20"/>
                                <w:szCs w:val="20"/>
                              </w:rPr>
                              <w:id w:val="2448751"/>
                              <w:temporary/>
                              <w:showingPlcHdr/>
                            </w:sdtPr>
                            <w:sdtEndPr/>
                            <w:sdtContent>
                              <w:p w:rsidR="000070EA" w:rsidRDefault="000070EA">
                                <w:pPr>
                                  <w:spacing w:line="360" w:lineRule="auto"/>
                                  <w:rPr>
                                    <w:sz w:val="20"/>
                                    <w:szCs w:val="20"/>
                                  </w:rPr>
                                </w:pPr>
                                <w:r>
                                  <w:rPr>
                                    <w:sz w:val="20"/>
                                    <w:szCs w:val="20"/>
                                  </w:rPr>
                                  <w:t>[Code postal, ville]</w:t>
                                </w:r>
                              </w:p>
                            </w:sdtContent>
                          </w:sdt>
                        </w:txbxContent>
                      </v:textbox>
                      <w10:wrap anchorx="page" anchory="page"/>
                    </v:shape>
                  </w:pict>
                </mc:Fallback>
              </mc:AlternateContent>
            </w:r>
            <w:r>
              <w:rPr>
                <w:noProof/>
              </w:rPr>
              <mc:AlternateContent>
                <mc:Choice Requires="wps">
                  <w:drawing>
                    <wp:anchor distT="0" distB="0" distL="114300" distR="114300" simplePos="0" relativeHeight="251728896" behindDoc="0" locked="0" layoutInCell="0" allowOverlap="1" wp14:anchorId="43E16DED" wp14:editId="3A43010D">
                      <wp:simplePos x="0" y="0"/>
                      <wp:positionH relativeFrom="page">
                        <wp:posOffset>859155</wp:posOffset>
                      </wp:positionH>
                      <wp:positionV relativeFrom="page">
                        <wp:posOffset>5281930</wp:posOffset>
                      </wp:positionV>
                      <wp:extent cx="1920240" cy="1419860"/>
                      <wp:effectExtent l="1905" t="0" r="1905" b="3810"/>
                      <wp:wrapNone/>
                      <wp:docPr id="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41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sdt>
                                  <w:sdtPr>
                                    <w:rPr>
                                      <w:sz w:val="20"/>
                                      <w:szCs w:val="20"/>
                                    </w:rPr>
                                    <w:alias w:val="Société"/>
                                    <w:tag w:val="Société"/>
                                    <w:id w:val="2448692"/>
                                    <w:dataBinding w:prefixMappings="xmlns:ns0='http://schemas.openxmlformats.org/officeDocument/2006/extended-properties'" w:xpath="/ns0:Properties[1]/ns0:Company[1]" w:storeItemID="{6668398D-A668-4E3E-A5EB-62B293D839F1}"/>
                                    <w:text/>
                                  </w:sdtPr>
                                  <w:sdtEndPr/>
                                  <w:sdtContent>
                                    <w:p w:rsidR="000070EA" w:rsidRDefault="000070EA">
                                      <w:pPr>
                                        <w:spacing w:line="360" w:lineRule="auto"/>
                                        <w:rPr>
                                          <w:sz w:val="20"/>
                                          <w:szCs w:val="20"/>
                                        </w:rPr>
                                      </w:pPr>
                                      <w:r>
                                        <w:rPr>
                                          <w:sz w:val="20"/>
                                          <w:szCs w:val="20"/>
                                        </w:rPr>
                                        <w:t>SEGPA</w:t>
                                      </w:r>
                                    </w:p>
                                  </w:sdtContent>
                                </w:sdt>
                                <w:sdt>
                                  <w:sdtPr>
                                    <w:rPr>
                                      <w:sz w:val="20"/>
                                      <w:szCs w:val="20"/>
                                    </w:rPr>
                                    <w:alias w:val="Adresse"/>
                                    <w:tag w:val="Adresse"/>
                                    <w:id w:val="2448707"/>
                                    <w:showingPlcHdr/>
                                    <w:dataBinding w:prefixMappings="xmlns:ns0='http://schemas.microsoft.com/office/2006/coverPageProps'" w:xpath="/ns0:CoverPageProperties[1]/ns0:CompanyAddress[1]" w:storeItemID="{55AF091B-3C7A-41E3-B477-F2FDAA23CFDA}"/>
                                    <w:text w:multiLine="1"/>
                                  </w:sdtPr>
                                  <w:sdtEndPr/>
                                  <w:sdtContent>
                                    <w:p w:rsidR="000070EA" w:rsidRDefault="000070EA">
                                      <w:pPr>
                                        <w:spacing w:line="360" w:lineRule="auto"/>
                                        <w:rPr>
                                          <w:sz w:val="20"/>
                                          <w:szCs w:val="20"/>
                                        </w:rPr>
                                      </w:pPr>
                                      <w:r>
                                        <w:rPr>
                                          <w:sz w:val="20"/>
                                          <w:szCs w:val="20"/>
                                        </w:rPr>
                                        <w:t>[Adresse de la société]</w:t>
                                      </w:r>
                                    </w:p>
                                  </w:sdtContent>
                                </w:sdt>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6DED" id="Text Box 347" o:spid="_x0000_s1056" type="#_x0000_t202" style="position:absolute;margin-left:67.65pt;margin-top:415.9pt;width:151.2pt;height:111.8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" o:allowincell="f" filled="f" stroked="f" strokecolor="#bfbfbf [2412]">
                      <v:textbox inset="3.6pt,,3.6pt">
                        <w:txbxContent>
                          <w:sdt>
                            <w:sdtPr>
                              <w:rPr>
                                <w:sz w:val="20"/>
                                <w:szCs w:val="20"/>
                              </w:rPr>
                              <w:alias w:val="Société"/>
                              <w:tag w:val="Société"/>
                              <w:id w:val="2448692"/>
                              <w:dataBinding w:prefixMappings="xmlns:ns0='http://schemas.openxmlformats.org/officeDocument/2006/extended-properties'" w:xpath="/ns0:Properties[1]/ns0:Company[1]" w:storeItemID="{6668398D-A668-4E3E-A5EB-62B293D839F1}"/>
                              <w:text/>
                            </w:sdtPr>
                            <w:sdtEndPr/>
                            <w:sdtContent>
                              <w:p w:rsidR="000070EA" w:rsidRDefault="000070EA">
                                <w:pPr>
                                  <w:spacing w:line="360" w:lineRule="auto"/>
                                  <w:rPr>
                                    <w:sz w:val="20"/>
                                    <w:szCs w:val="20"/>
                                  </w:rPr>
                                </w:pPr>
                                <w:r>
                                  <w:rPr>
                                    <w:sz w:val="20"/>
                                    <w:szCs w:val="20"/>
                                  </w:rPr>
                                  <w:t>SEGPA</w:t>
                                </w:r>
                              </w:p>
                            </w:sdtContent>
                          </w:sdt>
                          <w:sdt>
                            <w:sdtPr>
                              <w:rPr>
                                <w:sz w:val="20"/>
                                <w:szCs w:val="20"/>
                              </w:rPr>
                              <w:alias w:val="Adresse"/>
                              <w:tag w:val="Adresse"/>
                              <w:id w:val="2448707"/>
                              <w:showingPlcHdr/>
                              <w:dataBinding w:prefixMappings="xmlns:ns0='http://schemas.microsoft.com/office/2006/coverPageProps'" w:xpath="/ns0:CoverPageProperties[1]/ns0:CompanyAddress[1]" w:storeItemID="{55AF091B-3C7A-41E3-B477-F2FDAA23CFDA}"/>
                              <w:text w:multiLine="1"/>
                            </w:sdtPr>
                            <w:sdtEndPr/>
                            <w:sdtContent>
                              <w:p w:rsidR="000070EA" w:rsidRDefault="000070EA">
                                <w:pPr>
                                  <w:spacing w:line="360" w:lineRule="auto"/>
                                  <w:rPr>
                                    <w:sz w:val="20"/>
                                    <w:szCs w:val="20"/>
                                  </w:rPr>
                                </w:pPr>
                                <w:r>
                                  <w:rPr>
                                    <w:sz w:val="20"/>
                                    <w:szCs w:val="20"/>
                                  </w:rPr>
                                  <w:t>[Adresse de la société]</w:t>
                                </w:r>
                              </w:p>
                            </w:sdtContent>
                          </w:sdt>
                        </w:txbxContent>
                      </v:textbox>
                      <w10:wrap anchorx="page" anchory="page"/>
                    </v:shape>
                  </w:pict>
                </mc:Fallback>
              </mc:AlternateContent>
            </w:r>
            <w:r>
              <w:rPr>
                <w:noProof/>
              </w:rPr>
              <mc:AlternateContent>
                <mc:Choice Requires="wps">
                  <w:drawing>
                    <wp:anchor distT="0" distB="0" distL="114300" distR="114300" simplePos="0" relativeHeight="251730944" behindDoc="0" locked="1" layoutInCell="0" allowOverlap="1" wp14:anchorId="378C3567" wp14:editId="18E9768E">
                      <wp:simplePos x="0" y="0"/>
                      <wp:positionH relativeFrom="page">
                        <wp:posOffset>6015990</wp:posOffset>
                      </wp:positionH>
                      <wp:positionV relativeFrom="page">
                        <wp:posOffset>5306060</wp:posOffset>
                      </wp:positionV>
                      <wp:extent cx="866140" cy="866140"/>
                      <wp:effectExtent l="5715" t="10160" r="13970" b="9525"/>
                      <wp:wrapNone/>
                      <wp:docPr id="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866140"/>
                              </a:xfrm>
                              <a:prstGeom prst="rect">
                                <a:avLst/>
                              </a:prstGeom>
                              <a:solidFill>
                                <a:srgbClr val="FFFFFF"/>
                              </a:solidFill>
                              <a:ln w="6350">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B1194" id="Rectangle 349" o:spid="_x0000_s1026" style="position:absolute;margin-left:473.7pt;margin-top:417.8pt;width:68.2pt;height:68.2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" o:allowincell="f" strokecolor="#bfbfbf [2412]" strokeweight=".5pt">
                      <w10:wrap anchorx="page" anchory="page"/>
                      <w10:anchorlock/>
                    </v:rect>
                  </w:pict>
                </mc:Fallback>
              </mc:AlternateContent>
            </w:r>
          </w:p>
        </w:tc>
      </w:tr>
    </w:tbl>
    <w:p w:rsidR="000D46B9" w:rsidRDefault="000D46B9">
      <w:pPr>
        <w:spacing w:after="200" w:line="276" w:lineRule="auto"/>
      </w:pPr>
    </w:p>
    <w:sectPr w:rsidR="000D46B9" w:rsidSect="000D46B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A5" w:rsidRDefault="00D012A5">
      <w:r>
        <w:separator/>
      </w:r>
    </w:p>
  </w:endnote>
  <w:endnote w:type="continuationSeparator" w:id="0">
    <w:p w:rsidR="00D012A5" w:rsidRDefault="00D0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ndalus">
    <w:panose1 w:val="02020603050405020304"/>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A5" w:rsidRDefault="00D012A5">
      <w:r>
        <w:separator/>
      </w:r>
    </w:p>
  </w:footnote>
  <w:footnote w:type="continuationSeparator" w:id="0">
    <w:p w:rsidR="00D012A5" w:rsidRDefault="00D012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6A0834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2CAB0C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0EA25B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642FBE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A5"/>
    <w:rsid w:val="000070EA"/>
    <w:rsid w:val="00022916"/>
    <w:rsid w:val="00025D37"/>
    <w:rsid w:val="00073D9C"/>
    <w:rsid w:val="000D46B9"/>
    <w:rsid w:val="000F0CD8"/>
    <w:rsid w:val="00106C68"/>
    <w:rsid w:val="00177445"/>
    <w:rsid w:val="00235C3C"/>
    <w:rsid w:val="00275B0A"/>
    <w:rsid w:val="002976F8"/>
    <w:rsid w:val="00341F7C"/>
    <w:rsid w:val="004211C2"/>
    <w:rsid w:val="00424841"/>
    <w:rsid w:val="00531AA8"/>
    <w:rsid w:val="005C435F"/>
    <w:rsid w:val="005F0C19"/>
    <w:rsid w:val="005F172A"/>
    <w:rsid w:val="00624FF2"/>
    <w:rsid w:val="006348F8"/>
    <w:rsid w:val="00634EA7"/>
    <w:rsid w:val="00654D1A"/>
    <w:rsid w:val="006A0ACA"/>
    <w:rsid w:val="006B4320"/>
    <w:rsid w:val="00714019"/>
    <w:rsid w:val="00785258"/>
    <w:rsid w:val="007A7370"/>
    <w:rsid w:val="007C0272"/>
    <w:rsid w:val="008300A5"/>
    <w:rsid w:val="00896177"/>
    <w:rsid w:val="008B42AC"/>
    <w:rsid w:val="008D7D6E"/>
    <w:rsid w:val="009358A3"/>
    <w:rsid w:val="0096701B"/>
    <w:rsid w:val="0099612D"/>
    <w:rsid w:val="00997200"/>
    <w:rsid w:val="00A01060"/>
    <w:rsid w:val="00A1416A"/>
    <w:rsid w:val="00A816B8"/>
    <w:rsid w:val="00B005C9"/>
    <w:rsid w:val="00BA0DF6"/>
    <w:rsid w:val="00BF3C86"/>
    <w:rsid w:val="00C473A9"/>
    <w:rsid w:val="00C80700"/>
    <w:rsid w:val="00CF57E8"/>
    <w:rsid w:val="00CF5EB0"/>
    <w:rsid w:val="00D012A5"/>
    <w:rsid w:val="00D135AE"/>
    <w:rsid w:val="00D145E8"/>
    <w:rsid w:val="00D16B2B"/>
    <w:rsid w:val="00D25CA5"/>
    <w:rsid w:val="00D30231"/>
    <w:rsid w:val="00D40194"/>
    <w:rsid w:val="00D7678E"/>
    <w:rsid w:val="00ED369E"/>
    <w:rsid w:val="00F8496A"/>
    <w:rsid w:val="00FA6E16"/>
    <w:rsid w:val="00FC6478"/>
    <w:rsid w:val="00FF2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B14CFF"/>
  <w15:docId w15:val="{6E9A71E4-8BDC-4203-9C0A-11E0BD59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fr-FR"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1A"/>
  </w:style>
  <w:style w:type="paragraph" w:styleId="Titre1">
    <w:name w:val="heading 1"/>
    <w:basedOn w:val="Normal"/>
    <w:next w:val="Normal"/>
    <w:link w:val="Titre1Car"/>
    <w:uiPriority w:val="9"/>
    <w:qFormat/>
    <w:rsid w:val="00654D1A"/>
    <w:pPr>
      <w:keepNext/>
      <w:keepLines/>
      <w:pBdr>
        <w:left w:val="single" w:sz="12" w:space="12" w:color="C830CC"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semiHidden/>
    <w:unhideWhenUsed/>
    <w:qFormat/>
    <w:rsid w:val="00654D1A"/>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semiHidden/>
    <w:unhideWhenUsed/>
    <w:qFormat/>
    <w:rsid w:val="00654D1A"/>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unhideWhenUsed/>
    <w:qFormat/>
    <w:rsid w:val="00654D1A"/>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654D1A"/>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654D1A"/>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654D1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654D1A"/>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654D1A"/>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0D46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D46B9"/>
    <w:rPr>
      <w:rFonts w:ascii="Tahoma" w:hAnsi="Tahoma" w:cs="Tahoma"/>
      <w:szCs w:val="16"/>
    </w:rPr>
  </w:style>
  <w:style w:type="character" w:customStyle="1" w:styleId="TextedebullesCar">
    <w:name w:val="Texte de bulles Car"/>
    <w:basedOn w:val="Policepardfaut"/>
    <w:link w:val="Textedebulles"/>
    <w:uiPriority w:val="99"/>
    <w:semiHidden/>
    <w:rsid w:val="000D46B9"/>
    <w:rPr>
      <w:rFonts w:ascii="Tahoma" w:hAnsi="Tahoma" w:cs="Tahoma"/>
      <w:sz w:val="16"/>
      <w:szCs w:val="16"/>
    </w:rPr>
  </w:style>
  <w:style w:type="character" w:customStyle="1" w:styleId="Titre1Car">
    <w:name w:val="Titre 1 Car"/>
    <w:basedOn w:val="Policepardfaut"/>
    <w:link w:val="Titre1"/>
    <w:uiPriority w:val="9"/>
    <w:rsid w:val="00654D1A"/>
    <w:rPr>
      <w:rFonts w:asciiTheme="majorHAnsi" w:eastAsiaTheme="majorEastAsia" w:hAnsiTheme="majorHAnsi" w:cstheme="majorBidi"/>
      <w:caps/>
      <w:spacing w:val="10"/>
      <w:sz w:val="36"/>
      <w:szCs w:val="36"/>
    </w:rPr>
  </w:style>
  <w:style w:type="character" w:customStyle="1" w:styleId="Titre2Car">
    <w:name w:val="Titre 2 Car"/>
    <w:basedOn w:val="Policepardfaut"/>
    <w:link w:val="Titre2"/>
    <w:uiPriority w:val="9"/>
    <w:semiHidden/>
    <w:rsid w:val="00654D1A"/>
    <w:rPr>
      <w:rFonts w:asciiTheme="majorHAnsi" w:eastAsiaTheme="majorEastAsia" w:hAnsiTheme="majorHAnsi" w:cstheme="majorBidi"/>
      <w:sz w:val="36"/>
      <w:szCs w:val="36"/>
    </w:rPr>
  </w:style>
  <w:style w:type="paragraph" w:customStyle="1" w:styleId="Datedeparution">
    <w:name w:val="Date de parution"/>
    <w:basedOn w:val="Normal"/>
    <w:link w:val="DatedeparutionChar"/>
    <w:rsid w:val="000D46B9"/>
    <w:rPr>
      <w:rFonts w:asciiTheme="majorHAnsi" w:hAnsiTheme="majorHAnsi"/>
      <w:b/>
    </w:rPr>
  </w:style>
  <w:style w:type="paragraph" w:customStyle="1" w:styleId="Tailledubulletin">
    <w:name w:val="Taille du bulletin"/>
    <w:basedOn w:val="Normal"/>
    <w:rsid w:val="000D46B9"/>
    <w:pPr>
      <w:jc w:val="right"/>
    </w:pPr>
    <w:rPr>
      <w:rFonts w:asciiTheme="majorHAnsi" w:hAnsiTheme="majorHAnsi"/>
      <w:b/>
      <w:color w:val="FFFFFF" w:themeColor="background1"/>
      <w:sz w:val="20"/>
    </w:rPr>
  </w:style>
  <w:style w:type="character" w:customStyle="1" w:styleId="Titre3Car">
    <w:name w:val="Titre 3 Car"/>
    <w:basedOn w:val="Policepardfaut"/>
    <w:link w:val="Titre3"/>
    <w:uiPriority w:val="9"/>
    <w:semiHidden/>
    <w:rsid w:val="00654D1A"/>
    <w:rPr>
      <w:rFonts w:asciiTheme="majorHAnsi" w:eastAsiaTheme="majorEastAsia" w:hAnsiTheme="majorHAnsi" w:cstheme="majorBidi"/>
      <w:caps/>
      <w:sz w:val="28"/>
      <w:szCs w:val="28"/>
    </w:rPr>
  </w:style>
  <w:style w:type="paragraph" w:customStyle="1" w:styleId="Texteducorpsdubulletin">
    <w:name w:val="Texte du corps du bulletin"/>
    <w:basedOn w:val="Normal"/>
    <w:rsid w:val="000D46B9"/>
    <w:pPr>
      <w:spacing w:after="130" w:line="260" w:lineRule="exact"/>
      <w:ind w:left="144" w:right="144"/>
    </w:pPr>
  </w:style>
  <w:style w:type="character" w:customStyle="1" w:styleId="Titre4Car">
    <w:name w:val="Titre 4 Car"/>
    <w:basedOn w:val="Policepardfaut"/>
    <w:link w:val="Titre4"/>
    <w:uiPriority w:val="9"/>
    <w:rsid w:val="00654D1A"/>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654D1A"/>
    <w:rPr>
      <w:rFonts w:asciiTheme="majorHAnsi" w:eastAsiaTheme="majorEastAsia" w:hAnsiTheme="majorHAnsi" w:cstheme="majorBidi"/>
      <w:sz w:val="24"/>
      <w:szCs w:val="24"/>
    </w:rPr>
  </w:style>
  <w:style w:type="paragraph" w:customStyle="1" w:styleId="Contenu">
    <w:name w:val="Contenu"/>
    <w:basedOn w:val="Normal"/>
    <w:rsid w:val="000D46B9"/>
    <w:pPr>
      <w:tabs>
        <w:tab w:val="left" w:pos="2304"/>
      </w:tabs>
      <w:spacing w:after="200" w:line="360" w:lineRule="auto"/>
      <w:contextualSpacing/>
    </w:pPr>
  </w:style>
  <w:style w:type="paragraph" w:styleId="En-tte">
    <w:name w:val="header"/>
    <w:basedOn w:val="Normal"/>
    <w:link w:val="En-tteCar"/>
    <w:uiPriority w:val="99"/>
    <w:unhideWhenUsed/>
    <w:rsid w:val="000D46B9"/>
    <w:pPr>
      <w:tabs>
        <w:tab w:val="center" w:pos="4680"/>
        <w:tab w:val="right" w:pos="9360"/>
      </w:tabs>
    </w:pPr>
  </w:style>
  <w:style w:type="character" w:customStyle="1" w:styleId="En-tteCar">
    <w:name w:val="En-tête Car"/>
    <w:basedOn w:val="Policepardfaut"/>
    <w:link w:val="En-tte"/>
    <w:uiPriority w:val="99"/>
    <w:rsid w:val="000D46B9"/>
    <w:rPr>
      <w:sz w:val="16"/>
    </w:rPr>
  </w:style>
  <w:style w:type="paragraph" w:styleId="Pieddepage">
    <w:name w:val="footer"/>
    <w:basedOn w:val="Normal"/>
    <w:link w:val="PieddepageCar"/>
    <w:uiPriority w:val="99"/>
    <w:unhideWhenUsed/>
    <w:rsid w:val="000D46B9"/>
    <w:pPr>
      <w:tabs>
        <w:tab w:val="center" w:pos="4680"/>
        <w:tab w:val="right" w:pos="9360"/>
      </w:tabs>
    </w:pPr>
  </w:style>
  <w:style w:type="character" w:customStyle="1" w:styleId="PieddepageCar">
    <w:name w:val="Pied de page Car"/>
    <w:basedOn w:val="Policepardfaut"/>
    <w:link w:val="Pieddepage"/>
    <w:uiPriority w:val="99"/>
    <w:rsid w:val="000D46B9"/>
    <w:rPr>
      <w:sz w:val="16"/>
    </w:rPr>
  </w:style>
  <w:style w:type="paragraph" w:customStyle="1" w:styleId="Numrodepage-Droite">
    <w:name w:val="Numéro de page - Droite"/>
    <w:basedOn w:val="Normal"/>
    <w:rsid w:val="000D46B9"/>
    <w:pPr>
      <w:ind w:right="144"/>
      <w:jc w:val="right"/>
    </w:pPr>
    <w:rPr>
      <w:rFonts w:asciiTheme="majorHAnsi" w:hAnsiTheme="majorHAnsi"/>
      <w:b/>
      <w:color w:val="FFFFFF" w:themeColor="background1"/>
      <w:sz w:val="20"/>
    </w:rPr>
  </w:style>
  <w:style w:type="paragraph" w:customStyle="1" w:styleId="Numrodepage-Gauche">
    <w:name w:val="Numéro de page - Gauche"/>
    <w:basedOn w:val="Normal"/>
    <w:rsid w:val="000D46B9"/>
    <w:pPr>
      <w:ind w:left="144"/>
    </w:pPr>
    <w:rPr>
      <w:rFonts w:asciiTheme="majorHAnsi" w:hAnsiTheme="majorHAnsi"/>
      <w:b/>
      <w:color w:val="FFFFFF" w:themeColor="background1"/>
      <w:sz w:val="22"/>
    </w:rPr>
  </w:style>
  <w:style w:type="character" w:customStyle="1" w:styleId="Titre6Car">
    <w:name w:val="Titre 6 Car"/>
    <w:basedOn w:val="Policepardfaut"/>
    <w:link w:val="Titre6"/>
    <w:uiPriority w:val="9"/>
    <w:semiHidden/>
    <w:rsid w:val="00654D1A"/>
    <w:rPr>
      <w:rFonts w:asciiTheme="majorHAnsi" w:eastAsiaTheme="majorEastAsia" w:hAnsiTheme="majorHAnsi" w:cstheme="majorBidi"/>
      <w:i/>
      <w:iCs/>
      <w:sz w:val="24"/>
      <w:szCs w:val="24"/>
    </w:rPr>
  </w:style>
  <w:style w:type="paragraph" w:customStyle="1" w:styleId="Lgendedelaphoto">
    <w:name w:val="Légende de la photo"/>
    <w:basedOn w:val="Normal"/>
    <w:rsid w:val="000D46B9"/>
    <w:pPr>
      <w:spacing w:after="40" w:line="288" w:lineRule="auto"/>
      <w:jc w:val="right"/>
    </w:pPr>
    <w:rPr>
      <w:i/>
      <w:sz w:val="16"/>
      <w:szCs w:val="20"/>
    </w:rPr>
  </w:style>
  <w:style w:type="paragraph" w:customStyle="1" w:styleId="Grandecitation">
    <w:name w:val="Grande citation"/>
    <w:basedOn w:val="Normal"/>
    <w:rsid w:val="000D46B9"/>
    <w:pPr>
      <w:spacing w:line="288" w:lineRule="auto"/>
    </w:pPr>
    <w:rPr>
      <w:rFonts w:asciiTheme="majorHAnsi" w:hAnsiTheme="majorHAnsi"/>
      <w:i/>
      <w:color w:val="4EA6DC" w:themeColor="accent3"/>
      <w:sz w:val="24"/>
      <w:szCs w:val="28"/>
    </w:rPr>
  </w:style>
  <w:style w:type="paragraph" w:customStyle="1" w:styleId="Articlecourt-typeplusgrand">
    <w:name w:val="Article court - type plus grand"/>
    <w:basedOn w:val="Normal"/>
    <w:rsid w:val="000D46B9"/>
    <w:pPr>
      <w:spacing w:after="120" w:line="360" w:lineRule="auto"/>
    </w:pPr>
    <w:rPr>
      <w:sz w:val="24"/>
    </w:rPr>
  </w:style>
  <w:style w:type="paragraph" w:customStyle="1" w:styleId="Sous-titredelabarrelatrale">
    <w:name w:val="Sous-titre de la barre latérale"/>
    <w:basedOn w:val="Normal"/>
    <w:rsid w:val="000D46B9"/>
    <w:pPr>
      <w:spacing w:after="120"/>
    </w:pPr>
    <w:rPr>
      <w:rFonts w:asciiTheme="majorHAnsi" w:hAnsiTheme="majorHAnsi"/>
      <w:sz w:val="20"/>
      <w:szCs w:val="20"/>
    </w:rPr>
  </w:style>
  <w:style w:type="paragraph" w:customStyle="1" w:styleId="Titredelabarrelatrale">
    <w:name w:val="Titre de la barre latérale"/>
    <w:basedOn w:val="Normal"/>
    <w:rsid w:val="000D46B9"/>
    <w:pPr>
      <w:pBdr>
        <w:bottom w:val="single" w:sz="4" w:space="1" w:color="4EA6DC" w:themeColor="accent3"/>
      </w:pBdr>
      <w:spacing w:before="200" w:after="200" w:line="276" w:lineRule="auto"/>
    </w:pPr>
    <w:rPr>
      <w:rFonts w:asciiTheme="majorHAnsi" w:hAnsiTheme="majorHAnsi"/>
      <w:color w:val="2581BA" w:themeColor="accent3" w:themeShade="BF"/>
      <w:sz w:val="24"/>
    </w:rPr>
  </w:style>
  <w:style w:type="paragraph" w:customStyle="1" w:styleId="Slogandelasocit">
    <w:name w:val="Slogan de la société"/>
    <w:basedOn w:val="Normal"/>
    <w:rsid w:val="000D46B9"/>
    <w:pPr>
      <w:spacing w:before="200" w:after="200"/>
    </w:pPr>
    <w:rPr>
      <w:rFonts w:asciiTheme="majorHAnsi" w:hAnsiTheme="majorHAnsi"/>
      <w:i/>
    </w:rPr>
  </w:style>
  <w:style w:type="paragraph" w:customStyle="1" w:styleId="Texteducorpsdelabarrelatrale">
    <w:name w:val="Texte du corps de la barre latérale"/>
    <w:basedOn w:val="Normal"/>
    <w:rsid w:val="000D46B9"/>
    <w:pPr>
      <w:spacing w:after="200" w:line="384" w:lineRule="auto"/>
    </w:pPr>
    <w:rPr>
      <w:sz w:val="15"/>
    </w:rPr>
  </w:style>
  <w:style w:type="paragraph" w:customStyle="1" w:styleId="Nomdelasocit-Couverture">
    <w:name w:val="Nom de la société - Couverture"/>
    <w:basedOn w:val="Normal"/>
    <w:link w:val="Nomdelasocit-CouvertureChar"/>
    <w:rsid w:val="000D46B9"/>
    <w:rPr>
      <w:rFonts w:asciiTheme="majorHAnsi" w:hAnsiTheme="majorHAnsi"/>
    </w:rPr>
  </w:style>
  <w:style w:type="character" w:customStyle="1" w:styleId="DatedeparutionChar">
    <w:name w:val="Date de parution Char"/>
    <w:basedOn w:val="Policepardfaut"/>
    <w:link w:val="Datedeparution"/>
    <w:rsid w:val="000D46B9"/>
    <w:rPr>
      <w:rFonts w:asciiTheme="majorHAnsi" w:hAnsiTheme="majorHAnsi"/>
      <w:b/>
      <w:sz w:val="17"/>
    </w:rPr>
  </w:style>
  <w:style w:type="character" w:customStyle="1" w:styleId="Nomdelasocit-CouvertureChar">
    <w:name w:val="Nom de la société - Couverture Char"/>
    <w:basedOn w:val="Policepardfaut"/>
    <w:link w:val="Nomdelasocit-Couverture"/>
    <w:rsid w:val="000D46B9"/>
    <w:rPr>
      <w:rFonts w:asciiTheme="majorHAnsi" w:hAnsiTheme="majorHAnsi"/>
      <w:sz w:val="17"/>
    </w:rPr>
  </w:style>
  <w:style w:type="paragraph" w:customStyle="1" w:styleId="Insrerlelogoici">
    <w:name w:val="Insérer le logo ici"/>
    <w:basedOn w:val="Normal"/>
    <w:rsid w:val="000D46B9"/>
    <w:pPr>
      <w:jc w:val="center"/>
    </w:pPr>
    <w:rPr>
      <w:rFonts w:asciiTheme="majorHAnsi" w:hAnsiTheme="majorHAnsi"/>
      <w:sz w:val="20"/>
    </w:rPr>
  </w:style>
  <w:style w:type="character" w:styleId="Textedelespacerserv">
    <w:name w:val="Placeholder Text"/>
    <w:basedOn w:val="Policepardfaut"/>
    <w:uiPriority w:val="99"/>
    <w:semiHidden/>
    <w:rsid w:val="000D46B9"/>
    <w:rPr>
      <w:color w:val="808080"/>
    </w:rPr>
  </w:style>
  <w:style w:type="paragraph" w:customStyle="1" w:styleId="Titredubulletin">
    <w:name w:val="Titre du bulletin"/>
    <w:basedOn w:val="Normal"/>
    <w:rsid w:val="000D46B9"/>
    <w:pPr>
      <w:framePr w:hSpace="180" w:wrap="around" w:vAnchor="page" w:hAnchor="margin" w:y="1141"/>
    </w:pPr>
    <w:rPr>
      <w:rFonts w:asciiTheme="majorHAnsi" w:hAnsiTheme="majorHAnsi"/>
      <w:noProof/>
      <w:sz w:val="96"/>
      <w:szCs w:val="96"/>
    </w:rPr>
  </w:style>
  <w:style w:type="character" w:customStyle="1" w:styleId="Titre7Car">
    <w:name w:val="Titre 7 Car"/>
    <w:basedOn w:val="Policepardfaut"/>
    <w:link w:val="Titre7"/>
    <w:uiPriority w:val="9"/>
    <w:semiHidden/>
    <w:rsid w:val="00654D1A"/>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654D1A"/>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654D1A"/>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654D1A"/>
    <w:pPr>
      <w:spacing w:line="240" w:lineRule="auto"/>
    </w:pPr>
    <w:rPr>
      <w:b/>
      <w:bCs/>
      <w:color w:val="C830CC" w:themeColor="accent2"/>
      <w:spacing w:val="10"/>
      <w:sz w:val="16"/>
      <w:szCs w:val="16"/>
    </w:rPr>
  </w:style>
  <w:style w:type="paragraph" w:styleId="Titre">
    <w:name w:val="Title"/>
    <w:basedOn w:val="Normal"/>
    <w:next w:val="Normal"/>
    <w:link w:val="TitreCar"/>
    <w:uiPriority w:val="10"/>
    <w:qFormat/>
    <w:rsid w:val="00654D1A"/>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654D1A"/>
    <w:rPr>
      <w:rFonts w:asciiTheme="majorHAnsi" w:eastAsiaTheme="majorEastAsia" w:hAnsiTheme="majorHAnsi" w:cstheme="majorBidi"/>
      <w:caps/>
      <w:spacing w:val="40"/>
      <w:sz w:val="76"/>
      <w:szCs w:val="76"/>
    </w:rPr>
  </w:style>
  <w:style w:type="paragraph" w:styleId="Sous-titre">
    <w:name w:val="Subtitle"/>
    <w:basedOn w:val="Normal"/>
    <w:next w:val="Normal"/>
    <w:link w:val="Sous-titreCar"/>
    <w:uiPriority w:val="11"/>
    <w:qFormat/>
    <w:rsid w:val="00654D1A"/>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654D1A"/>
    <w:rPr>
      <w:color w:val="000000" w:themeColor="text1"/>
      <w:sz w:val="24"/>
      <w:szCs w:val="24"/>
    </w:rPr>
  </w:style>
  <w:style w:type="character" w:styleId="lev">
    <w:name w:val="Strong"/>
    <w:basedOn w:val="Policepardfaut"/>
    <w:uiPriority w:val="22"/>
    <w:qFormat/>
    <w:rsid w:val="00654D1A"/>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654D1A"/>
    <w:rPr>
      <w:rFonts w:asciiTheme="minorHAnsi" w:eastAsiaTheme="minorEastAsia" w:hAnsiTheme="minorHAnsi" w:cstheme="minorBidi"/>
      <w:i/>
      <w:iCs/>
      <w:color w:val="952498" w:themeColor="accent2" w:themeShade="BF"/>
      <w:sz w:val="20"/>
      <w:szCs w:val="20"/>
    </w:rPr>
  </w:style>
  <w:style w:type="paragraph" w:styleId="Sansinterligne">
    <w:name w:val="No Spacing"/>
    <w:uiPriority w:val="1"/>
    <w:qFormat/>
    <w:rsid w:val="00654D1A"/>
    <w:pPr>
      <w:spacing w:after="0" w:line="240" w:lineRule="auto"/>
    </w:pPr>
  </w:style>
  <w:style w:type="paragraph" w:styleId="Citation">
    <w:name w:val="Quote"/>
    <w:basedOn w:val="Normal"/>
    <w:next w:val="Normal"/>
    <w:link w:val="CitationCar"/>
    <w:uiPriority w:val="29"/>
    <w:qFormat/>
    <w:rsid w:val="00654D1A"/>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654D1A"/>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654D1A"/>
    <w:pPr>
      <w:spacing w:before="100" w:beforeAutospacing="1" w:after="240"/>
      <w:ind w:left="936" w:right="936"/>
      <w:jc w:val="center"/>
    </w:pPr>
    <w:rPr>
      <w:rFonts w:asciiTheme="majorHAnsi" w:eastAsiaTheme="majorEastAsia" w:hAnsiTheme="majorHAnsi" w:cstheme="majorBidi"/>
      <w:caps/>
      <w:color w:val="952498" w:themeColor="accent2" w:themeShade="BF"/>
      <w:spacing w:val="10"/>
      <w:sz w:val="28"/>
      <w:szCs w:val="28"/>
    </w:rPr>
  </w:style>
  <w:style w:type="character" w:customStyle="1" w:styleId="CitationintenseCar">
    <w:name w:val="Citation intense Car"/>
    <w:basedOn w:val="Policepardfaut"/>
    <w:link w:val="Citationintense"/>
    <w:uiPriority w:val="30"/>
    <w:rsid w:val="00654D1A"/>
    <w:rPr>
      <w:rFonts w:asciiTheme="majorHAnsi" w:eastAsiaTheme="majorEastAsia" w:hAnsiTheme="majorHAnsi" w:cstheme="majorBidi"/>
      <w:caps/>
      <w:color w:val="952498" w:themeColor="accent2" w:themeShade="BF"/>
      <w:spacing w:val="10"/>
      <w:sz w:val="28"/>
      <w:szCs w:val="28"/>
    </w:rPr>
  </w:style>
  <w:style w:type="character" w:styleId="Emphaseple">
    <w:name w:val="Subtle Emphasis"/>
    <w:basedOn w:val="Policepardfaut"/>
    <w:uiPriority w:val="19"/>
    <w:qFormat/>
    <w:rsid w:val="00654D1A"/>
    <w:rPr>
      <w:i/>
      <w:iCs/>
      <w:color w:val="auto"/>
    </w:rPr>
  </w:style>
  <w:style w:type="character" w:styleId="Emphaseintense">
    <w:name w:val="Intense Emphasis"/>
    <w:basedOn w:val="Policepardfaut"/>
    <w:uiPriority w:val="21"/>
    <w:qFormat/>
    <w:rsid w:val="00654D1A"/>
    <w:rPr>
      <w:rFonts w:asciiTheme="minorHAnsi" w:eastAsiaTheme="minorEastAsia" w:hAnsiTheme="minorHAnsi" w:cstheme="minorBidi"/>
      <w:b/>
      <w:bCs/>
      <w:i/>
      <w:iCs/>
      <w:color w:val="952498" w:themeColor="accent2" w:themeShade="BF"/>
      <w:spacing w:val="0"/>
      <w:w w:val="100"/>
      <w:position w:val="0"/>
      <w:sz w:val="20"/>
      <w:szCs w:val="20"/>
    </w:rPr>
  </w:style>
  <w:style w:type="character" w:styleId="Rfrenceple">
    <w:name w:val="Subtle Reference"/>
    <w:basedOn w:val="Policepardfaut"/>
    <w:uiPriority w:val="31"/>
    <w:qFormat/>
    <w:rsid w:val="00654D1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654D1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654D1A"/>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semiHidden/>
    <w:unhideWhenUsed/>
    <w:qFormat/>
    <w:rsid w:val="00654D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jia.gersen\AppData\Roaming\Microsoft\Templates\Bulletin%20professionn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E1F65981249C8B5FC65D8B0369877"/>
        <w:category>
          <w:name w:val="Général"/>
          <w:gallery w:val="placeholder"/>
        </w:category>
        <w:types>
          <w:type w:val="bbPlcHdr"/>
        </w:types>
        <w:behaviors>
          <w:behavior w:val="content"/>
        </w:behaviors>
        <w:guid w:val="{FB03A25D-8F43-4C58-BC8B-7BDB69DC7E68}"/>
      </w:docPartPr>
      <w:docPartBody>
        <w:p w:rsidR="0008785E" w:rsidRDefault="0008785E">
          <w:pPr>
            <w:pStyle w:val="0E6E1F65981249C8B5FC65D8B0369877"/>
          </w:pPr>
          <w:r>
            <w:t>[Sélectionnez la date]</w:t>
          </w:r>
        </w:p>
      </w:docPartBody>
    </w:docPart>
    <w:docPart>
      <w:docPartPr>
        <w:name w:val="0E1065E7EF894827B18EB06248AB71CA"/>
        <w:category>
          <w:name w:val="Général"/>
          <w:gallery w:val="placeholder"/>
        </w:category>
        <w:types>
          <w:type w:val="bbPlcHdr"/>
        </w:types>
        <w:behaviors>
          <w:behavior w:val="content"/>
        </w:behaviors>
        <w:guid w:val="{1006ED4F-9A03-43CA-8C90-928CE3475682}"/>
      </w:docPartPr>
      <w:docPartBody>
        <w:p w:rsidR="0008785E" w:rsidRDefault="0008785E">
          <w:pPr>
            <w:pStyle w:val="0E1065E7EF894827B18EB06248AB71CA"/>
          </w:pPr>
          <w:r>
            <w:rPr>
              <w:rStyle w:val="CompanyName-CoverChar"/>
            </w:rPr>
            <w:t>[Nom de la société]</w:t>
          </w:r>
        </w:p>
      </w:docPartBody>
    </w:docPart>
    <w:docPart>
      <w:docPartPr>
        <w:name w:val="8A8F07A451C04889841A1DADE0962D6A"/>
        <w:category>
          <w:name w:val="Général"/>
          <w:gallery w:val="placeholder"/>
        </w:category>
        <w:types>
          <w:type w:val="bbPlcHdr"/>
        </w:types>
        <w:behaviors>
          <w:behavior w:val="content"/>
        </w:behaviors>
        <w:guid w:val="{3A1CD5D4-1BAA-43FB-8EBF-6E8B21D49021}"/>
      </w:docPartPr>
      <w:docPartBody>
        <w:p w:rsidR="0008785E" w:rsidRDefault="0008785E">
          <w:pPr>
            <w:pStyle w:val="8A8F07A451C04889841A1DADE0962D6A"/>
          </w:pPr>
          <w:r>
            <w:rPr>
              <w:rStyle w:val="CompanyName-CoverChar"/>
            </w:rPr>
            <w:t>[Numéro de téléphone]</w:t>
          </w:r>
        </w:p>
      </w:docPartBody>
    </w:docPart>
    <w:docPart>
      <w:docPartPr>
        <w:name w:val="4E9322753EEF4BFAB7CD67E574270FC3"/>
        <w:category>
          <w:name w:val="Général"/>
          <w:gallery w:val="placeholder"/>
        </w:category>
        <w:types>
          <w:type w:val="bbPlcHdr"/>
        </w:types>
        <w:behaviors>
          <w:behavior w:val="content"/>
        </w:behaviors>
        <w:guid w:val="{DD82753F-9A6D-41C7-B4FC-854556502576}"/>
      </w:docPartPr>
      <w:docPartBody>
        <w:p w:rsidR="0008785E" w:rsidRDefault="0008785E">
          <w:pPr>
            <w:pStyle w:val="4E9322753EEF4BFAB7CD67E574270FC3"/>
          </w:pPr>
          <w:r>
            <w:t>[titre]</w:t>
          </w:r>
        </w:p>
      </w:docPartBody>
    </w:docPart>
    <w:docPart>
      <w:docPartPr>
        <w:name w:val="67F61382DD5C4FFBB9282EAD0C365DEC"/>
        <w:category>
          <w:name w:val="Général"/>
          <w:gallery w:val="placeholder"/>
        </w:category>
        <w:types>
          <w:type w:val="bbPlcHdr"/>
        </w:types>
        <w:behaviors>
          <w:behavior w:val="content"/>
        </w:behaviors>
        <w:guid w:val="{E8C6AE7E-1D52-4780-A325-6D800693F71E}"/>
      </w:docPartPr>
      <w:docPartBody>
        <w:p w:rsidR="0008785E" w:rsidRDefault="0008785E">
          <w:pPr>
            <w:pStyle w:val="67F61382DD5C4FFBB9282EAD0C365DEC"/>
          </w:pPr>
          <w:r>
            <w:rPr>
              <w:rStyle w:val="Textedelespacerserv"/>
            </w:rPr>
            <w:t>[Édition 1, Numéro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ndalus">
    <w:panose1 w:val="02020603050405020304"/>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5E"/>
    <w:rsid w:val="00087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E6E1F65981249C8B5FC65D8B0369877">
    <w:name w:val="0E6E1F65981249C8B5FC65D8B0369877"/>
  </w:style>
  <w:style w:type="paragraph" w:customStyle="1" w:styleId="CompanyName-Cover">
    <w:name w:val="Company Name - Cover"/>
    <w:basedOn w:val="Normal"/>
    <w:link w:val="CompanyName-CoverChar"/>
    <w:qFormat/>
    <w:pPr>
      <w:spacing w:after="0" w:line="240" w:lineRule="auto"/>
    </w:pPr>
    <w:rPr>
      <w:rFonts w:asciiTheme="majorHAnsi" w:eastAsiaTheme="minorHAnsi" w:hAnsiTheme="majorHAnsi"/>
      <w:sz w:val="17"/>
    </w:rPr>
  </w:style>
  <w:style w:type="character" w:customStyle="1" w:styleId="CompanyName-CoverChar">
    <w:name w:val="Company Name - Cover Char"/>
    <w:basedOn w:val="Policepardfaut"/>
    <w:link w:val="CompanyName-Cover"/>
    <w:rPr>
      <w:rFonts w:asciiTheme="majorHAnsi" w:eastAsiaTheme="minorHAnsi" w:hAnsiTheme="majorHAnsi"/>
      <w:sz w:val="17"/>
    </w:rPr>
  </w:style>
  <w:style w:type="paragraph" w:customStyle="1" w:styleId="0E1065E7EF894827B18EB06248AB71CA">
    <w:name w:val="0E1065E7EF894827B18EB06248AB71CA"/>
  </w:style>
  <w:style w:type="paragraph" w:customStyle="1" w:styleId="8A8F07A451C04889841A1DADE0962D6A">
    <w:name w:val="8A8F07A451C04889841A1DADE0962D6A"/>
  </w:style>
  <w:style w:type="paragraph" w:customStyle="1" w:styleId="4E9322753EEF4BFAB7CD67E574270FC3">
    <w:name w:val="4E9322753EEF4BFAB7CD67E574270FC3"/>
  </w:style>
  <w:style w:type="character" w:styleId="Textedelespacerserv">
    <w:name w:val="Placeholder Text"/>
    <w:basedOn w:val="Policepardfaut"/>
    <w:uiPriority w:val="99"/>
    <w:semiHidden/>
    <w:rPr>
      <w:color w:val="808080"/>
    </w:rPr>
  </w:style>
  <w:style w:type="paragraph" w:customStyle="1" w:styleId="67F61382DD5C4FFBB9282EAD0C365DEC">
    <w:name w:val="67F61382DD5C4FFBB9282EAD0C365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2016-10-01T00:00:00</PublishDate>
  <Abstract/>
  <CompanyAddress/>
  <CompanyPhone>5ème I et 4ème I</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81C3A9-0C19-4E78-9FF0-E9EE78B708D1}">
  <ds:schemaRefs>
    <ds:schemaRef ds:uri="http://schemas.microsoft.com/sharepoint/v3/contenttype/forms"/>
  </ds:schemaRefs>
</ds:datastoreItem>
</file>

<file path=customXml/itemProps3.xml><?xml version="1.0" encoding="utf-8"?>
<ds:datastoreItem xmlns:ds="http://schemas.openxmlformats.org/officeDocument/2006/customXml" ds:itemID="{3C68A492-0EA5-452B-A0E9-291A1EC0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professionnel</Template>
  <TotalTime>1</TotalTime>
  <Pages>6</Pages>
  <Words>516</Words>
  <Characters>2842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Cette année, nous allons essayer de vous faire découvrir ce qu’est la SEGPA et ses habitants : les professeurs, la directrice et nous les élèves de SEGPA, à travers nos productions : des écrits, des affichages, des poèmes, des interviews... Nous parlerons</vt:lpstr>
      <vt:lpstr/>
    </vt:vector>
  </TitlesOfParts>
  <Company>SEGPA</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Cette année, nous allons essayer de vous faire découvrir ce qu’est la SEGPA et ses habitants : les professeurs, la directrice et nous les élèves de SEGPA, à travers nos productions : des écrits, des affichages, des poèmes, des interviews... Nous parlerons de nous bien sûr, de ce qu’on vit et de ce qu’on fait … Mais aussi de ce qui se passe au collège et de ce qui s’y trouve … Des personnes et des lieux pour nous apprendre tous les jours à être et nous sentir collégiens à part entière et nous aider à grandir, à devenir des citoyens responsables. « Les plumes de la SEGPA », c’est le titre de notre journal pédagogique qui nous l’espérons vous séduira. Les auteurs de ce journal sont les élèves de la 5ème I et 4ème I sous le regard attentif de Mme Gersen, professeure en SEGPA et Sophie, assistante pédagogique. Nous vous souhaitons d’agréables lectures !</dc:title>
  <dc:creator>Dedjia GERSEN</dc:creator>
  <cp:keywords/>
  <cp:lastModifiedBy>Dedjia GERSEN</cp:lastModifiedBy>
  <cp:revision>2</cp:revision>
  <cp:lastPrinted>2006-08-01T17:47:00Z</cp:lastPrinted>
  <dcterms:created xsi:type="dcterms:W3CDTF">2016-10-04T14:05:00Z</dcterms:created>
  <dcterms:modified xsi:type="dcterms:W3CDTF">2016-10-04T14:05:00Z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TC101733869990</vt:lpwstr>
  </property>
</Properties>
</file>